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742244"/>
    <w:p w14:paraId="14365B93" w14:textId="77777777" w:rsidR="008B5F64" w:rsidRPr="00241A45" w:rsidRDefault="00F21303" w:rsidP="00A5747C">
      <w:pPr>
        <w:pStyle w:val="Textoindependiente"/>
        <w:rPr>
          <w:smallCaps/>
          <w:sz w:val="22"/>
          <w:szCs w:val="22"/>
          <w:lang w:val="ca-ES"/>
        </w:rPr>
      </w:pPr>
      <w:r w:rsidRPr="00241A45">
        <w:rPr>
          <w:smallCaps/>
          <w:noProof/>
          <w:sz w:val="22"/>
          <w:szCs w:val="22"/>
          <w:lang w:val="ca-ES" w:eastAsia="ca-ES"/>
        </w:rPr>
        <mc:AlternateContent>
          <mc:Choice Requires="wps">
            <w:drawing>
              <wp:anchor distT="0" distB="0" distL="114300" distR="114300" simplePos="0" relativeHeight="251660288" behindDoc="0" locked="0" layoutInCell="1" allowOverlap="1" wp14:anchorId="6C805736" wp14:editId="129EA363">
                <wp:simplePos x="0" y="0"/>
                <wp:positionH relativeFrom="column">
                  <wp:posOffset>10160</wp:posOffset>
                </wp:positionH>
                <wp:positionV relativeFrom="paragraph">
                  <wp:posOffset>414522</wp:posOffset>
                </wp:positionV>
                <wp:extent cx="5786120" cy="0"/>
                <wp:effectExtent l="0" t="0" r="24130" b="19050"/>
                <wp:wrapNone/>
                <wp:docPr id="7" name="3 Conector recto"/>
                <wp:cNvGraphicFramePr/>
                <a:graphic xmlns:a="http://schemas.openxmlformats.org/drawingml/2006/main">
                  <a:graphicData uri="http://schemas.microsoft.com/office/word/2010/wordprocessingShape">
                    <wps:wsp>
                      <wps:cNvCnPr/>
                      <wps:spPr>
                        <a:xfrm>
                          <a:off x="0" y="0"/>
                          <a:ext cx="5786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14118C" id="3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5pt" to="456.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" strokecolor="black [3213]"/>
            </w:pict>
          </mc:Fallback>
        </mc:AlternateContent>
      </w:r>
      <w:r>
        <w:rPr>
          <w:smallCaps/>
          <w:sz w:val="22"/>
          <w:szCs w:val="22"/>
          <w:lang w:val="ca-ES"/>
        </w:rPr>
        <w:t>C</w:t>
      </w:r>
      <w:r w:rsidR="00153DFC" w:rsidRPr="00241A45">
        <w:rPr>
          <w:smallCaps/>
          <w:sz w:val="22"/>
          <w:szCs w:val="22"/>
          <w:lang w:val="ca-ES"/>
        </w:rPr>
        <w:t xml:space="preserve">onvocatòria de l’Institut Català d’Arqueologia Clàssica (ICAC) per a la contractació de personal investigador </w:t>
      </w:r>
      <w:r w:rsidR="00153DFC">
        <w:rPr>
          <w:smallCaps/>
          <w:sz w:val="22"/>
          <w:szCs w:val="22"/>
          <w:lang w:val="ca-ES"/>
        </w:rPr>
        <w:t>predoctoral de 2021 (codi 017.70</w:t>
      </w:r>
      <w:r w:rsidR="00153DFC" w:rsidRPr="00241A45">
        <w:rPr>
          <w:smallCaps/>
          <w:sz w:val="22"/>
          <w:szCs w:val="22"/>
          <w:lang w:val="ca-ES"/>
        </w:rPr>
        <w:t>)</w:t>
      </w:r>
      <w:r w:rsidR="00153DFC">
        <w:rPr>
          <w:smallCaps/>
          <w:sz w:val="22"/>
          <w:szCs w:val="22"/>
          <w:lang w:val="ca-ES"/>
        </w:rPr>
        <w:t>.</w:t>
      </w:r>
    </w:p>
    <w:p w14:paraId="0463C191" w14:textId="77777777" w:rsidR="00F21303" w:rsidRDefault="00F21303" w:rsidP="00A5747C">
      <w:pPr>
        <w:spacing w:after="120"/>
        <w:jc w:val="center"/>
        <w:outlineLvl w:val="0"/>
        <w:rPr>
          <w:rFonts w:cs="Arial"/>
          <w:b/>
          <w:bCs/>
          <w:smallCaps/>
          <w:szCs w:val="22"/>
        </w:rPr>
      </w:pPr>
    </w:p>
    <w:p w14:paraId="02057CC5" w14:textId="77777777" w:rsidR="008B5F64" w:rsidRPr="00241A45" w:rsidRDefault="008B5F64" w:rsidP="00A5747C">
      <w:pPr>
        <w:spacing w:after="120"/>
        <w:jc w:val="center"/>
        <w:outlineLvl w:val="0"/>
        <w:rPr>
          <w:rFonts w:cs="Arial"/>
          <w:b/>
          <w:bCs/>
          <w:szCs w:val="22"/>
        </w:rPr>
      </w:pPr>
      <w:r w:rsidRPr="00241A45">
        <w:rPr>
          <w:rFonts w:cs="Arial"/>
          <w:b/>
          <w:bCs/>
          <w:smallCaps/>
          <w:szCs w:val="22"/>
        </w:rPr>
        <w:t>Annex</w:t>
      </w:r>
      <w:r w:rsidRPr="00241A45">
        <w:rPr>
          <w:rFonts w:cs="Arial"/>
          <w:b/>
          <w:bCs/>
          <w:szCs w:val="22"/>
        </w:rPr>
        <w:t xml:space="preserve"> I</w:t>
      </w:r>
    </w:p>
    <w:p w14:paraId="279041AC" w14:textId="77777777" w:rsidR="008B5F64" w:rsidRPr="00241A45" w:rsidRDefault="008B5F64" w:rsidP="00A5747C">
      <w:pPr>
        <w:jc w:val="center"/>
        <w:rPr>
          <w:rFonts w:cs="Arial"/>
          <w:b/>
          <w:bCs/>
          <w:smallCaps/>
          <w:szCs w:val="22"/>
        </w:rPr>
      </w:pPr>
      <w:r w:rsidRPr="00241A45">
        <w:rPr>
          <w:rFonts w:cs="Arial"/>
          <w:b/>
          <w:bCs/>
          <w:smallCaps/>
          <w:szCs w:val="22"/>
        </w:rPr>
        <w:t>Imprès de sol·licitud</w:t>
      </w:r>
    </w:p>
    <w:p w14:paraId="64342E7D" w14:textId="77777777" w:rsidR="008B5F64" w:rsidRPr="00241A45" w:rsidRDefault="008B5F64" w:rsidP="00A5747C">
      <w:pPr>
        <w:jc w:val="center"/>
        <w:rPr>
          <w:rFonts w:cs="Arial"/>
          <w:bCs/>
          <w:szCs w:val="22"/>
        </w:rPr>
      </w:pPr>
      <w:r w:rsidRPr="00241A45">
        <w:rPr>
          <w:rFonts w:cs="Arial"/>
          <w:smallCaps/>
          <w:noProof/>
          <w:szCs w:val="22"/>
          <w:lang w:eastAsia="ca-ES"/>
        </w:rPr>
        <mc:AlternateContent>
          <mc:Choice Requires="wps">
            <w:drawing>
              <wp:anchor distT="0" distB="0" distL="114300" distR="114300" simplePos="0" relativeHeight="251663360" behindDoc="0" locked="0" layoutInCell="1" allowOverlap="1" wp14:anchorId="6AEECEAD" wp14:editId="667BA826">
                <wp:simplePos x="0" y="0"/>
                <wp:positionH relativeFrom="column">
                  <wp:posOffset>12326</wp:posOffset>
                </wp:positionH>
                <wp:positionV relativeFrom="paragraph">
                  <wp:posOffset>74967</wp:posOffset>
                </wp:positionV>
                <wp:extent cx="5979459" cy="0"/>
                <wp:effectExtent l="0" t="0" r="21590" b="19050"/>
                <wp:wrapNone/>
                <wp:docPr id="10" name="3 Conector recto"/>
                <wp:cNvGraphicFramePr/>
                <a:graphic xmlns:a="http://schemas.openxmlformats.org/drawingml/2006/main">
                  <a:graphicData uri="http://schemas.microsoft.com/office/word/2010/wordprocessingShape">
                    <wps:wsp>
                      <wps:cNvCnPr/>
                      <wps:spPr>
                        <a:xfrm>
                          <a:off x="0" y="0"/>
                          <a:ext cx="59794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21528" id="3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9pt" to="47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" strokecolor="black [3213]"/>
            </w:pict>
          </mc:Fallback>
        </mc:AlternateContent>
      </w:r>
    </w:p>
    <w:tbl>
      <w:tblPr>
        <w:tblW w:w="9769"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35"/>
        <w:gridCol w:w="850"/>
        <w:gridCol w:w="600"/>
        <w:gridCol w:w="1532"/>
        <w:gridCol w:w="562"/>
        <w:gridCol w:w="317"/>
        <w:gridCol w:w="2749"/>
        <w:gridCol w:w="7"/>
        <w:gridCol w:w="317"/>
      </w:tblGrid>
      <w:tr w:rsidR="008B5F64" w:rsidRPr="001376FF" w14:paraId="2D088BFD" w14:textId="77777777" w:rsidTr="00153DFC">
        <w:trPr>
          <w:gridAfter w:val="1"/>
          <w:wAfter w:w="317" w:type="dxa"/>
        </w:trPr>
        <w:tc>
          <w:tcPr>
            <w:tcW w:w="9452" w:type="dxa"/>
            <w:gridSpan w:val="8"/>
            <w:tcBorders>
              <w:top w:val="nil"/>
              <w:bottom w:val="single" w:sz="8" w:space="0" w:color="auto"/>
            </w:tcBorders>
            <w:shd w:val="clear" w:color="auto" w:fill="auto"/>
          </w:tcPr>
          <w:p w14:paraId="40E85B6F" w14:textId="77777777" w:rsidR="008B5F64" w:rsidRPr="001376FF" w:rsidRDefault="008B5F64" w:rsidP="00A5747C">
            <w:pPr>
              <w:spacing w:after="60"/>
              <w:jc w:val="left"/>
              <w:rPr>
                <w:rFonts w:cs="Arial"/>
                <w:b/>
                <w:sz w:val="20"/>
                <w:szCs w:val="20"/>
              </w:rPr>
            </w:pPr>
            <w:r w:rsidRPr="001376FF">
              <w:rPr>
                <w:rFonts w:cs="Arial"/>
                <w:b/>
                <w:sz w:val="20"/>
                <w:szCs w:val="20"/>
              </w:rPr>
              <w:t>Dades d’identificació de la persona que presenta la sol·licitud</w:t>
            </w:r>
          </w:p>
        </w:tc>
      </w:tr>
      <w:tr w:rsidR="008B5F64" w:rsidRPr="001376FF" w14:paraId="3741FC02" w14:textId="77777777" w:rsidTr="00153DFC">
        <w:trPr>
          <w:gridAfter w:val="1"/>
          <w:wAfter w:w="317" w:type="dxa"/>
        </w:trPr>
        <w:tc>
          <w:tcPr>
            <w:tcW w:w="2835" w:type="dxa"/>
            <w:tcBorders>
              <w:top w:val="single" w:sz="8" w:space="0" w:color="auto"/>
              <w:right w:val="nil"/>
            </w:tcBorders>
            <w:shd w:val="clear" w:color="auto" w:fill="auto"/>
          </w:tcPr>
          <w:p w14:paraId="3BEF3A82" w14:textId="77777777" w:rsidR="008B5F64" w:rsidRPr="001376FF" w:rsidRDefault="008B5F64" w:rsidP="00A5747C">
            <w:pPr>
              <w:jc w:val="left"/>
              <w:rPr>
                <w:rFonts w:cs="Arial"/>
                <w:sz w:val="20"/>
                <w:szCs w:val="20"/>
              </w:rPr>
            </w:pPr>
            <w:r w:rsidRPr="001376FF">
              <w:rPr>
                <w:rFonts w:cs="Arial"/>
                <w:sz w:val="20"/>
                <w:szCs w:val="20"/>
              </w:rPr>
              <w:t>Nom</w:t>
            </w:r>
          </w:p>
          <w:p w14:paraId="63A45FA5"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1"/>
                  <w:enabled/>
                  <w:calcOnExit w:val="0"/>
                  <w:textInput/>
                </w:ffData>
              </w:fldChar>
            </w:r>
            <w:bookmarkStart w:id="1" w:name="Text1"/>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
          </w:p>
        </w:tc>
        <w:tc>
          <w:tcPr>
            <w:tcW w:w="3544" w:type="dxa"/>
            <w:gridSpan w:val="4"/>
            <w:tcBorders>
              <w:top w:val="single" w:sz="8" w:space="0" w:color="auto"/>
              <w:left w:val="nil"/>
              <w:right w:val="nil"/>
            </w:tcBorders>
            <w:shd w:val="clear" w:color="auto" w:fill="auto"/>
          </w:tcPr>
          <w:p w14:paraId="33F635A7" w14:textId="77777777" w:rsidR="008B5F64" w:rsidRPr="001376FF" w:rsidRDefault="008B5F64" w:rsidP="00A5747C">
            <w:pPr>
              <w:jc w:val="left"/>
              <w:rPr>
                <w:rFonts w:cs="Arial"/>
                <w:sz w:val="20"/>
                <w:szCs w:val="20"/>
              </w:rPr>
            </w:pPr>
            <w:r w:rsidRPr="001376FF">
              <w:rPr>
                <w:rFonts w:cs="Arial"/>
                <w:sz w:val="20"/>
                <w:szCs w:val="20"/>
              </w:rPr>
              <w:t>Primer cognom</w:t>
            </w:r>
          </w:p>
          <w:p w14:paraId="0775130D"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2"/>
                  <w:enabled/>
                  <w:calcOnExit w:val="0"/>
                  <w:textInput/>
                </w:ffData>
              </w:fldChar>
            </w:r>
            <w:bookmarkStart w:id="2" w:name="Text2"/>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2"/>
          </w:p>
        </w:tc>
        <w:tc>
          <w:tcPr>
            <w:tcW w:w="3073" w:type="dxa"/>
            <w:gridSpan w:val="3"/>
            <w:tcBorders>
              <w:top w:val="single" w:sz="8" w:space="0" w:color="auto"/>
              <w:left w:val="nil"/>
            </w:tcBorders>
            <w:shd w:val="clear" w:color="auto" w:fill="auto"/>
          </w:tcPr>
          <w:p w14:paraId="316882DC" w14:textId="77777777" w:rsidR="008B5F64" w:rsidRPr="001376FF" w:rsidRDefault="008B5F64" w:rsidP="00A5747C">
            <w:pPr>
              <w:jc w:val="left"/>
              <w:rPr>
                <w:rFonts w:cs="Arial"/>
                <w:sz w:val="20"/>
                <w:szCs w:val="20"/>
              </w:rPr>
            </w:pPr>
            <w:r w:rsidRPr="001376FF">
              <w:rPr>
                <w:rFonts w:cs="Arial"/>
                <w:sz w:val="20"/>
                <w:szCs w:val="20"/>
              </w:rPr>
              <w:t>Segon cognom</w:t>
            </w:r>
          </w:p>
          <w:p w14:paraId="1171010D"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3"/>
                  <w:enabled/>
                  <w:calcOnExit w:val="0"/>
                  <w:textInput/>
                </w:ffData>
              </w:fldChar>
            </w:r>
            <w:bookmarkStart w:id="3" w:name="Text3"/>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3"/>
          </w:p>
        </w:tc>
      </w:tr>
      <w:tr w:rsidR="008B5F64" w:rsidRPr="001376FF" w14:paraId="69E37C8B" w14:textId="77777777" w:rsidTr="00153DFC">
        <w:trPr>
          <w:gridAfter w:val="1"/>
          <w:wAfter w:w="317" w:type="dxa"/>
        </w:trPr>
        <w:tc>
          <w:tcPr>
            <w:tcW w:w="2835" w:type="dxa"/>
            <w:tcBorders>
              <w:right w:val="nil"/>
            </w:tcBorders>
            <w:shd w:val="clear" w:color="auto" w:fill="auto"/>
          </w:tcPr>
          <w:p w14:paraId="796D999C" w14:textId="77777777" w:rsidR="008B5F64" w:rsidRPr="001376FF" w:rsidRDefault="008B5F64" w:rsidP="00A5747C">
            <w:pPr>
              <w:jc w:val="left"/>
              <w:rPr>
                <w:rFonts w:cs="Arial"/>
                <w:sz w:val="20"/>
                <w:szCs w:val="20"/>
              </w:rPr>
            </w:pPr>
            <w:r w:rsidRPr="001376FF">
              <w:rPr>
                <w:rFonts w:cs="Arial"/>
                <w:sz w:val="20"/>
                <w:szCs w:val="20"/>
              </w:rPr>
              <w:t>DNI/NIE/Passaport</w:t>
            </w:r>
          </w:p>
          <w:p w14:paraId="7CAB0169"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4"/>
                  <w:enabled/>
                  <w:calcOnExit w:val="0"/>
                  <w:textInput/>
                </w:ffData>
              </w:fldChar>
            </w:r>
            <w:bookmarkStart w:id="4" w:name="Text4"/>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4"/>
          </w:p>
        </w:tc>
        <w:tc>
          <w:tcPr>
            <w:tcW w:w="3544" w:type="dxa"/>
            <w:gridSpan w:val="4"/>
            <w:tcBorders>
              <w:left w:val="nil"/>
              <w:right w:val="nil"/>
            </w:tcBorders>
            <w:shd w:val="clear" w:color="auto" w:fill="auto"/>
          </w:tcPr>
          <w:p w14:paraId="47621035" w14:textId="77777777" w:rsidR="008B5F64" w:rsidRPr="001376FF" w:rsidRDefault="008B5F64" w:rsidP="00A5747C">
            <w:pPr>
              <w:jc w:val="left"/>
              <w:rPr>
                <w:rFonts w:cs="Arial"/>
                <w:sz w:val="20"/>
                <w:szCs w:val="20"/>
              </w:rPr>
            </w:pPr>
            <w:r w:rsidRPr="001376FF">
              <w:rPr>
                <w:rFonts w:cs="Arial"/>
                <w:sz w:val="20"/>
                <w:szCs w:val="20"/>
              </w:rPr>
              <w:t>Gènere:</w:t>
            </w:r>
          </w:p>
          <w:p w14:paraId="18148CDC" w14:textId="77777777" w:rsidR="008B5F64" w:rsidRPr="001376FF" w:rsidRDefault="008B5F64" w:rsidP="00A5747C">
            <w:pPr>
              <w:jc w:val="left"/>
              <w:rPr>
                <w:rFonts w:cs="Arial"/>
                <w:sz w:val="20"/>
                <w:szCs w:val="20"/>
              </w:rPr>
            </w:pPr>
            <w:r w:rsidRPr="001376FF">
              <w:rPr>
                <w:rFonts w:cs="Arial"/>
                <w:sz w:val="20"/>
                <w:szCs w:val="20"/>
              </w:rPr>
              <w:fldChar w:fldCharType="begin">
                <w:ffData>
                  <w:name w:val="Verifica1"/>
                  <w:enabled/>
                  <w:calcOnExit w:val="0"/>
                  <w:checkBox>
                    <w:sizeAuto/>
                    <w:default w:val="0"/>
                  </w:checkBox>
                </w:ffData>
              </w:fldChar>
            </w:r>
            <w:bookmarkStart w:id="5" w:name="Verifica1"/>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bookmarkEnd w:id="5"/>
            <w:r w:rsidRPr="001376FF">
              <w:rPr>
                <w:rFonts w:cs="Arial"/>
                <w:sz w:val="20"/>
                <w:szCs w:val="20"/>
              </w:rPr>
              <w:t xml:space="preserve">Dona  </w:t>
            </w:r>
            <w:r w:rsidRPr="001376FF">
              <w:rPr>
                <w:rFonts w:cs="Arial"/>
                <w:sz w:val="20"/>
                <w:szCs w:val="20"/>
              </w:rPr>
              <w:fldChar w:fldCharType="begin">
                <w:ffData>
                  <w:name w:val="Verifica2"/>
                  <w:enabled/>
                  <w:calcOnExit w:val="0"/>
                  <w:checkBox>
                    <w:sizeAuto/>
                    <w:default w:val="0"/>
                  </w:checkBox>
                </w:ffData>
              </w:fldChar>
            </w:r>
            <w:bookmarkStart w:id="6" w:name="Verifica2"/>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bookmarkEnd w:id="6"/>
            <w:r w:rsidRPr="001376FF">
              <w:rPr>
                <w:rFonts w:cs="Arial"/>
                <w:sz w:val="20"/>
                <w:szCs w:val="20"/>
              </w:rPr>
              <w:t xml:space="preserve">Home </w:t>
            </w:r>
            <w:r w:rsidRPr="001376FF">
              <w:rPr>
                <w:rFonts w:cs="Arial"/>
                <w:sz w:val="20"/>
                <w:szCs w:val="20"/>
              </w:rPr>
              <w:fldChar w:fldCharType="begin">
                <w:ffData>
                  <w:name w:val="Verifica1"/>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No binari</w:t>
            </w:r>
          </w:p>
        </w:tc>
        <w:tc>
          <w:tcPr>
            <w:tcW w:w="3073" w:type="dxa"/>
            <w:gridSpan w:val="3"/>
            <w:tcBorders>
              <w:left w:val="nil"/>
            </w:tcBorders>
            <w:shd w:val="clear" w:color="auto" w:fill="auto"/>
          </w:tcPr>
          <w:p w14:paraId="676C91F6" w14:textId="77777777" w:rsidR="008B5F64" w:rsidRPr="001376FF" w:rsidRDefault="008B5F64" w:rsidP="00A5747C">
            <w:pPr>
              <w:jc w:val="left"/>
              <w:rPr>
                <w:rFonts w:cs="Arial"/>
                <w:sz w:val="20"/>
                <w:szCs w:val="20"/>
              </w:rPr>
            </w:pPr>
            <w:r w:rsidRPr="001376FF">
              <w:rPr>
                <w:rFonts w:cs="Arial"/>
                <w:sz w:val="20"/>
                <w:szCs w:val="20"/>
              </w:rPr>
              <w:t>Data de naixement</w:t>
            </w:r>
          </w:p>
          <w:p w14:paraId="4B28737E"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5"/>
                  <w:enabled/>
                  <w:calcOnExit w:val="0"/>
                  <w:textInput/>
                </w:ffData>
              </w:fldChar>
            </w:r>
            <w:bookmarkStart w:id="7" w:name="Text5"/>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7"/>
          </w:p>
        </w:tc>
      </w:tr>
      <w:tr w:rsidR="008B5F64" w:rsidRPr="001376FF" w14:paraId="7272A083" w14:textId="77777777" w:rsidTr="00153DFC">
        <w:trPr>
          <w:gridAfter w:val="1"/>
          <w:wAfter w:w="317" w:type="dxa"/>
        </w:trPr>
        <w:tc>
          <w:tcPr>
            <w:tcW w:w="2835" w:type="dxa"/>
            <w:tcBorders>
              <w:right w:val="nil"/>
            </w:tcBorders>
            <w:shd w:val="clear" w:color="auto" w:fill="auto"/>
          </w:tcPr>
          <w:p w14:paraId="572DBD2E" w14:textId="77777777" w:rsidR="008B5F64" w:rsidRPr="001376FF" w:rsidRDefault="008B5F64" w:rsidP="00A5747C">
            <w:pPr>
              <w:jc w:val="left"/>
              <w:rPr>
                <w:rFonts w:cs="Arial"/>
                <w:sz w:val="20"/>
                <w:szCs w:val="20"/>
              </w:rPr>
            </w:pPr>
            <w:r w:rsidRPr="001376FF">
              <w:rPr>
                <w:rFonts w:cs="Arial"/>
                <w:sz w:val="20"/>
                <w:szCs w:val="20"/>
              </w:rPr>
              <w:t>Telèfon fix</w:t>
            </w:r>
          </w:p>
          <w:p w14:paraId="10BF8201"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6"/>
                  <w:enabled/>
                  <w:calcOnExit w:val="0"/>
                  <w:textInput/>
                </w:ffData>
              </w:fldChar>
            </w:r>
            <w:bookmarkStart w:id="8" w:name="Text6"/>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8"/>
          </w:p>
        </w:tc>
        <w:tc>
          <w:tcPr>
            <w:tcW w:w="3544" w:type="dxa"/>
            <w:gridSpan w:val="4"/>
            <w:tcBorders>
              <w:left w:val="nil"/>
              <w:right w:val="nil"/>
            </w:tcBorders>
            <w:shd w:val="clear" w:color="auto" w:fill="auto"/>
          </w:tcPr>
          <w:p w14:paraId="1DEB103F" w14:textId="77777777" w:rsidR="008B5F64" w:rsidRPr="001376FF" w:rsidRDefault="008B5F64" w:rsidP="00A5747C">
            <w:pPr>
              <w:jc w:val="left"/>
              <w:rPr>
                <w:rFonts w:cs="Arial"/>
                <w:sz w:val="20"/>
                <w:szCs w:val="20"/>
              </w:rPr>
            </w:pPr>
            <w:r w:rsidRPr="001376FF">
              <w:rPr>
                <w:rFonts w:cs="Arial"/>
                <w:sz w:val="20"/>
                <w:szCs w:val="20"/>
              </w:rPr>
              <w:t>Telèfon mòbil</w:t>
            </w:r>
          </w:p>
          <w:p w14:paraId="5DDAF6FC"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7"/>
                  <w:enabled/>
                  <w:calcOnExit w:val="0"/>
                  <w:textInput/>
                </w:ffData>
              </w:fldChar>
            </w:r>
            <w:bookmarkStart w:id="9" w:name="Text7"/>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9"/>
          </w:p>
        </w:tc>
        <w:tc>
          <w:tcPr>
            <w:tcW w:w="3073" w:type="dxa"/>
            <w:gridSpan w:val="3"/>
            <w:tcBorders>
              <w:left w:val="nil"/>
            </w:tcBorders>
            <w:shd w:val="clear" w:color="auto" w:fill="auto"/>
          </w:tcPr>
          <w:p w14:paraId="344200EE" w14:textId="77777777" w:rsidR="008B5F64" w:rsidRPr="001376FF" w:rsidRDefault="008B5F64" w:rsidP="00A5747C">
            <w:pPr>
              <w:jc w:val="left"/>
              <w:rPr>
                <w:rFonts w:cs="Arial"/>
                <w:sz w:val="20"/>
                <w:szCs w:val="20"/>
              </w:rPr>
            </w:pPr>
            <w:r w:rsidRPr="001376FF">
              <w:rPr>
                <w:rFonts w:cs="Arial"/>
                <w:sz w:val="20"/>
                <w:szCs w:val="20"/>
              </w:rPr>
              <w:t xml:space="preserve">Adreça de correu </w:t>
            </w:r>
            <w:r w:rsidR="00356AB5" w:rsidRPr="001376FF">
              <w:rPr>
                <w:rFonts w:cs="Arial"/>
                <w:sz w:val="20"/>
                <w:szCs w:val="20"/>
              </w:rPr>
              <w:t>e</w:t>
            </w:r>
            <w:r w:rsidRPr="001376FF">
              <w:rPr>
                <w:rFonts w:cs="Arial"/>
                <w:sz w:val="20"/>
                <w:szCs w:val="20"/>
              </w:rPr>
              <w:t>lectrònic</w:t>
            </w:r>
          </w:p>
          <w:p w14:paraId="632A8D11"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8"/>
                  <w:enabled/>
                  <w:calcOnExit w:val="0"/>
                  <w:textInput/>
                </w:ffData>
              </w:fldChar>
            </w:r>
            <w:bookmarkStart w:id="10" w:name="Text8"/>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0"/>
          </w:p>
        </w:tc>
      </w:tr>
      <w:tr w:rsidR="008B5F64" w:rsidRPr="001376FF" w14:paraId="7E40E2F9" w14:textId="77777777" w:rsidTr="00153DFC">
        <w:trPr>
          <w:gridAfter w:val="1"/>
          <w:wAfter w:w="317" w:type="dxa"/>
        </w:trPr>
        <w:tc>
          <w:tcPr>
            <w:tcW w:w="2835" w:type="dxa"/>
            <w:tcBorders>
              <w:bottom w:val="single" w:sz="4" w:space="0" w:color="auto"/>
              <w:right w:val="nil"/>
            </w:tcBorders>
            <w:shd w:val="clear" w:color="auto" w:fill="auto"/>
          </w:tcPr>
          <w:p w14:paraId="3284AB8A" w14:textId="77777777" w:rsidR="008B5F64" w:rsidRPr="001376FF" w:rsidRDefault="008B5F64" w:rsidP="00A5747C">
            <w:pPr>
              <w:jc w:val="left"/>
              <w:rPr>
                <w:rFonts w:cs="Arial"/>
                <w:sz w:val="20"/>
                <w:szCs w:val="20"/>
              </w:rPr>
            </w:pPr>
            <w:r w:rsidRPr="001376FF">
              <w:rPr>
                <w:rFonts w:cs="Arial"/>
                <w:sz w:val="20"/>
                <w:szCs w:val="20"/>
              </w:rPr>
              <w:t>Adreça postal</w:t>
            </w:r>
          </w:p>
          <w:p w14:paraId="26B5A0FB" w14:textId="77777777" w:rsidR="008B5F64" w:rsidRPr="001376FF" w:rsidRDefault="008B5F64" w:rsidP="00A5747C">
            <w:pPr>
              <w:jc w:val="left"/>
              <w:rPr>
                <w:rFonts w:cs="Arial"/>
                <w:sz w:val="20"/>
                <w:szCs w:val="20"/>
              </w:rPr>
            </w:pPr>
            <w:r w:rsidRPr="001376FF">
              <w:rPr>
                <w:rFonts w:cs="Arial"/>
                <w:sz w:val="20"/>
                <w:szCs w:val="20"/>
              </w:rPr>
              <w:t>Nom de la via, número i pis</w:t>
            </w:r>
          </w:p>
          <w:p w14:paraId="20ED7A7A"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9"/>
                  <w:enabled/>
                  <w:calcOnExit w:val="0"/>
                  <w:textInput/>
                </w:ffData>
              </w:fldChar>
            </w:r>
            <w:bookmarkStart w:id="11" w:name="Text9"/>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1"/>
          </w:p>
        </w:tc>
        <w:tc>
          <w:tcPr>
            <w:tcW w:w="3544" w:type="dxa"/>
            <w:gridSpan w:val="4"/>
            <w:tcBorders>
              <w:left w:val="nil"/>
              <w:bottom w:val="single" w:sz="4" w:space="0" w:color="auto"/>
              <w:right w:val="nil"/>
            </w:tcBorders>
            <w:shd w:val="clear" w:color="auto" w:fill="auto"/>
          </w:tcPr>
          <w:p w14:paraId="51806420" w14:textId="77777777" w:rsidR="008B5F64" w:rsidRPr="001376FF" w:rsidRDefault="008B5F64" w:rsidP="00A5747C">
            <w:pPr>
              <w:jc w:val="left"/>
              <w:rPr>
                <w:rFonts w:cs="Arial"/>
                <w:sz w:val="20"/>
                <w:szCs w:val="20"/>
              </w:rPr>
            </w:pPr>
          </w:p>
          <w:p w14:paraId="458DF63E" w14:textId="77777777" w:rsidR="008B5F64" w:rsidRPr="001376FF" w:rsidRDefault="008B5F64" w:rsidP="00A5747C">
            <w:pPr>
              <w:jc w:val="left"/>
              <w:rPr>
                <w:rFonts w:cs="Arial"/>
                <w:sz w:val="20"/>
                <w:szCs w:val="20"/>
              </w:rPr>
            </w:pPr>
            <w:r w:rsidRPr="001376FF">
              <w:rPr>
                <w:rFonts w:cs="Arial"/>
                <w:sz w:val="20"/>
                <w:szCs w:val="20"/>
              </w:rPr>
              <w:t>Població i país</w:t>
            </w:r>
          </w:p>
          <w:p w14:paraId="722C8176"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10"/>
                  <w:enabled/>
                  <w:calcOnExit w:val="0"/>
                  <w:textInput/>
                </w:ffData>
              </w:fldChar>
            </w:r>
            <w:bookmarkStart w:id="12" w:name="Text10"/>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2"/>
          </w:p>
        </w:tc>
        <w:tc>
          <w:tcPr>
            <w:tcW w:w="3073" w:type="dxa"/>
            <w:gridSpan w:val="3"/>
            <w:tcBorders>
              <w:left w:val="nil"/>
              <w:bottom w:val="single" w:sz="4" w:space="0" w:color="auto"/>
            </w:tcBorders>
            <w:shd w:val="clear" w:color="auto" w:fill="auto"/>
          </w:tcPr>
          <w:p w14:paraId="306F7D03" w14:textId="77777777" w:rsidR="008B5F64" w:rsidRPr="001376FF" w:rsidRDefault="008B5F64" w:rsidP="00A5747C">
            <w:pPr>
              <w:jc w:val="left"/>
              <w:rPr>
                <w:rFonts w:cs="Arial"/>
                <w:sz w:val="20"/>
                <w:szCs w:val="20"/>
              </w:rPr>
            </w:pPr>
          </w:p>
          <w:p w14:paraId="401B9A5B" w14:textId="77777777" w:rsidR="008B5F64" w:rsidRPr="001376FF" w:rsidRDefault="008B5F64" w:rsidP="00A5747C">
            <w:pPr>
              <w:jc w:val="left"/>
              <w:rPr>
                <w:rFonts w:cs="Arial"/>
                <w:sz w:val="20"/>
                <w:szCs w:val="20"/>
              </w:rPr>
            </w:pPr>
            <w:r w:rsidRPr="001376FF">
              <w:rPr>
                <w:rFonts w:cs="Arial"/>
                <w:sz w:val="20"/>
                <w:szCs w:val="20"/>
              </w:rPr>
              <w:t>Codi postal</w:t>
            </w:r>
          </w:p>
          <w:p w14:paraId="7DFD6CB9"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11"/>
                  <w:enabled/>
                  <w:calcOnExit w:val="0"/>
                  <w:textInput/>
                </w:ffData>
              </w:fldChar>
            </w:r>
            <w:bookmarkStart w:id="13" w:name="Text11"/>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3"/>
          </w:p>
        </w:tc>
      </w:tr>
      <w:tr w:rsidR="008B5F64" w:rsidRPr="001376FF" w14:paraId="01AB4689" w14:textId="77777777" w:rsidTr="00153DFC">
        <w:trPr>
          <w:gridAfter w:val="1"/>
          <w:wAfter w:w="317" w:type="dxa"/>
        </w:trPr>
        <w:tc>
          <w:tcPr>
            <w:tcW w:w="9452" w:type="dxa"/>
            <w:gridSpan w:val="8"/>
            <w:tcBorders>
              <w:bottom w:val="single" w:sz="8" w:space="0" w:color="auto"/>
            </w:tcBorders>
            <w:shd w:val="clear" w:color="auto" w:fill="auto"/>
          </w:tcPr>
          <w:p w14:paraId="1A506EB5" w14:textId="77777777" w:rsidR="001376FF" w:rsidRDefault="001376FF" w:rsidP="00A5747C">
            <w:pPr>
              <w:spacing w:before="120" w:after="120"/>
              <w:jc w:val="left"/>
              <w:rPr>
                <w:rFonts w:cs="Arial"/>
                <w:b/>
                <w:sz w:val="20"/>
                <w:szCs w:val="20"/>
              </w:rPr>
            </w:pPr>
          </w:p>
          <w:p w14:paraId="1AB3E029" w14:textId="77777777" w:rsidR="008B5F64" w:rsidRPr="001376FF" w:rsidRDefault="008B5F64" w:rsidP="00A5747C">
            <w:pPr>
              <w:spacing w:before="120" w:after="120"/>
              <w:jc w:val="left"/>
              <w:rPr>
                <w:rFonts w:cs="Arial"/>
                <w:b/>
                <w:sz w:val="20"/>
                <w:szCs w:val="20"/>
              </w:rPr>
            </w:pPr>
            <w:r w:rsidRPr="001376FF">
              <w:rPr>
                <w:rFonts w:cs="Arial"/>
                <w:b/>
                <w:sz w:val="20"/>
                <w:szCs w:val="20"/>
              </w:rPr>
              <w:t xml:space="preserve">Dades acadèmiques del títol de </w:t>
            </w:r>
            <w:r w:rsidR="00153DFC" w:rsidRPr="00153DFC">
              <w:rPr>
                <w:rFonts w:cs="Arial"/>
                <w:b/>
                <w:sz w:val="20"/>
                <w:szCs w:val="20"/>
              </w:rPr>
              <w:t>títol de grau o llicenciatura</w:t>
            </w:r>
            <w:r w:rsidR="00153DFC">
              <w:rPr>
                <w:rFonts w:cs="Arial"/>
                <w:b/>
                <w:sz w:val="20"/>
                <w:szCs w:val="20"/>
              </w:rPr>
              <w:t xml:space="preserve"> i de màster</w:t>
            </w:r>
            <w:r w:rsidRPr="001376FF">
              <w:rPr>
                <w:rFonts w:cs="Arial"/>
                <w:b/>
                <w:sz w:val="20"/>
                <w:szCs w:val="20"/>
              </w:rPr>
              <w:t xml:space="preserve"> </w:t>
            </w:r>
            <w:r w:rsidRPr="001376FF">
              <w:rPr>
                <w:rFonts w:cs="Arial"/>
                <w:sz w:val="20"/>
                <w:szCs w:val="20"/>
              </w:rPr>
              <w:t>(</w:t>
            </w:r>
            <w:r w:rsidR="00591DC6">
              <w:rPr>
                <w:rFonts w:cs="Arial"/>
                <w:sz w:val="20"/>
                <w:szCs w:val="20"/>
              </w:rPr>
              <w:t>Bases</w:t>
            </w:r>
            <w:r w:rsidRPr="001376FF">
              <w:rPr>
                <w:rFonts w:cs="Arial"/>
                <w:sz w:val="20"/>
                <w:szCs w:val="20"/>
              </w:rPr>
              <w:t xml:space="preserve"> 3 i 7 de la convocatòria)</w:t>
            </w:r>
          </w:p>
        </w:tc>
      </w:tr>
      <w:tr w:rsidR="008B5F64" w:rsidRPr="001376FF" w14:paraId="6C5D064B" w14:textId="77777777" w:rsidTr="00153DFC">
        <w:trPr>
          <w:gridAfter w:val="5"/>
          <w:wAfter w:w="3952" w:type="dxa"/>
        </w:trPr>
        <w:tc>
          <w:tcPr>
            <w:tcW w:w="3685" w:type="dxa"/>
            <w:gridSpan w:val="2"/>
            <w:tcBorders>
              <w:top w:val="single" w:sz="8" w:space="0" w:color="auto"/>
              <w:bottom w:val="single" w:sz="4" w:space="0" w:color="auto"/>
              <w:right w:val="nil"/>
            </w:tcBorders>
            <w:shd w:val="clear" w:color="auto" w:fill="auto"/>
          </w:tcPr>
          <w:p w14:paraId="22BDADBE" w14:textId="77777777" w:rsidR="008B5F64" w:rsidRPr="001376FF" w:rsidRDefault="008B5F64" w:rsidP="00A5747C">
            <w:pPr>
              <w:jc w:val="left"/>
              <w:rPr>
                <w:rFonts w:cs="Arial"/>
                <w:sz w:val="20"/>
                <w:szCs w:val="20"/>
              </w:rPr>
            </w:pPr>
            <w:r w:rsidRPr="001376FF">
              <w:rPr>
                <w:rFonts w:cs="Arial"/>
                <w:sz w:val="20"/>
                <w:szCs w:val="20"/>
              </w:rPr>
              <w:t xml:space="preserve">Títol </w:t>
            </w:r>
            <w:r w:rsidR="00153DFC" w:rsidRPr="00153DFC">
              <w:rPr>
                <w:rFonts w:cs="Arial"/>
                <w:sz w:val="20"/>
                <w:szCs w:val="20"/>
              </w:rPr>
              <w:t>de grau o llicenciatura</w:t>
            </w:r>
          </w:p>
          <w:p w14:paraId="61BF1FCD"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13"/>
                  <w:enabled/>
                  <w:calcOnExit w:val="0"/>
                  <w:textInput/>
                </w:ffData>
              </w:fldChar>
            </w:r>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p>
        </w:tc>
        <w:tc>
          <w:tcPr>
            <w:tcW w:w="2132" w:type="dxa"/>
            <w:gridSpan w:val="2"/>
            <w:tcBorders>
              <w:left w:val="nil"/>
            </w:tcBorders>
          </w:tcPr>
          <w:p w14:paraId="7C33DAC7" w14:textId="77777777" w:rsidR="008B5F64" w:rsidRPr="001376FF" w:rsidRDefault="008B5F64" w:rsidP="00A5747C">
            <w:pPr>
              <w:jc w:val="left"/>
              <w:rPr>
                <w:rFonts w:cs="Arial"/>
                <w:sz w:val="20"/>
                <w:szCs w:val="20"/>
              </w:rPr>
            </w:pPr>
          </w:p>
        </w:tc>
      </w:tr>
      <w:tr w:rsidR="008B5F64" w:rsidRPr="001376FF" w14:paraId="3783C6A2" w14:textId="77777777" w:rsidTr="00153DFC">
        <w:tc>
          <w:tcPr>
            <w:tcW w:w="4285" w:type="dxa"/>
            <w:gridSpan w:val="3"/>
            <w:tcBorders>
              <w:right w:val="nil"/>
            </w:tcBorders>
            <w:shd w:val="clear" w:color="auto" w:fill="auto"/>
          </w:tcPr>
          <w:p w14:paraId="47C74AC8" w14:textId="77777777" w:rsidR="008B5F64" w:rsidRPr="001376FF" w:rsidRDefault="008B5F64" w:rsidP="00A5747C">
            <w:pPr>
              <w:jc w:val="left"/>
              <w:rPr>
                <w:rFonts w:cs="Arial"/>
                <w:sz w:val="20"/>
                <w:szCs w:val="20"/>
              </w:rPr>
            </w:pPr>
            <w:r w:rsidRPr="001376FF">
              <w:rPr>
                <w:rFonts w:cs="Arial"/>
                <w:sz w:val="20"/>
                <w:szCs w:val="20"/>
              </w:rPr>
              <w:t xml:space="preserve">Data d’aprovació </w:t>
            </w:r>
            <w:r w:rsidR="00153DFC" w:rsidRPr="00153DFC">
              <w:rPr>
                <w:rFonts w:cs="Arial"/>
                <w:sz w:val="20"/>
                <w:szCs w:val="20"/>
              </w:rPr>
              <w:t>de</w:t>
            </w:r>
            <w:r w:rsidR="00153DFC">
              <w:rPr>
                <w:rFonts w:cs="Arial"/>
                <w:sz w:val="20"/>
                <w:szCs w:val="20"/>
              </w:rPr>
              <w:t>l</w:t>
            </w:r>
            <w:r w:rsidR="00153DFC" w:rsidRPr="00153DFC">
              <w:rPr>
                <w:rFonts w:cs="Arial"/>
                <w:sz w:val="20"/>
                <w:szCs w:val="20"/>
              </w:rPr>
              <w:t xml:space="preserve"> grau o llicenciatura</w:t>
            </w:r>
          </w:p>
          <w:p w14:paraId="438CA4E9"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13"/>
                  <w:enabled/>
                  <w:calcOnExit w:val="0"/>
                  <w:textInput/>
                </w:ffData>
              </w:fldChar>
            </w:r>
            <w:bookmarkStart w:id="14" w:name="Text13"/>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4"/>
          </w:p>
        </w:tc>
        <w:tc>
          <w:tcPr>
            <w:tcW w:w="2411" w:type="dxa"/>
            <w:gridSpan w:val="3"/>
            <w:tcBorders>
              <w:left w:val="nil"/>
              <w:right w:val="nil"/>
            </w:tcBorders>
            <w:shd w:val="clear" w:color="auto" w:fill="auto"/>
          </w:tcPr>
          <w:p w14:paraId="059F58B6" w14:textId="77777777" w:rsidR="008B5F64" w:rsidRPr="001376FF" w:rsidRDefault="008B5F64" w:rsidP="00A5747C">
            <w:pPr>
              <w:jc w:val="left"/>
              <w:rPr>
                <w:rFonts w:cs="Arial"/>
                <w:sz w:val="20"/>
                <w:szCs w:val="20"/>
              </w:rPr>
            </w:pPr>
            <w:r w:rsidRPr="001376FF">
              <w:rPr>
                <w:rFonts w:cs="Arial"/>
                <w:sz w:val="20"/>
                <w:szCs w:val="20"/>
              </w:rPr>
              <w:t>Universitat</w:t>
            </w:r>
          </w:p>
          <w:p w14:paraId="4D1AFE55" w14:textId="30B0E619" w:rsidR="008B5F64" w:rsidRPr="001376FF" w:rsidRDefault="008B5F64" w:rsidP="00A5747C">
            <w:pPr>
              <w:jc w:val="left"/>
              <w:rPr>
                <w:rFonts w:cs="Arial"/>
                <w:sz w:val="20"/>
                <w:szCs w:val="20"/>
              </w:rPr>
            </w:pPr>
            <w:r w:rsidRPr="001376FF">
              <w:rPr>
                <w:rFonts w:cs="Arial"/>
                <w:sz w:val="20"/>
                <w:szCs w:val="20"/>
              </w:rPr>
              <w:fldChar w:fldCharType="begin">
                <w:ffData>
                  <w:name w:val="Text14"/>
                  <w:enabled/>
                  <w:calcOnExit w:val="0"/>
                  <w:textInput/>
                </w:ffData>
              </w:fldChar>
            </w:r>
            <w:bookmarkStart w:id="15" w:name="Text14"/>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001507AE">
              <w:rPr>
                <w:rFonts w:cs="Arial"/>
                <w:sz w:val="20"/>
                <w:szCs w:val="20"/>
              </w:rPr>
              <w:t> </w:t>
            </w:r>
            <w:r w:rsidR="001507AE">
              <w:rPr>
                <w:rFonts w:cs="Arial"/>
                <w:sz w:val="20"/>
                <w:szCs w:val="20"/>
              </w:rPr>
              <w:t> </w:t>
            </w:r>
            <w:r w:rsidR="001507AE">
              <w:rPr>
                <w:rFonts w:cs="Arial"/>
                <w:sz w:val="20"/>
                <w:szCs w:val="20"/>
              </w:rPr>
              <w:t> </w:t>
            </w:r>
            <w:r w:rsidR="001507AE">
              <w:rPr>
                <w:rFonts w:cs="Arial"/>
                <w:sz w:val="20"/>
                <w:szCs w:val="20"/>
              </w:rPr>
              <w:t> </w:t>
            </w:r>
            <w:r w:rsidR="001507AE">
              <w:rPr>
                <w:rFonts w:cs="Arial"/>
                <w:sz w:val="20"/>
                <w:szCs w:val="20"/>
              </w:rPr>
              <w:t> </w:t>
            </w:r>
            <w:r w:rsidRPr="001376FF">
              <w:rPr>
                <w:rFonts w:cs="Arial"/>
                <w:sz w:val="20"/>
                <w:szCs w:val="20"/>
              </w:rPr>
              <w:fldChar w:fldCharType="end"/>
            </w:r>
            <w:bookmarkEnd w:id="15"/>
          </w:p>
        </w:tc>
        <w:tc>
          <w:tcPr>
            <w:tcW w:w="3073" w:type="dxa"/>
            <w:gridSpan w:val="3"/>
            <w:tcBorders>
              <w:left w:val="nil"/>
            </w:tcBorders>
            <w:shd w:val="clear" w:color="auto" w:fill="auto"/>
          </w:tcPr>
          <w:p w14:paraId="1F9BCFE8" w14:textId="77777777" w:rsidR="008B5F64" w:rsidRPr="001376FF" w:rsidRDefault="008B5F64" w:rsidP="00A5747C">
            <w:pPr>
              <w:jc w:val="left"/>
              <w:rPr>
                <w:rFonts w:cs="Arial"/>
                <w:sz w:val="20"/>
                <w:szCs w:val="20"/>
              </w:rPr>
            </w:pPr>
          </w:p>
        </w:tc>
      </w:tr>
      <w:tr w:rsidR="008B5F64" w:rsidRPr="001376FF" w14:paraId="69F1ACD1" w14:textId="77777777" w:rsidTr="00153DFC">
        <w:trPr>
          <w:gridAfter w:val="1"/>
          <w:wAfter w:w="317" w:type="dxa"/>
        </w:trPr>
        <w:tc>
          <w:tcPr>
            <w:tcW w:w="9452" w:type="dxa"/>
            <w:gridSpan w:val="8"/>
            <w:shd w:val="clear" w:color="auto" w:fill="auto"/>
          </w:tcPr>
          <w:p w14:paraId="5567F60A" w14:textId="77777777" w:rsidR="00153DFC" w:rsidRDefault="008B5F64" w:rsidP="00153DFC">
            <w:pPr>
              <w:jc w:val="left"/>
              <w:rPr>
                <w:rFonts w:cs="Arial"/>
                <w:sz w:val="20"/>
                <w:szCs w:val="20"/>
              </w:rPr>
            </w:pPr>
            <w:r w:rsidRPr="001376FF">
              <w:rPr>
                <w:rFonts w:cs="Arial"/>
                <w:sz w:val="20"/>
                <w:szCs w:val="20"/>
              </w:rPr>
              <w:t>Títol de</w:t>
            </w:r>
            <w:r w:rsidR="00153DFC">
              <w:rPr>
                <w:rFonts w:cs="Arial"/>
                <w:sz w:val="20"/>
                <w:szCs w:val="20"/>
              </w:rPr>
              <w:t xml:space="preserve">l </w:t>
            </w:r>
            <w:r w:rsidR="00153DFC" w:rsidRPr="00153DFC">
              <w:rPr>
                <w:rFonts w:cs="Arial"/>
                <w:sz w:val="20"/>
                <w:szCs w:val="20"/>
              </w:rPr>
              <w:t>màster</w:t>
            </w:r>
            <w:r w:rsidRPr="001376FF">
              <w:rPr>
                <w:rFonts w:cs="Arial"/>
                <w:sz w:val="20"/>
                <w:szCs w:val="20"/>
              </w:rPr>
              <w:t xml:space="preserve"> </w:t>
            </w:r>
          </w:p>
          <w:p w14:paraId="1056B886" w14:textId="77777777" w:rsidR="008B5F64" w:rsidRPr="001376FF" w:rsidRDefault="008B5F64" w:rsidP="00153DFC">
            <w:pPr>
              <w:jc w:val="left"/>
              <w:rPr>
                <w:rFonts w:cs="Arial"/>
                <w:sz w:val="20"/>
                <w:szCs w:val="20"/>
              </w:rPr>
            </w:pPr>
            <w:r w:rsidRPr="001376FF">
              <w:rPr>
                <w:rFonts w:cs="Arial"/>
                <w:sz w:val="20"/>
                <w:szCs w:val="20"/>
              </w:rPr>
              <w:fldChar w:fldCharType="begin">
                <w:ffData>
                  <w:name w:val="Text12"/>
                  <w:enabled/>
                  <w:calcOnExit w:val="0"/>
                  <w:textInput/>
                </w:ffData>
              </w:fldChar>
            </w:r>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p>
        </w:tc>
      </w:tr>
      <w:tr w:rsidR="008B5F64" w:rsidRPr="001376FF" w14:paraId="0EEC78E1" w14:textId="77777777" w:rsidTr="00153DFC">
        <w:trPr>
          <w:gridAfter w:val="2"/>
          <w:wAfter w:w="324" w:type="dxa"/>
        </w:trPr>
        <w:tc>
          <w:tcPr>
            <w:tcW w:w="4285" w:type="dxa"/>
            <w:gridSpan w:val="3"/>
            <w:tcBorders>
              <w:bottom w:val="single" w:sz="2" w:space="0" w:color="auto"/>
              <w:right w:val="nil"/>
            </w:tcBorders>
            <w:shd w:val="clear" w:color="auto" w:fill="auto"/>
          </w:tcPr>
          <w:p w14:paraId="777FBA58" w14:textId="77777777" w:rsidR="008B5F64" w:rsidRPr="001376FF" w:rsidRDefault="008B5F64" w:rsidP="00A5747C">
            <w:pPr>
              <w:jc w:val="left"/>
              <w:rPr>
                <w:rFonts w:cs="Arial"/>
                <w:sz w:val="20"/>
                <w:szCs w:val="20"/>
              </w:rPr>
            </w:pPr>
            <w:r w:rsidRPr="001376FF">
              <w:rPr>
                <w:rFonts w:cs="Arial"/>
                <w:sz w:val="20"/>
                <w:szCs w:val="20"/>
              </w:rPr>
              <w:t>Data d’aprovació de</w:t>
            </w:r>
            <w:r w:rsidR="00153DFC">
              <w:rPr>
                <w:rFonts w:cs="Arial"/>
                <w:sz w:val="20"/>
                <w:szCs w:val="20"/>
              </w:rPr>
              <w:t>l màster</w:t>
            </w:r>
          </w:p>
          <w:p w14:paraId="7A1CBBCD"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13"/>
                  <w:enabled/>
                  <w:calcOnExit w:val="0"/>
                  <w:textInput/>
                </w:ffData>
              </w:fldChar>
            </w:r>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p>
        </w:tc>
        <w:tc>
          <w:tcPr>
            <w:tcW w:w="5160" w:type="dxa"/>
            <w:gridSpan w:val="4"/>
            <w:tcBorders>
              <w:left w:val="nil"/>
              <w:bottom w:val="single" w:sz="2" w:space="0" w:color="auto"/>
            </w:tcBorders>
            <w:shd w:val="clear" w:color="auto" w:fill="auto"/>
            <w:vAlign w:val="center"/>
          </w:tcPr>
          <w:p w14:paraId="3B5D8ECD" w14:textId="77777777" w:rsidR="008B5F64" w:rsidRPr="001376FF" w:rsidRDefault="008B5F64" w:rsidP="00A5747C">
            <w:pPr>
              <w:jc w:val="left"/>
              <w:rPr>
                <w:rFonts w:cs="Arial"/>
                <w:sz w:val="20"/>
                <w:szCs w:val="20"/>
              </w:rPr>
            </w:pPr>
            <w:r w:rsidRPr="001376FF">
              <w:rPr>
                <w:rFonts w:cs="Arial"/>
                <w:sz w:val="20"/>
                <w:szCs w:val="20"/>
              </w:rPr>
              <w:t>Universitat</w:t>
            </w:r>
          </w:p>
          <w:p w14:paraId="0F3C1489" w14:textId="77777777" w:rsidR="008B5F64" w:rsidRPr="001376FF" w:rsidRDefault="008B5F64" w:rsidP="00A5747C">
            <w:pPr>
              <w:jc w:val="left"/>
              <w:rPr>
                <w:rFonts w:cs="Arial"/>
                <w:sz w:val="20"/>
                <w:szCs w:val="20"/>
              </w:rPr>
            </w:pPr>
            <w:r w:rsidRPr="001376FF">
              <w:rPr>
                <w:rFonts w:cs="Arial"/>
                <w:sz w:val="20"/>
                <w:szCs w:val="20"/>
              </w:rPr>
              <w:fldChar w:fldCharType="begin">
                <w:ffData>
                  <w:name w:val="Text14"/>
                  <w:enabled/>
                  <w:calcOnExit w:val="0"/>
                  <w:textInput/>
                </w:ffData>
              </w:fldChar>
            </w:r>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p>
        </w:tc>
      </w:tr>
      <w:tr w:rsidR="008B5F64" w:rsidRPr="001376FF" w14:paraId="20CB4E99" w14:textId="77777777" w:rsidTr="00153DFC">
        <w:trPr>
          <w:gridAfter w:val="2"/>
          <w:wAfter w:w="324" w:type="dxa"/>
        </w:trPr>
        <w:tc>
          <w:tcPr>
            <w:tcW w:w="9445" w:type="dxa"/>
            <w:gridSpan w:val="7"/>
            <w:tcBorders>
              <w:top w:val="single" w:sz="4" w:space="0" w:color="auto"/>
              <w:bottom w:val="single" w:sz="4" w:space="0" w:color="auto"/>
            </w:tcBorders>
            <w:shd w:val="clear" w:color="auto" w:fill="auto"/>
          </w:tcPr>
          <w:p w14:paraId="20E6108E" w14:textId="77777777" w:rsidR="001376FF" w:rsidRDefault="001376FF" w:rsidP="00A5747C">
            <w:pPr>
              <w:spacing w:before="120" w:after="120"/>
              <w:jc w:val="left"/>
              <w:rPr>
                <w:rFonts w:cs="Arial"/>
                <w:b/>
                <w:sz w:val="20"/>
                <w:szCs w:val="20"/>
              </w:rPr>
            </w:pPr>
          </w:p>
          <w:p w14:paraId="3515CFA2" w14:textId="77777777" w:rsidR="008B5F64" w:rsidRPr="001376FF" w:rsidRDefault="008B5F64" w:rsidP="00A5747C">
            <w:pPr>
              <w:spacing w:before="120" w:after="120"/>
              <w:jc w:val="left"/>
              <w:rPr>
                <w:rFonts w:cs="Arial"/>
                <w:sz w:val="20"/>
                <w:szCs w:val="20"/>
              </w:rPr>
            </w:pPr>
            <w:r w:rsidRPr="001376FF">
              <w:rPr>
                <w:rFonts w:cs="Arial"/>
                <w:b/>
                <w:sz w:val="20"/>
                <w:szCs w:val="20"/>
              </w:rPr>
              <w:t>Notificació i comunicació</w:t>
            </w:r>
          </w:p>
        </w:tc>
      </w:tr>
      <w:tr w:rsidR="008B5F64" w:rsidRPr="001376FF" w14:paraId="4D9DCF48" w14:textId="77777777" w:rsidTr="00153DFC">
        <w:trPr>
          <w:gridAfter w:val="2"/>
          <w:wAfter w:w="324" w:type="dxa"/>
        </w:trPr>
        <w:tc>
          <w:tcPr>
            <w:tcW w:w="9445" w:type="dxa"/>
            <w:gridSpan w:val="7"/>
            <w:tcBorders>
              <w:top w:val="single" w:sz="4" w:space="0" w:color="auto"/>
              <w:bottom w:val="single" w:sz="2" w:space="0" w:color="auto"/>
            </w:tcBorders>
            <w:shd w:val="clear" w:color="auto" w:fill="auto"/>
          </w:tcPr>
          <w:p w14:paraId="329307C5" w14:textId="77777777" w:rsidR="008B5F64" w:rsidRPr="001376FF" w:rsidRDefault="008B5F64" w:rsidP="00A5747C">
            <w:pPr>
              <w:spacing w:before="120" w:after="120"/>
              <w:rPr>
                <w:rFonts w:cs="Arial"/>
                <w:sz w:val="20"/>
                <w:szCs w:val="20"/>
              </w:rPr>
            </w:pPr>
            <w:r w:rsidRPr="001376FF">
              <w:rPr>
                <w:rFonts w:cs="Arial"/>
                <w:sz w:val="20"/>
                <w:szCs w:val="20"/>
              </w:rPr>
              <w:fldChar w:fldCharType="begin">
                <w:ffData>
                  <w:name w:val="Verifica9"/>
                  <w:enabled/>
                  <w:calcOnExit w:val="0"/>
                  <w:checkBox>
                    <w:sizeAuto/>
                    <w:default w:val="0"/>
                  </w:checkBox>
                </w:ffData>
              </w:fldChar>
            </w:r>
            <w:bookmarkStart w:id="16" w:name="Verifica9"/>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bookmarkEnd w:id="16"/>
            <w:r w:rsidRPr="001376FF">
              <w:rPr>
                <w:rFonts w:cs="Arial"/>
                <w:sz w:val="20"/>
                <w:szCs w:val="20"/>
              </w:rPr>
              <w:t xml:space="preserve"> Accepto rebre les notificacions i comunicacions electròniques dels actes administratius relacionats amb aquesta sol·licitud a l’adreça de correu electrònic especificada a les dades d’identificació de la persona que presenta la sol·licitud. </w:t>
            </w:r>
          </w:p>
        </w:tc>
      </w:tr>
      <w:tr w:rsidR="008B5F64" w:rsidRPr="001376FF" w14:paraId="2332A63B" w14:textId="77777777" w:rsidTr="00153DFC">
        <w:trPr>
          <w:gridAfter w:val="2"/>
          <w:wAfter w:w="324" w:type="dxa"/>
        </w:trPr>
        <w:tc>
          <w:tcPr>
            <w:tcW w:w="9445" w:type="dxa"/>
            <w:gridSpan w:val="7"/>
            <w:tcBorders>
              <w:top w:val="nil"/>
              <w:bottom w:val="single" w:sz="4" w:space="0" w:color="auto"/>
            </w:tcBorders>
            <w:shd w:val="clear" w:color="auto" w:fill="auto"/>
          </w:tcPr>
          <w:p w14:paraId="3A25D845" w14:textId="77777777" w:rsidR="001376FF" w:rsidRDefault="001376FF" w:rsidP="00A5747C">
            <w:pPr>
              <w:spacing w:before="120" w:after="120"/>
              <w:jc w:val="left"/>
              <w:rPr>
                <w:rFonts w:cs="Arial"/>
                <w:b/>
                <w:sz w:val="20"/>
                <w:szCs w:val="20"/>
              </w:rPr>
            </w:pPr>
          </w:p>
          <w:p w14:paraId="58E6A41C" w14:textId="77777777" w:rsidR="008B5F64" w:rsidRPr="001376FF" w:rsidRDefault="008B5F64" w:rsidP="00A5747C">
            <w:pPr>
              <w:spacing w:before="120" w:after="120"/>
              <w:jc w:val="left"/>
              <w:rPr>
                <w:rFonts w:cs="Arial"/>
                <w:b/>
                <w:sz w:val="20"/>
                <w:szCs w:val="20"/>
              </w:rPr>
            </w:pPr>
            <w:r w:rsidRPr="001376FF">
              <w:rPr>
                <w:rFonts w:cs="Arial"/>
                <w:b/>
                <w:sz w:val="20"/>
                <w:szCs w:val="20"/>
              </w:rPr>
              <w:t>Declaració</w:t>
            </w:r>
          </w:p>
        </w:tc>
      </w:tr>
      <w:tr w:rsidR="008B5F64" w:rsidRPr="001376FF" w14:paraId="2F0D4B45" w14:textId="77777777" w:rsidTr="00153DFC">
        <w:trPr>
          <w:gridAfter w:val="2"/>
          <w:wAfter w:w="324" w:type="dxa"/>
        </w:trPr>
        <w:tc>
          <w:tcPr>
            <w:tcW w:w="9445" w:type="dxa"/>
            <w:gridSpan w:val="7"/>
            <w:tcBorders>
              <w:top w:val="single" w:sz="4" w:space="0" w:color="auto"/>
              <w:bottom w:val="single" w:sz="4" w:space="0" w:color="auto"/>
            </w:tcBorders>
            <w:shd w:val="clear" w:color="auto" w:fill="auto"/>
          </w:tcPr>
          <w:p w14:paraId="691FFA07" w14:textId="77777777" w:rsidR="008B5F64" w:rsidRPr="001376FF" w:rsidRDefault="008B5F64" w:rsidP="00A5747C">
            <w:pPr>
              <w:spacing w:before="120" w:after="120"/>
              <w:jc w:val="left"/>
              <w:rPr>
                <w:rFonts w:cs="Arial"/>
                <w:sz w:val="20"/>
                <w:szCs w:val="20"/>
              </w:rPr>
            </w:pPr>
            <w:r w:rsidRPr="001376FF">
              <w:rPr>
                <w:rFonts w:cs="Arial"/>
                <w:sz w:val="20"/>
                <w:szCs w:val="20"/>
              </w:rPr>
              <w:t xml:space="preserve">D’acord amb el que estableixen les </w:t>
            </w:r>
            <w:r w:rsidR="00591DC6">
              <w:rPr>
                <w:rFonts w:cs="Arial"/>
                <w:sz w:val="20"/>
                <w:szCs w:val="20"/>
              </w:rPr>
              <w:t>Bases</w:t>
            </w:r>
            <w:r w:rsidRPr="001376FF">
              <w:rPr>
                <w:rFonts w:cs="Arial"/>
                <w:sz w:val="20"/>
                <w:szCs w:val="20"/>
              </w:rPr>
              <w:t xml:space="preserve"> de la convocatòria, declaro que:</w:t>
            </w:r>
          </w:p>
          <w:p w14:paraId="0AC7BB28" w14:textId="77777777" w:rsidR="008B5F64" w:rsidRPr="001376FF" w:rsidRDefault="008B5F64" w:rsidP="00A5747C">
            <w:pPr>
              <w:ind w:left="228" w:hanging="228"/>
              <w:rPr>
                <w:rFonts w:cs="Arial"/>
                <w:sz w:val="20"/>
                <w:szCs w:val="20"/>
              </w:rPr>
            </w:pPr>
            <w:r w:rsidRPr="001376FF">
              <w:rPr>
                <w:rFonts w:cs="Arial"/>
                <w:sz w:val="20"/>
                <w:szCs w:val="20"/>
              </w:rPr>
              <w:fldChar w:fldCharType="begin">
                <w:ffData>
                  <w:name w:val="Verifica10"/>
                  <w:enabled/>
                  <w:calcOnExit w:val="0"/>
                  <w:checkBox>
                    <w:sizeAuto/>
                    <w:default w:val="0"/>
                  </w:checkBox>
                </w:ffData>
              </w:fldChar>
            </w:r>
            <w:bookmarkStart w:id="17" w:name="Verifica10"/>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bookmarkEnd w:id="17"/>
            <w:r w:rsidRPr="001376FF">
              <w:rPr>
                <w:rFonts w:cs="Arial"/>
                <w:sz w:val="20"/>
                <w:szCs w:val="20"/>
              </w:rPr>
              <w:t xml:space="preserve"> No estic inhabilitat o inhabilitada per sentència ferma per a l’exercici de les funcions públiques, ni he estat separat o separada per resolució disciplinària del servei de cap administració pública;</w:t>
            </w:r>
          </w:p>
          <w:p w14:paraId="2B63B47D" w14:textId="77777777" w:rsidR="008B5F64" w:rsidRPr="001376FF" w:rsidRDefault="008B5F64" w:rsidP="00A5747C">
            <w:pPr>
              <w:ind w:left="228" w:hanging="228"/>
              <w:rPr>
                <w:rFonts w:cs="Arial"/>
                <w:sz w:val="20"/>
                <w:szCs w:val="20"/>
              </w:rPr>
            </w:pPr>
            <w:r w:rsidRPr="001376FF">
              <w:rPr>
                <w:rFonts w:cs="Arial"/>
                <w:sz w:val="20"/>
                <w:szCs w:val="20"/>
              </w:rPr>
              <w:fldChar w:fldCharType="begin">
                <w:ffData>
                  <w:name w:val="Verifica11"/>
                  <w:enabled/>
                  <w:calcOnExit w:val="0"/>
                  <w:checkBox>
                    <w:sizeAuto/>
                    <w:default w:val="0"/>
                  </w:checkBox>
                </w:ffData>
              </w:fldChar>
            </w:r>
            <w:bookmarkStart w:id="18" w:name="Verifica11"/>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bookmarkEnd w:id="18"/>
            <w:r w:rsidRPr="001376FF">
              <w:rPr>
                <w:rFonts w:cs="Arial"/>
                <w:sz w:val="20"/>
                <w:szCs w:val="20"/>
              </w:rPr>
              <w:t xml:space="preserve"> No pateixo cap malaltia o discapacitat física que m’impedeixi dur a terme el contracte;</w:t>
            </w:r>
          </w:p>
          <w:p w14:paraId="2B0FF9C6" w14:textId="77777777" w:rsidR="008B5F64" w:rsidRPr="001376FF" w:rsidRDefault="008B5F64" w:rsidP="00A5747C">
            <w:pPr>
              <w:ind w:left="228" w:hanging="228"/>
              <w:rPr>
                <w:rFonts w:cs="Arial"/>
                <w:sz w:val="20"/>
                <w:szCs w:val="20"/>
              </w:rPr>
            </w:pPr>
            <w:r w:rsidRPr="001376FF">
              <w:rPr>
                <w:rFonts w:cs="Arial"/>
                <w:sz w:val="20"/>
                <w:szCs w:val="20"/>
              </w:rPr>
              <w:fldChar w:fldCharType="begin">
                <w:ffData>
                  <w:name w:val="Verifica12"/>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Tinc disponibilitat d’incorporació en un termini màxim de tres mesos des de la data de concessió del contracte;</w:t>
            </w:r>
          </w:p>
          <w:p w14:paraId="1EEDFD05" w14:textId="77777777" w:rsidR="008B5F64" w:rsidRDefault="008B5F64" w:rsidP="00A5747C">
            <w:pPr>
              <w:spacing w:after="120"/>
              <w:ind w:left="227" w:hanging="227"/>
              <w:rPr>
                <w:rFonts w:cs="Arial"/>
                <w:sz w:val="20"/>
                <w:szCs w:val="20"/>
              </w:rPr>
            </w:pPr>
            <w:r w:rsidRPr="001376FF">
              <w:rPr>
                <w:rFonts w:cs="Arial"/>
                <w:sz w:val="20"/>
                <w:szCs w:val="20"/>
              </w:rPr>
              <w:lastRenderedPageBreak/>
              <w:fldChar w:fldCharType="begin">
                <w:ffData>
                  <w:name w:val="Verifica12"/>
                  <w:enabled/>
                  <w:calcOnExit w:val="0"/>
                  <w:checkBox>
                    <w:sizeAuto/>
                    <w:default w:val="0"/>
                  </w:checkBox>
                </w:ffData>
              </w:fldChar>
            </w:r>
            <w:bookmarkStart w:id="19" w:name="Verifica12"/>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bookmarkEnd w:id="19"/>
            <w:r w:rsidRPr="001376FF">
              <w:rPr>
                <w:rFonts w:cs="Arial"/>
                <w:sz w:val="20"/>
                <w:szCs w:val="20"/>
              </w:rPr>
              <w:t xml:space="preserve"> Són certes i completes les dades d’aquesta sol·licitud, així com tota la documentació annexa, i em comprometo a complir les condicions especificades a la convocatòria si obtinc el contracte.</w:t>
            </w:r>
          </w:p>
          <w:p w14:paraId="2B10655C" w14:textId="77777777" w:rsidR="003C7ADC" w:rsidRPr="001376FF" w:rsidRDefault="00153DFC" w:rsidP="00377458">
            <w:pPr>
              <w:spacing w:after="120"/>
              <w:ind w:left="227" w:hanging="227"/>
              <w:rPr>
                <w:rFonts w:cs="Arial"/>
                <w:sz w:val="20"/>
                <w:szCs w:val="20"/>
              </w:rPr>
            </w:pPr>
            <w:r w:rsidRPr="001376FF">
              <w:rPr>
                <w:rFonts w:cs="Arial"/>
                <w:sz w:val="20"/>
                <w:szCs w:val="20"/>
              </w:rPr>
              <w:fldChar w:fldCharType="begin">
                <w:ffData>
                  <w:name w:val="Verifica12"/>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w:t>
            </w:r>
            <w:r w:rsidR="00377458">
              <w:rPr>
                <w:rFonts w:cs="Arial"/>
                <w:sz w:val="20"/>
                <w:szCs w:val="20"/>
              </w:rPr>
              <w:t>N</w:t>
            </w:r>
            <w:r w:rsidR="00377458" w:rsidRPr="00377458">
              <w:rPr>
                <w:rFonts w:cs="Arial"/>
                <w:sz w:val="20"/>
                <w:szCs w:val="20"/>
              </w:rPr>
              <w:t xml:space="preserve">o haver gaudit d’un contracte predoctoral en </w:t>
            </w:r>
            <w:r w:rsidR="00377458">
              <w:rPr>
                <w:rFonts w:cs="Arial"/>
                <w:sz w:val="20"/>
                <w:szCs w:val="20"/>
              </w:rPr>
              <w:t xml:space="preserve">una altra entitat </w:t>
            </w:r>
            <w:r w:rsidR="00377458" w:rsidRPr="00377458">
              <w:rPr>
                <w:rFonts w:cs="Arial"/>
                <w:sz w:val="20"/>
                <w:szCs w:val="20"/>
              </w:rPr>
              <w:t>per un temps superior a dotze mesos</w:t>
            </w:r>
            <w:r w:rsidR="00377458">
              <w:rPr>
                <w:rFonts w:cs="Arial"/>
                <w:sz w:val="20"/>
                <w:szCs w:val="20"/>
              </w:rPr>
              <w:t>.</w:t>
            </w:r>
          </w:p>
        </w:tc>
      </w:tr>
      <w:tr w:rsidR="008B5F64" w:rsidRPr="001376FF" w14:paraId="36B7A094" w14:textId="77777777" w:rsidTr="00153DFC">
        <w:trPr>
          <w:gridAfter w:val="2"/>
          <w:wAfter w:w="324" w:type="dxa"/>
        </w:trPr>
        <w:tc>
          <w:tcPr>
            <w:tcW w:w="9445" w:type="dxa"/>
            <w:gridSpan w:val="7"/>
            <w:tcBorders>
              <w:bottom w:val="single" w:sz="4" w:space="0" w:color="auto"/>
            </w:tcBorders>
            <w:shd w:val="clear" w:color="auto" w:fill="auto"/>
          </w:tcPr>
          <w:p w14:paraId="2C0D6F88" w14:textId="77777777" w:rsidR="001376FF" w:rsidRDefault="001376FF" w:rsidP="00A5747C">
            <w:pPr>
              <w:spacing w:before="120" w:after="120"/>
              <w:jc w:val="left"/>
              <w:rPr>
                <w:rFonts w:cs="Arial"/>
                <w:b/>
                <w:sz w:val="20"/>
                <w:szCs w:val="20"/>
              </w:rPr>
            </w:pPr>
          </w:p>
          <w:p w14:paraId="1A7C899A" w14:textId="77777777" w:rsidR="008B5F64" w:rsidRPr="001376FF" w:rsidRDefault="008B5F64" w:rsidP="00A5747C">
            <w:pPr>
              <w:spacing w:before="120" w:after="120"/>
              <w:jc w:val="left"/>
              <w:rPr>
                <w:rFonts w:cs="Arial"/>
                <w:b/>
                <w:sz w:val="20"/>
                <w:szCs w:val="20"/>
              </w:rPr>
            </w:pPr>
            <w:r w:rsidRPr="00A559CE">
              <w:rPr>
                <w:rFonts w:cs="Arial"/>
                <w:b/>
                <w:sz w:val="20"/>
                <w:szCs w:val="20"/>
              </w:rPr>
              <w:t>Autorització</w:t>
            </w:r>
          </w:p>
        </w:tc>
      </w:tr>
      <w:tr w:rsidR="008B5F64" w:rsidRPr="001376FF" w14:paraId="0F2ECE43" w14:textId="77777777" w:rsidTr="00153DFC">
        <w:trPr>
          <w:gridAfter w:val="2"/>
          <w:wAfter w:w="324" w:type="dxa"/>
        </w:trPr>
        <w:tc>
          <w:tcPr>
            <w:tcW w:w="9445" w:type="dxa"/>
            <w:gridSpan w:val="7"/>
            <w:tcBorders>
              <w:top w:val="single" w:sz="4" w:space="0" w:color="auto"/>
              <w:bottom w:val="single" w:sz="4" w:space="0" w:color="auto"/>
            </w:tcBorders>
            <w:shd w:val="clear" w:color="auto" w:fill="auto"/>
          </w:tcPr>
          <w:p w14:paraId="3D981A1E" w14:textId="77777777" w:rsidR="008B5F64" w:rsidRPr="001376FF" w:rsidRDefault="008B5F64" w:rsidP="00A5747C">
            <w:pPr>
              <w:spacing w:before="120"/>
              <w:ind w:left="284" w:hanging="284"/>
              <w:rPr>
                <w:rFonts w:cs="Arial"/>
                <w:sz w:val="20"/>
                <w:szCs w:val="20"/>
              </w:rPr>
            </w:pPr>
            <w:r w:rsidRPr="001376FF">
              <w:rPr>
                <w:rFonts w:cs="Arial"/>
                <w:sz w:val="20"/>
                <w:szCs w:val="20"/>
              </w:rPr>
              <w:fldChar w:fldCharType="begin">
                <w:ffData>
                  <w:name w:val="Verifica14"/>
                  <w:enabled/>
                  <w:calcOnExit w:val="0"/>
                  <w:checkBox>
                    <w:sizeAuto/>
                    <w:default w:val="0"/>
                  </w:checkBox>
                </w:ffData>
              </w:fldChar>
            </w:r>
            <w:bookmarkStart w:id="20" w:name="Verifica14"/>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bookmarkEnd w:id="20"/>
            <w:r w:rsidRPr="001376FF">
              <w:rPr>
                <w:rFonts w:cs="Arial"/>
                <w:sz w:val="20"/>
                <w:szCs w:val="20"/>
              </w:rPr>
              <w:t xml:space="preserve"> Autoritzo l’ICAC a consultar durant la vigència de la sol·licitud les meves dades personals en altres administracions o organismes, a fi de comprovar que compleixo els requisits i condicions establerts en la convocatòria. En cas que hi hagi dificultats tècniques que impedeixin o dificultin la cessió de dades, em comprometo a aportar la documentació que se’m requereixi.</w:t>
            </w:r>
          </w:p>
        </w:tc>
      </w:tr>
      <w:tr w:rsidR="008B5F64" w:rsidRPr="001376FF" w14:paraId="414492D2" w14:textId="77777777" w:rsidTr="00153DFC">
        <w:trPr>
          <w:gridAfter w:val="2"/>
          <w:wAfter w:w="324" w:type="dxa"/>
        </w:trPr>
        <w:tc>
          <w:tcPr>
            <w:tcW w:w="9445" w:type="dxa"/>
            <w:gridSpan w:val="7"/>
            <w:tcBorders>
              <w:bottom w:val="single" w:sz="8" w:space="0" w:color="auto"/>
            </w:tcBorders>
            <w:shd w:val="clear" w:color="auto" w:fill="auto"/>
          </w:tcPr>
          <w:p w14:paraId="11ABA042" w14:textId="77777777" w:rsidR="001376FF" w:rsidRDefault="001376FF" w:rsidP="00A5747C">
            <w:pPr>
              <w:spacing w:before="120" w:after="120"/>
              <w:jc w:val="left"/>
              <w:rPr>
                <w:rFonts w:cs="Arial"/>
                <w:b/>
                <w:sz w:val="20"/>
                <w:szCs w:val="20"/>
              </w:rPr>
            </w:pPr>
          </w:p>
          <w:p w14:paraId="002FB522" w14:textId="77777777" w:rsidR="008B5F64" w:rsidRPr="001376FF" w:rsidRDefault="008B5F64" w:rsidP="00A5747C">
            <w:pPr>
              <w:spacing w:before="120" w:after="120"/>
              <w:jc w:val="left"/>
              <w:rPr>
                <w:rFonts w:cs="Arial"/>
                <w:b/>
                <w:sz w:val="20"/>
                <w:szCs w:val="20"/>
              </w:rPr>
            </w:pPr>
            <w:r w:rsidRPr="001376FF">
              <w:rPr>
                <w:rFonts w:cs="Arial"/>
                <w:b/>
                <w:sz w:val="20"/>
                <w:szCs w:val="20"/>
              </w:rPr>
              <w:t>Documentació annexa</w:t>
            </w:r>
          </w:p>
        </w:tc>
      </w:tr>
      <w:tr w:rsidR="008B5F64" w:rsidRPr="001376FF" w14:paraId="790F1F15" w14:textId="77777777" w:rsidTr="00153DFC">
        <w:trPr>
          <w:gridAfter w:val="2"/>
          <w:wAfter w:w="324" w:type="dxa"/>
        </w:trPr>
        <w:tc>
          <w:tcPr>
            <w:tcW w:w="9445" w:type="dxa"/>
            <w:gridSpan w:val="7"/>
            <w:tcBorders>
              <w:top w:val="single" w:sz="8" w:space="0" w:color="auto"/>
              <w:bottom w:val="single" w:sz="4" w:space="0" w:color="auto"/>
            </w:tcBorders>
            <w:shd w:val="clear" w:color="auto" w:fill="auto"/>
          </w:tcPr>
          <w:p w14:paraId="7EC16857" w14:textId="77777777" w:rsidR="008B5F64" w:rsidRPr="001376FF" w:rsidRDefault="008B5F64" w:rsidP="00A5747C">
            <w:pPr>
              <w:spacing w:before="120" w:after="120"/>
              <w:jc w:val="left"/>
              <w:rPr>
                <w:rFonts w:cs="Arial"/>
                <w:sz w:val="20"/>
                <w:szCs w:val="20"/>
              </w:rPr>
            </w:pPr>
            <w:r w:rsidRPr="001376FF">
              <w:rPr>
                <w:rFonts w:cs="Arial"/>
                <w:sz w:val="20"/>
                <w:szCs w:val="20"/>
              </w:rPr>
              <w:t>Adjunto la documentació següent:</w:t>
            </w:r>
          </w:p>
          <w:p w14:paraId="5CCCC8F7" w14:textId="77777777" w:rsidR="008B5F64" w:rsidRPr="001376FF" w:rsidRDefault="008B5F64" w:rsidP="00A5747C">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Annex II. Dades curriculars</w:t>
            </w:r>
            <w:r w:rsidR="00616608">
              <w:rPr>
                <w:rFonts w:cs="Arial"/>
                <w:sz w:val="20"/>
                <w:szCs w:val="20"/>
              </w:rPr>
              <w:t>.</w:t>
            </w:r>
          </w:p>
          <w:p w14:paraId="37469335" w14:textId="77777777" w:rsidR="008B5F64" w:rsidRDefault="008B5F64" w:rsidP="00377458">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bookmarkStart w:id="21" w:name="Verifica16"/>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bookmarkEnd w:id="21"/>
            <w:r w:rsidRPr="001376FF">
              <w:rPr>
                <w:rFonts w:cs="Arial"/>
                <w:sz w:val="20"/>
                <w:szCs w:val="20"/>
              </w:rPr>
              <w:t xml:space="preserve"> Fotocòpia simple del títol de </w:t>
            </w:r>
            <w:r w:rsidR="00377458">
              <w:rPr>
                <w:rFonts w:cs="Arial"/>
                <w:sz w:val="20"/>
                <w:szCs w:val="20"/>
              </w:rPr>
              <w:t>grau o llicenciat</w:t>
            </w:r>
            <w:r w:rsidRPr="001376FF">
              <w:rPr>
                <w:rFonts w:cs="Arial"/>
                <w:sz w:val="20"/>
                <w:szCs w:val="20"/>
              </w:rPr>
              <w:t xml:space="preserve"> o bé del resguard acadèmic corresponent (Base 7.1.1)</w:t>
            </w:r>
            <w:r w:rsidR="00616608">
              <w:rPr>
                <w:rFonts w:cs="Arial"/>
                <w:sz w:val="20"/>
                <w:szCs w:val="20"/>
              </w:rPr>
              <w:t>.</w:t>
            </w:r>
          </w:p>
          <w:p w14:paraId="298A2C2D" w14:textId="77777777" w:rsidR="00377458" w:rsidRDefault="00377458" w:rsidP="00377458">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Fotocòpia simple </w:t>
            </w:r>
            <w:r w:rsidRPr="00377458">
              <w:rPr>
                <w:rFonts w:cs="Arial"/>
                <w:sz w:val="20"/>
                <w:szCs w:val="20"/>
              </w:rPr>
              <w:t xml:space="preserve">del certificat acadèmic oficial dels estudis de llicenciatura o grau </w:t>
            </w:r>
            <w:r w:rsidRPr="001376FF">
              <w:rPr>
                <w:rFonts w:cs="Arial"/>
                <w:sz w:val="20"/>
                <w:szCs w:val="20"/>
              </w:rPr>
              <w:t>(Base 7.1.</w:t>
            </w:r>
            <w:r>
              <w:rPr>
                <w:rFonts w:cs="Arial"/>
                <w:sz w:val="20"/>
                <w:szCs w:val="20"/>
              </w:rPr>
              <w:t>2</w:t>
            </w:r>
            <w:r w:rsidRPr="001376FF">
              <w:rPr>
                <w:rFonts w:cs="Arial"/>
                <w:sz w:val="20"/>
                <w:szCs w:val="20"/>
              </w:rPr>
              <w:t>)</w:t>
            </w:r>
            <w:r w:rsidR="00616608">
              <w:rPr>
                <w:rFonts w:cs="Arial"/>
                <w:sz w:val="20"/>
                <w:szCs w:val="20"/>
              </w:rPr>
              <w:t>.</w:t>
            </w:r>
          </w:p>
          <w:p w14:paraId="34CD7E9C" w14:textId="77777777" w:rsidR="00377458" w:rsidRDefault="00377458" w:rsidP="00377458">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Fotocòpia simple del títol de </w:t>
            </w:r>
            <w:r>
              <w:rPr>
                <w:rFonts w:cs="Arial"/>
                <w:sz w:val="20"/>
                <w:szCs w:val="20"/>
              </w:rPr>
              <w:t>màster</w:t>
            </w:r>
            <w:r w:rsidRPr="001376FF">
              <w:rPr>
                <w:rFonts w:cs="Arial"/>
                <w:sz w:val="20"/>
                <w:szCs w:val="20"/>
              </w:rPr>
              <w:t xml:space="preserve"> o bé del resguard acadèmic corresponent (Base 7.1.</w:t>
            </w:r>
            <w:r>
              <w:rPr>
                <w:rFonts w:cs="Arial"/>
                <w:sz w:val="20"/>
                <w:szCs w:val="20"/>
              </w:rPr>
              <w:t>3</w:t>
            </w:r>
            <w:r w:rsidRPr="001376FF">
              <w:rPr>
                <w:rFonts w:cs="Arial"/>
                <w:sz w:val="20"/>
                <w:szCs w:val="20"/>
              </w:rPr>
              <w:t>)</w:t>
            </w:r>
            <w:r w:rsidR="00616608">
              <w:rPr>
                <w:rFonts w:cs="Arial"/>
                <w:sz w:val="20"/>
                <w:szCs w:val="20"/>
              </w:rPr>
              <w:t>.</w:t>
            </w:r>
          </w:p>
          <w:p w14:paraId="4A7EEC5B" w14:textId="77777777" w:rsidR="00377458" w:rsidRDefault="00377458" w:rsidP="00377458">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Fotocòpia simple </w:t>
            </w:r>
            <w:r w:rsidRPr="00377458">
              <w:rPr>
                <w:rFonts w:cs="Arial"/>
                <w:sz w:val="20"/>
                <w:szCs w:val="20"/>
              </w:rPr>
              <w:t xml:space="preserve">l’expedient acadèmic dels estudis de màster </w:t>
            </w:r>
            <w:r w:rsidRPr="001376FF">
              <w:rPr>
                <w:rFonts w:cs="Arial"/>
                <w:sz w:val="20"/>
                <w:szCs w:val="20"/>
              </w:rPr>
              <w:t>(Base 7.1.</w:t>
            </w:r>
            <w:r>
              <w:rPr>
                <w:rFonts w:cs="Arial"/>
                <w:sz w:val="20"/>
                <w:szCs w:val="20"/>
              </w:rPr>
              <w:t>4</w:t>
            </w:r>
            <w:r w:rsidRPr="001376FF">
              <w:rPr>
                <w:rFonts w:cs="Arial"/>
                <w:sz w:val="20"/>
                <w:szCs w:val="20"/>
              </w:rPr>
              <w:t>)</w:t>
            </w:r>
            <w:r w:rsidR="00616608">
              <w:rPr>
                <w:rFonts w:cs="Arial"/>
                <w:sz w:val="20"/>
                <w:szCs w:val="20"/>
              </w:rPr>
              <w:t>.</w:t>
            </w:r>
          </w:p>
          <w:p w14:paraId="023E360E" w14:textId="77777777" w:rsidR="00616608" w:rsidRPr="001376FF" w:rsidRDefault="00616608" w:rsidP="00616608">
            <w:pPr>
              <w:ind w:left="284" w:hanging="284"/>
              <w:rPr>
                <w:rFonts w:cs="Arial"/>
                <w:sz w:val="20"/>
                <w:szCs w:val="20"/>
              </w:rPr>
            </w:pPr>
            <w:r w:rsidRPr="001376FF">
              <w:rPr>
                <w:rFonts w:cs="Arial"/>
                <w:sz w:val="20"/>
                <w:szCs w:val="20"/>
              </w:rPr>
              <w:fldChar w:fldCharType="begin">
                <w:ffData>
                  <w:name w:val="Verifica18"/>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w:t>
            </w:r>
            <w:r>
              <w:rPr>
                <w:rFonts w:cs="Arial"/>
                <w:sz w:val="20"/>
                <w:szCs w:val="20"/>
              </w:rPr>
              <w:t>Declaració responsable del càlcul de les notes mitjanes, si procedeix</w:t>
            </w:r>
            <w:r w:rsidRPr="001376FF">
              <w:rPr>
                <w:rFonts w:cs="Arial"/>
                <w:sz w:val="20"/>
                <w:szCs w:val="20"/>
              </w:rPr>
              <w:t xml:space="preserve"> (Base 7.</w:t>
            </w:r>
            <w:r>
              <w:rPr>
                <w:rFonts w:cs="Arial"/>
                <w:sz w:val="20"/>
                <w:szCs w:val="20"/>
              </w:rPr>
              <w:t>1.6</w:t>
            </w:r>
            <w:r w:rsidRPr="001376FF">
              <w:rPr>
                <w:rFonts w:cs="Arial"/>
                <w:sz w:val="20"/>
                <w:szCs w:val="20"/>
              </w:rPr>
              <w:t>)</w:t>
            </w:r>
            <w:r>
              <w:rPr>
                <w:rFonts w:cs="Arial"/>
                <w:sz w:val="20"/>
                <w:szCs w:val="20"/>
              </w:rPr>
              <w:t>.</w:t>
            </w:r>
          </w:p>
          <w:p w14:paraId="27AC6625" w14:textId="77777777" w:rsidR="008B5F64" w:rsidRDefault="008B5F64" w:rsidP="00A5747C">
            <w:pPr>
              <w:ind w:left="284" w:hanging="284"/>
              <w:rPr>
                <w:rFonts w:cs="Arial"/>
                <w:sz w:val="20"/>
                <w:szCs w:val="20"/>
              </w:rPr>
            </w:pPr>
            <w:r w:rsidRPr="001376FF">
              <w:rPr>
                <w:rFonts w:cs="Arial"/>
                <w:sz w:val="20"/>
                <w:szCs w:val="20"/>
              </w:rPr>
              <w:fldChar w:fldCharType="begin">
                <w:ffData>
                  <w:name w:val="Verifica18"/>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Fotocòpies simples dels documents que acreditin les dades curriculars especificades a l’annex II (Base </w:t>
            </w:r>
            <w:r w:rsidRPr="00067061">
              <w:rPr>
                <w:rFonts w:cs="Arial"/>
                <w:sz w:val="20"/>
                <w:szCs w:val="20"/>
              </w:rPr>
              <w:t>7.1.</w:t>
            </w:r>
            <w:r w:rsidR="00067061" w:rsidRPr="00067061">
              <w:rPr>
                <w:rFonts w:cs="Arial"/>
                <w:sz w:val="20"/>
                <w:szCs w:val="20"/>
              </w:rPr>
              <w:t>7</w:t>
            </w:r>
            <w:r w:rsidRPr="00067061">
              <w:rPr>
                <w:rFonts w:cs="Arial"/>
                <w:sz w:val="20"/>
                <w:szCs w:val="20"/>
              </w:rPr>
              <w:t>)</w:t>
            </w:r>
            <w:r w:rsidR="00616608" w:rsidRPr="00067061">
              <w:rPr>
                <w:rFonts w:cs="Arial"/>
                <w:sz w:val="20"/>
                <w:szCs w:val="20"/>
              </w:rPr>
              <w:t>.</w:t>
            </w:r>
          </w:p>
          <w:p w14:paraId="1BD74F9F" w14:textId="77777777" w:rsidR="008B5F64" w:rsidRPr="001376FF" w:rsidRDefault="008B5F64" w:rsidP="00A5747C">
            <w:pPr>
              <w:ind w:left="284" w:hanging="284"/>
              <w:rPr>
                <w:rFonts w:cs="Arial"/>
                <w:sz w:val="20"/>
                <w:szCs w:val="20"/>
              </w:rPr>
            </w:pPr>
            <w:r w:rsidRPr="001376FF">
              <w:rPr>
                <w:rFonts w:cs="Arial"/>
                <w:sz w:val="20"/>
                <w:szCs w:val="20"/>
              </w:rPr>
              <w:fldChar w:fldCharType="begin">
                <w:ffData>
                  <w:name w:val="Verifica18"/>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Carta de motivació (Base 7.2)</w:t>
            </w:r>
            <w:r w:rsidR="00616608">
              <w:rPr>
                <w:rFonts w:cs="Arial"/>
                <w:sz w:val="20"/>
                <w:szCs w:val="20"/>
              </w:rPr>
              <w:t>.</w:t>
            </w:r>
          </w:p>
          <w:p w14:paraId="2E163764" w14:textId="77777777" w:rsidR="008B5F64" w:rsidRPr="001376FF" w:rsidRDefault="008B5F64" w:rsidP="00A5747C">
            <w:pPr>
              <w:ind w:left="318" w:hanging="318"/>
              <w:jc w:val="left"/>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Memòria de la proposta de recerca conformada per un investigador o investigadora de l’ICAC (Base 7.3)</w:t>
            </w:r>
            <w:r w:rsidR="00616608">
              <w:rPr>
                <w:rFonts w:cs="Arial"/>
                <w:sz w:val="20"/>
                <w:szCs w:val="20"/>
              </w:rPr>
              <w:t>.</w:t>
            </w:r>
          </w:p>
          <w:p w14:paraId="2557CCC0" w14:textId="77777777" w:rsidR="008B5F64" w:rsidRPr="001376FF" w:rsidRDefault="008B5F64" w:rsidP="00A5747C">
            <w:pPr>
              <w:ind w:left="318" w:hanging="318"/>
              <w:jc w:val="left"/>
              <w:rPr>
                <w:rFonts w:cs="Arial"/>
                <w:sz w:val="20"/>
                <w:szCs w:val="20"/>
              </w:rPr>
            </w:pPr>
            <w:r w:rsidRPr="001376FF">
              <w:rPr>
                <w:rFonts w:cs="Arial"/>
                <w:sz w:val="20"/>
                <w:szCs w:val="20"/>
              </w:rPr>
              <w:fldChar w:fldCharType="begin">
                <w:ffData>
                  <w:name w:val="Verifica20"/>
                  <w:enabled/>
                  <w:calcOnExit w:val="0"/>
                  <w:checkBox>
                    <w:sizeAuto/>
                    <w:default w:val="0"/>
                  </w:checkBox>
                </w:ffData>
              </w:fldChar>
            </w:r>
            <w:bookmarkStart w:id="22" w:name="Verifica20"/>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bookmarkEnd w:id="22"/>
            <w:r w:rsidRPr="001376FF">
              <w:rPr>
                <w:rFonts w:cs="Arial"/>
                <w:sz w:val="20"/>
                <w:szCs w:val="20"/>
              </w:rPr>
              <w:t xml:space="preserve"> Declaració i documentació justificativa de l’ampliació de terminis per maternitat, paternitat, malaltia greu, accident o atenció a persones en situació de dependència (Base 3.2)</w:t>
            </w:r>
            <w:r w:rsidR="00616608">
              <w:rPr>
                <w:rFonts w:cs="Arial"/>
                <w:sz w:val="20"/>
                <w:szCs w:val="20"/>
              </w:rPr>
              <w:t>.</w:t>
            </w:r>
          </w:p>
          <w:p w14:paraId="345697ED" w14:textId="77777777" w:rsidR="008B5F64" w:rsidRPr="001376FF" w:rsidRDefault="008B5F64" w:rsidP="00A5747C">
            <w:pPr>
              <w:spacing w:after="120"/>
              <w:ind w:left="284" w:hanging="284"/>
              <w:jc w:val="left"/>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Fotocòpia simple del DNI, NIE o passaport</w:t>
            </w:r>
            <w:r w:rsidR="00616608">
              <w:rPr>
                <w:rFonts w:cs="Arial"/>
                <w:sz w:val="20"/>
                <w:szCs w:val="20"/>
              </w:rPr>
              <w:t>.</w:t>
            </w:r>
          </w:p>
        </w:tc>
      </w:tr>
      <w:tr w:rsidR="008B5F64" w:rsidRPr="001376FF" w14:paraId="53EFA234" w14:textId="77777777" w:rsidTr="00153DFC">
        <w:trPr>
          <w:gridAfter w:val="2"/>
          <w:wAfter w:w="324" w:type="dxa"/>
        </w:trPr>
        <w:tc>
          <w:tcPr>
            <w:tcW w:w="9445" w:type="dxa"/>
            <w:gridSpan w:val="7"/>
            <w:tcBorders>
              <w:bottom w:val="single" w:sz="8" w:space="0" w:color="auto"/>
            </w:tcBorders>
            <w:shd w:val="clear" w:color="auto" w:fill="auto"/>
          </w:tcPr>
          <w:p w14:paraId="54286D7A" w14:textId="77777777" w:rsidR="001376FF" w:rsidRDefault="001376FF" w:rsidP="00A5747C">
            <w:pPr>
              <w:spacing w:before="120" w:after="120"/>
              <w:jc w:val="left"/>
              <w:rPr>
                <w:rFonts w:cs="Arial"/>
                <w:b/>
                <w:sz w:val="20"/>
                <w:szCs w:val="20"/>
              </w:rPr>
            </w:pPr>
          </w:p>
          <w:p w14:paraId="2DFCBD1C" w14:textId="77777777" w:rsidR="008B5F64" w:rsidRPr="001376FF" w:rsidRDefault="008B5F64" w:rsidP="00A5747C">
            <w:pPr>
              <w:spacing w:before="120" w:after="120"/>
              <w:jc w:val="left"/>
              <w:rPr>
                <w:rFonts w:cs="Arial"/>
                <w:b/>
                <w:sz w:val="20"/>
                <w:szCs w:val="20"/>
              </w:rPr>
            </w:pPr>
            <w:r w:rsidRPr="00A559CE">
              <w:rPr>
                <w:rFonts w:cs="Arial"/>
                <w:b/>
                <w:sz w:val="20"/>
                <w:szCs w:val="20"/>
              </w:rPr>
              <w:t>Protecció de dades de caràcter personal</w:t>
            </w:r>
          </w:p>
        </w:tc>
      </w:tr>
      <w:tr w:rsidR="008B5F64" w:rsidRPr="001376FF" w14:paraId="01E45563" w14:textId="77777777" w:rsidTr="00153DFC">
        <w:trPr>
          <w:gridAfter w:val="2"/>
          <w:wAfter w:w="324" w:type="dxa"/>
        </w:trPr>
        <w:tc>
          <w:tcPr>
            <w:tcW w:w="9445" w:type="dxa"/>
            <w:gridSpan w:val="7"/>
            <w:tcBorders>
              <w:top w:val="single" w:sz="8" w:space="0" w:color="auto"/>
            </w:tcBorders>
            <w:shd w:val="clear" w:color="auto" w:fill="auto"/>
          </w:tcPr>
          <w:p w14:paraId="2B2E8639" w14:textId="77777777" w:rsidR="008B5F64" w:rsidRPr="001376FF" w:rsidRDefault="008B5F64" w:rsidP="00A5747C">
            <w:pPr>
              <w:tabs>
                <w:tab w:val="left" w:pos="0"/>
                <w:tab w:val="left" w:pos="1843"/>
              </w:tabs>
              <w:spacing w:before="120" w:after="120"/>
              <w:rPr>
                <w:rFonts w:cs="Arial"/>
                <w:bCs/>
                <w:color w:val="000000"/>
                <w:sz w:val="20"/>
                <w:szCs w:val="20"/>
                <w:lang w:eastAsia="ca-ES"/>
              </w:rPr>
            </w:pPr>
            <w:r w:rsidRPr="001376FF">
              <w:rPr>
                <w:rFonts w:cs="Arial"/>
                <w:bCs/>
                <w:color w:val="000000"/>
                <w:sz w:val="20"/>
                <w:szCs w:val="20"/>
                <w:lang w:eastAsia="ca-ES"/>
              </w:rPr>
              <w:t>Les dades de caràcter personal que conté la sol·licitud es tractaran en l’activitat Selecció i provisió de llocs de treball, amb les especificacions següents:</w:t>
            </w:r>
          </w:p>
          <w:p w14:paraId="32E010AD" w14:textId="77777777" w:rsidR="008B5F64" w:rsidRPr="001376FF" w:rsidRDefault="008B5F64" w:rsidP="00A5747C">
            <w:pPr>
              <w:pStyle w:val="Prrafodelista"/>
              <w:numPr>
                <w:ilvl w:val="0"/>
                <w:numId w:val="38"/>
              </w:numPr>
              <w:tabs>
                <w:tab w:val="left" w:pos="0"/>
                <w:tab w:val="left" w:pos="1843"/>
              </w:tabs>
              <w:ind w:left="459"/>
              <w:rPr>
                <w:rFonts w:cs="Arial"/>
                <w:bCs/>
                <w:color w:val="000000"/>
                <w:sz w:val="20"/>
                <w:szCs w:val="20"/>
                <w:lang w:eastAsia="ca-ES"/>
              </w:rPr>
            </w:pPr>
            <w:r w:rsidRPr="001376FF">
              <w:rPr>
                <w:rFonts w:cs="Arial"/>
                <w:bCs/>
                <w:color w:val="000000"/>
                <w:sz w:val="20"/>
                <w:szCs w:val="20"/>
                <w:lang w:eastAsia="ca-ES"/>
              </w:rPr>
              <w:t>Identificació de l’activitat: Selecció i provisió de llocs de treball.</w:t>
            </w:r>
          </w:p>
          <w:p w14:paraId="58EC79C3" w14:textId="77777777" w:rsidR="008B5F64" w:rsidRPr="001376FF" w:rsidRDefault="008B5F64" w:rsidP="00A5747C">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 xml:space="preserve">Responsable del tractament de dades: Institut Català d’Arqueologia Clàssica (ICAC); plaça d’en Rovellat, s/n, 43003 Tarragona, telèfon (+34) 977 24 91 33, </w:t>
            </w:r>
            <w:hyperlink r:id="rId8" w:history="1">
              <w:r w:rsidRPr="001376FF">
                <w:rPr>
                  <w:rStyle w:val="Hipervnculo"/>
                  <w:rFonts w:cs="Arial"/>
                  <w:sz w:val="20"/>
                  <w:szCs w:val="20"/>
                </w:rPr>
                <w:t>info@icac.cat</w:t>
              </w:r>
            </w:hyperlink>
            <w:r w:rsidRPr="001376FF">
              <w:rPr>
                <w:rFonts w:cs="Arial"/>
                <w:snapToGrid w:val="0"/>
                <w:sz w:val="20"/>
                <w:szCs w:val="20"/>
              </w:rPr>
              <w:t xml:space="preserve">, </w:t>
            </w:r>
            <w:hyperlink r:id="rId9" w:history="1">
              <w:r w:rsidRPr="001376FF">
                <w:rPr>
                  <w:rStyle w:val="Hipervnculo"/>
                  <w:rFonts w:cs="Arial"/>
                  <w:snapToGrid w:val="0"/>
                  <w:sz w:val="20"/>
                  <w:szCs w:val="20"/>
                </w:rPr>
                <w:t>www.icac.cat</w:t>
              </w:r>
            </w:hyperlink>
            <w:r w:rsidRPr="001376FF">
              <w:rPr>
                <w:rFonts w:cs="Arial"/>
                <w:snapToGrid w:val="0"/>
                <w:sz w:val="20"/>
                <w:szCs w:val="20"/>
              </w:rPr>
              <w:t xml:space="preserve">. </w:t>
            </w:r>
          </w:p>
          <w:p w14:paraId="03082188" w14:textId="77777777" w:rsidR="008B5F64" w:rsidRPr="001376FF" w:rsidRDefault="008B5F64" w:rsidP="00A5747C">
            <w:pPr>
              <w:pStyle w:val="Prrafodelista"/>
              <w:numPr>
                <w:ilvl w:val="0"/>
                <w:numId w:val="38"/>
              </w:numPr>
              <w:tabs>
                <w:tab w:val="left" w:pos="1843"/>
              </w:tabs>
              <w:ind w:left="459"/>
              <w:contextualSpacing w:val="0"/>
              <w:rPr>
                <w:rStyle w:val="Hipervnculo"/>
                <w:rFonts w:cs="Arial"/>
                <w:sz w:val="20"/>
                <w:szCs w:val="20"/>
              </w:rPr>
            </w:pPr>
            <w:r w:rsidRPr="001376FF">
              <w:rPr>
                <w:rFonts w:cs="Arial"/>
                <w:snapToGrid w:val="0"/>
                <w:sz w:val="20"/>
                <w:szCs w:val="20"/>
              </w:rPr>
              <w:t xml:space="preserve">Delegat de protecció de dades: </w:t>
            </w:r>
            <w:hyperlink r:id="rId10" w:history="1">
              <w:r w:rsidRPr="001376FF">
                <w:rPr>
                  <w:rStyle w:val="Hipervnculo"/>
                  <w:rFonts w:cs="Arial"/>
                  <w:sz w:val="20"/>
                  <w:szCs w:val="20"/>
                </w:rPr>
                <w:t>delegatpd@icac.cat</w:t>
              </w:r>
            </w:hyperlink>
            <w:r w:rsidRPr="001376FF">
              <w:rPr>
                <w:rStyle w:val="Hipervnculo"/>
                <w:rFonts w:cs="Arial"/>
                <w:sz w:val="20"/>
                <w:szCs w:val="20"/>
              </w:rPr>
              <w:t>,</w:t>
            </w:r>
            <w:r w:rsidRPr="001376FF">
              <w:rPr>
                <w:rFonts w:cs="Arial"/>
                <w:snapToGrid w:val="0"/>
                <w:sz w:val="20"/>
                <w:szCs w:val="20"/>
              </w:rPr>
              <w:t xml:space="preserve"> Institut Català d’Arqueologia Clàssica, plaça d’en Rovellat, s/n, 43003 Tarragona, telèfon (+34) 977 24 91 33.</w:t>
            </w:r>
          </w:p>
          <w:p w14:paraId="69FB2343" w14:textId="77777777" w:rsidR="008B5F64" w:rsidRPr="001376FF" w:rsidRDefault="008B5F64" w:rsidP="00A5747C">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Finalitat del tractament de dades de caràcter personal: selecció i provisió de llocs de treball mitjançant convocatòries públiques.</w:t>
            </w:r>
          </w:p>
          <w:p w14:paraId="6284BEC5" w14:textId="77777777" w:rsidR="008B5F64" w:rsidRPr="001376FF" w:rsidRDefault="008B5F64" w:rsidP="00A5747C">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lastRenderedPageBreak/>
              <w:t>Base jurídica: consentiment, missió realitzada en interès públic previst en el Reial decret legislatiu 5/2015, de 30 d’octubre, pel qual s’aprova el text refós de la Llei de l’Estatut bàsic de l’empleat públic.</w:t>
            </w:r>
          </w:p>
          <w:p w14:paraId="19977EF5" w14:textId="77777777" w:rsidR="008B5F64" w:rsidRPr="001376FF" w:rsidRDefault="008B5F64" w:rsidP="00A5747C">
            <w:pPr>
              <w:pStyle w:val="Prrafodelista"/>
              <w:numPr>
                <w:ilvl w:val="0"/>
                <w:numId w:val="38"/>
              </w:numPr>
              <w:tabs>
                <w:tab w:val="left" w:pos="1843"/>
              </w:tabs>
              <w:autoSpaceDE w:val="0"/>
              <w:autoSpaceDN w:val="0"/>
              <w:adjustRightInd w:val="0"/>
              <w:ind w:left="459"/>
              <w:contextualSpacing w:val="0"/>
              <w:rPr>
                <w:rFonts w:cs="Arial"/>
                <w:snapToGrid w:val="0"/>
                <w:sz w:val="20"/>
                <w:szCs w:val="20"/>
              </w:rPr>
            </w:pPr>
            <w:r w:rsidRPr="001376FF">
              <w:rPr>
                <w:rFonts w:cs="Arial"/>
                <w:snapToGrid w:val="0"/>
                <w:sz w:val="20"/>
                <w:szCs w:val="20"/>
              </w:rPr>
              <w:t>Destinataris: publicació a la pàgina web de l’ICAC dels tràmits del procés de selecció, d’acord amb la normativa vigent</w:t>
            </w:r>
            <w:r w:rsidR="00A559CE" w:rsidRPr="00A559CE">
              <w:rPr>
                <w:rFonts w:cs="Arial"/>
                <w:snapToGrid w:val="0"/>
                <w:sz w:val="20"/>
                <w:szCs w:val="20"/>
              </w:rPr>
              <w:t>, s’informarà a la persona sol·licitant que les seves dades es publicaran a la pàgina web de l’ICAC</w:t>
            </w:r>
            <w:r w:rsidRPr="001376FF">
              <w:rPr>
                <w:rFonts w:cs="Arial"/>
                <w:snapToGrid w:val="0"/>
                <w:sz w:val="20"/>
                <w:szCs w:val="20"/>
              </w:rPr>
              <w:t xml:space="preserve">; les persones que accedeixen a la informació per aplicació del principi de publicitat activa previst a la normativa de transparència; les administracions públiques competents en aquest àmbit, en compliment de l’obligació legal aplicable. Les dades de caràcter personal no es transferiran fora de la Unió Europea. </w:t>
            </w:r>
          </w:p>
          <w:p w14:paraId="63EE4C5A" w14:textId="77777777" w:rsidR="008B5F64" w:rsidRPr="001376FF" w:rsidRDefault="008B5F64" w:rsidP="00A5747C">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 xml:space="preserve">Drets de les persones interessades: es podrà accedir a les dades de caràcter personal facilitades, sol·licitar-ne la rectificació o supressió, oposar-se al seu tractament i sol·licitar-ne la limitació, enviant una sol·licitud expressa a </w:t>
            </w:r>
            <w:hyperlink r:id="rId11" w:history="1">
              <w:r w:rsidR="00A559CE" w:rsidRPr="001376FF">
                <w:rPr>
                  <w:rStyle w:val="Hipervnculo"/>
                  <w:rFonts w:cs="Arial"/>
                  <w:sz w:val="20"/>
                  <w:szCs w:val="20"/>
                </w:rPr>
                <w:t>delegatpd@icac.cat</w:t>
              </w:r>
            </w:hyperlink>
            <w:r w:rsidRPr="001376FF">
              <w:rPr>
                <w:rFonts w:cs="Arial"/>
                <w:snapToGrid w:val="0"/>
                <w:sz w:val="20"/>
                <w:szCs w:val="20"/>
              </w:rPr>
              <w:t>.</w:t>
            </w:r>
          </w:p>
          <w:p w14:paraId="47F4003F" w14:textId="77777777" w:rsidR="008B5F64" w:rsidRPr="001376FF" w:rsidRDefault="008B5F64" w:rsidP="00A5747C">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Termini conservació de les dades de caràcter personal: es complirà amb el calendari de conservació i eliminació documental de l’Administració de la Generalitat de Catalunya.</w:t>
            </w:r>
          </w:p>
          <w:p w14:paraId="76BA4BC6" w14:textId="77777777" w:rsidR="008B5F64" w:rsidRDefault="008B5F64" w:rsidP="00A5747C">
            <w:pPr>
              <w:pStyle w:val="Prrafodelista"/>
              <w:numPr>
                <w:ilvl w:val="0"/>
                <w:numId w:val="38"/>
              </w:numPr>
              <w:tabs>
                <w:tab w:val="left" w:pos="1843"/>
              </w:tabs>
              <w:ind w:left="459"/>
              <w:contextualSpacing w:val="0"/>
              <w:rPr>
                <w:rFonts w:cs="Arial"/>
                <w:sz w:val="20"/>
                <w:szCs w:val="20"/>
              </w:rPr>
            </w:pPr>
            <w:r w:rsidRPr="001376FF">
              <w:rPr>
                <w:rFonts w:cs="Arial"/>
                <w:sz w:val="20"/>
                <w:szCs w:val="20"/>
              </w:rPr>
              <w:t xml:space="preserve">Reclamació: </w:t>
            </w:r>
            <w:r w:rsidR="00A559CE" w:rsidRPr="00A559CE">
              <w:rPr>
                <w:rFonts w:cs="Arial"/>
                <w:sz w:val="20"/>
                <w:szCs w:val="20"/>
              </w:rPr>
              <w:t xml:space="preserve">en cas que siguin vulnerats els drets de la persona sol·licitant pel que fa a la protecció de les seves dades personals, especialment quan no hagi obtingut satisfacció en l'exercici dels seus drets, pot presentar una reclamació davant l'Autoritat de Control en matèria de protecció de dades competent a través de la seva pàgina web: </w:t>
            </w:r>
            <w:hyperlink r:id="rId12" w:history="1">
              <w:r w:rsidR="00A559CE" w:rsidRPr="004F197C">
                <w:rPr>
                  <w:rStyle w:val="Hipervnculo"/>
                  <w:rFonts w:cs="Arial"/>
                  <w:sz w:val="20"/>
                  <w:szCs w:val="20"/>
                </w:rPr>
                <w:t>www.apdcat.cat</w:t>
              </w:r>
            </w:hyperlink>
            <w:r w:rsidR="00A559CE">
              <w:rPr>
                <w:rFonts w:cs="Arial"/>
                <w:sz w:val="20"/>
                <w:szCs w:val="20"/>
              </w:rPr>
              <w:t xml:space="preserve"> </w:t>
            </w:r>
          </w:p>
          <w:p w14:paraId="63F9D16E" w14:textId="77777777" w:rsidR="00A559CE" w:rsidRPr="001376FF" w:rsidRDefault="00A559CE" w:rsidP="00A559CE">
            <w:pPr>
              <w:pStyle w:val="Prrafodelista"/>
              <w:tabs>
                <w:tab w:val="left" w:pos="1843"/>
              </w:tabs>
              <w:ind w:left="459"/>
              <w:contextualSpacing w:val="0"/>
              <w:rPr>
                <w:rFonts w:cs="Arial"/>
                <w:sz w:val="20"/>
                <w:szCs w:val="20"/>
              </w:rPr>
            </w:pPr>
          </w:p>
        </w:tc>
      </w:tr>
      <w:tr w:rsidR="008B5F64" w:rsidRPr="001376FF" w14:paraId="10B77AE5" w14:textId="77777777" w:rsidTr="00153DFC">
        <w:trPr>
          <w:gridAfter w:val="2"/>
          <w:wAfter w:w="324" w:type="dxa"/>
        </w:trPr>
        <w:tc>
          <w:tcPr>
            <w:tcW w:w="9445" w:type="dxa"/>
            <w:gridSpan w:val="7"/>
            <w:tcBorders>
              <w:bottom w:val="single" w:sz="8" w:space="0" w:color="auto"/>
            </w:tcBorders>
            <w:shd w:val="clear" w:color="auto" w:fill="auto"/>
          </w:tcPr>
          <w:p w14:paraId="2FAC6413" w14:textId="77777777" w:rsidR="001376FF" w:rsidRDefault="001376FF" w:rsidP="00A5747C">
            <w:pPr>
              <w:spacing w:before="120" w:after="120"/>
              <w:jc w:val="left"/>
              <w:rPr>
                <w:rFonts w:cs="Arial"/>
                <w:b/>
                <w:sz w:val="20"/>
                <w:szCs w:val="20"/>
              </w:rPr>
            </w:pPr>
          </w:p>
          <w:p w14:paraId="0387EDB9" w14:textId="77777777" w:rsidR="008B5F64" w:rsidRPr="001376FF" w:rsidRDefault="008B5F64" w:rsidP="00A5747C">
            <w:pPr>
              <w:spacing w:before="120" w:after="120"/>
              <w:jc w:val="left"/>
              <w:rPr>
                <w:rFonts w:cs="Arial"/>
                <w:sz w:val="20"/>
                <w:szCs w:val="20"/>
              </w:rPr>
            </w:pPr>
            <w:r w:rsidRPr="001376FF">
              <w:rPr>
                <w:rFonts w:cs="Arial"/>
                <w:b/>
                <w:sz w:val="20"/>
                <w:szCs w:val="20"/>
              </w:rPr>
              <w:t>Sol·licito</w:t>
            </w:r>
          </w:p>
        </w:tc>
      </w:tr>
      <w:tr w:rsidR="008B5F64" w:rsidRPr="001376FF" w14:paraId="128372D3" w14:textId="77777777" w:rsidTr="00153DFC">
        <w:trPr>
          <w:gridAfter w:val="2"/>
          <w:wAfter w:w="324" w:type="dxa"/>
        </w:trPr>
        <w:tc>
          <w:tcPr>
            <w:tcW w:w="9445" w:type="dxa"/>
            <w:gridSpan w:val="7"/>
            <w:tcBorders>
              <w:top w:val="single" w:sz="8" w:space="0" w:color="auto"/>
              <w:bottom w:val="single" w:sz="4" w:space="0" w:color="auto"/>
            </w:tcBorders>
            <w:shd w:val="clear" w:color="auto" w:fill="auto"/>
          </w:tcPr>
          <w:p w14:paraId="69F26EDE" w14:textId="77777777" w:rsidR="008B5F64" w:rsidRPr="001376FF" w:rsidRDefault="008B5F64" w:rsidP="00A5747C">
            <w:pPr>
              <w:spacing w:before="120" w:after="120"/>
              <w:ind w:left="318" w:hanging="318"/>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Ser admès o admesa a la convocatòria i declaro que són certes totes les dades que consigno, que compleixo les condicions exigides per a treballar a l’ICAC i les assenyalades especialment a la convocatòria.</w:t>
            </w:r>
          </w:p>
          <w:p w14:paraId="14942606" w14:textId="77777777" w:rsidR="008B5F64" w:rsidRPr="001376FF" w:rsidRDefault="008B5F64" w:rsidP="00A5747C">
            <w:pPr>
              <w:spacing w:before="120" w:after="120"/>
              <w:ind w:left="318" w:hanging="318"/>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sidR="002B2694">
              <w:rPr>
                <w:rFonts w:cs="Arial"/>
                <w:sz w:val="20"/>
                <w:szCs w:val="20"/>
              </w:rPr>
            </w:r>
            <w:r w:rsidR="002B2694">
              <w:rPr>
                <w:rFonts w:cs="Arial"/>
                <w:sz w:val="20"/>
                <w:szCs w:val="20"/>
              </w:rPr>
              <w:fldChar w:fldCharType="separate"/>
            </w:r>
            <w:r w:rsidRPr="001376FF">
              <w:rPr>
                <w:rFonts w:cs="Arial"/>
                <w:sz w:val="20"/>
                <w:szCs w:val="20"/>
              </w:rPr>
              <w:fldChar w:fldCharType="end"/>
            </w:r>
            <w:r w:rsidRPr="001376FF">
              <w:rPr>
                <w:rFonts w:cs="Arial"/>
                <w:sz w:val="20"/>
                <w:szCs w:val="20"/>
              </w:rPr>
              <w:t xml:space="preserve"> Així mateix, dono el meu consentiment per al tractament de les meves dades de caràcter personal per a prendre part en la convocatòria i per a la resta de tramitació del procés de selecció, d’acord amb la normativa vigent.</w:t>
            </w:r>
          </w:p>
        </w:tc>
      </w:tr>
      <w:tr w:rsidR="008B5F64" w:rsidRPr="001376FF" w14:paraId="2FDB997D" w14:textId="77777777" w:rsidTr="00153DFC">
        <w:trPr>
          <w:gridAfter w:val="2"/>
          <w:wAfter w:w="324" w:type="dxa"/>
        </w:trPr>
        <w:tc>
          <w:tcPr>
            <w:tcW w:w="9445" w:type="dxa"/>
            <w:gridSpan w:val="7"/>
            <w:tcBorders>
              <w:bottom w:val="single" w:sz="4" w:space="0" w:color="auto"/>
            </w:tcBorders>
            <w:shd w:val="clear" w:color="auto" w:fill="auto"/>
          </w:tcPr>
          <w:p w14:paraId="57D8B66F" w14:textId="77777777" w:rsidR="008B5F64" w:rsidRPr="001376FF" w:rsidRDefault="008B5F64" w:rsidP="00A5747C">
            <w:pPr>
              <w:spacing w:before="120" w:after="120"/>
              <w:jc w:val="left"/>
              <w:rPr>
                <w:rFonts w:cs="Arial"/>
                <w:sz w:val="20"/>
                <w:szCs w:val="20"/>
              </w:rPr>
            </w:pPr>
            <w:r w:rsidRPr="001376FF">
              <w:rPr>
                <w:rFonts w:cs="Arial"/>
                <w:sz w:val="20"/>
                <w:szCs w:val="20"/>
              </w:rPr>
              <w:t>Lloc, data i signatura de la persona sol·licitant</w:t>
            </w:r>
          </w:p>
        </w:tc>
      </w:tr>
      <w:tr w:rsidR="008B5F64" w:rsidRPr="001376FF" w14:paraId="40FEC104" w14:textId="77777777" w:rsidTr="00153DFC">
        <w:trPr>
          <w:gridAfter w:val="2"/>
          <w:wAfter w:w="324" w:type="dxa"/>
          <w:trHeight w:val="955"/>
        </w:trPr>
        <w:tc>
          <w:tcPr>
            <w:tcW w:w="9445" w:type="dxa"/>
            <w:gridSpan w:val="7"/>
            <w:tcBorders>
              <w:bottom w:val="nil"/>
            </w:tcBorders>
            <w:shd w:val="clear" w:color="auto" w:fill="auto"/>
          </w:tcPr>
          <w:p w14:paraId="169C3019" w14:textId="77777777" w:rsidR="008B5F64" w:rsidRPr="001376FF" w:rsidRDefault="008B5F64" w:rsidP="00A5747C">
            <w:pPr>
              <w:jc w:val="left"/>
              <w:rPr>
                <w:rFonts w:cs="Arial"/>
                <w:b/>
                <w:sz w:val="20"/>
                <w:szCs w:val="20"/>
              </w:rPr>
            </w:pPr>
          </w:p>
          <w:p w14:paraId="00EDE0D7" w14:textId="77777777" w:rsidR="008B5F64" w:rsidRPr="001376FF" w:rsidRDefault="008B5F64" w:rsidP="00A5747C">
            <w:pPr>
              <w:jc w:val="left"/>
              <w:rPr>
                <w:rFonts w:cs="Arial"/>
                <w:b/>
                <w:sz w:val="20"/>
                <w:szCs w:val="20"/>
              </w:rPr>
            </w:pPr>
            <w:r w:rsidRPr="001376FF">
              <w:rPr>
                <w:rFonts w:cs="Arial"/>
                <w:b/>
                <w:sz w:val="20"/>
                <w:szCs w:val="20"/>
              </w:rPr>
              <w:fldChar w:fldCharType="begin">
                <w:ffData>
                  <w:name w:val="Text33"/>
                  <w:enabled/>
                  <w:calcOnExit w:val="0"/>
                  <w:textInput/>
                </w:ffData>
              </w:fldChar>
            </w:r>
            <w:bookmarkStart w:id="23" w:name="Text33"/>
            <w:r w:rsidRPr="001376FF">
              <w:rPr>
                <w:rFonts w:cs="Arial"/>
                <w:b/>
                <w:sz w:val="20"/>
                <w:szCs w:val="20"/>
              </w:rPr>
              <w:instrText xml:space="preserve"> FORMTEXT </w:instrText>
            </w:r>
            <w:r w:rsidRPr="001376FF">
              <w:rPr>
                <w:rFonts w:cs="Arial"/>
                <w:b/>
                <w:sz w:val="20"/>
                <w:szCs w:val="20"/>
              </w:rPr>
            </w:r>
            <w:r w:rsidRPr="001376FF">
              <w:rPr>
                <w:rFonts w:cs="Arial"/>
                <w:b/>
                <w:sz w:val="20"/>
                <w:szCs w:val="20"/>
              </w:rPr>
              <w:fldChar w:fldCharType="separate"/>
            </w:r>
            <w:r w:rsidRPr="001376FF">
              <w:rPr>
                <w:rFonts w:cs="Arial"/>
                <w:b/>
                <w:noProof/>
                <w:sz w:val="20"/>
                <w:szCs w:val="20"/>
              </w:rPr>
              <w:t> </w:t>
            </w:r>
            <w:r w:rsidRPr="001376FF">
              <w:rPr>
                <w:rFonts w:cs="Arial"/>
                <w:b/>
                <w:noProof/>
                <w:sz w:val="20"/>
                <w:szCs w:val="20"/>
              </w:rPr>
              <w:t> </w:t>
            </w:r>
            <w:r w:rsidRPr="001376FF">
              <w:rPr>
                <w:rFonts w:cs="Arial"/>
                <w:b/>
                <w:noProof/>
                <w:sz w:val="20"/>
                <w:szCs w:val="20"/>
              </w:rPr>
              <w:t> </w:t>
            </w:r>
            <w:r w:rsidRPr="001376FF">
              <w:rPr>
                <w:rFonts w:cs="Arial"/>
                <w:b/>
                <w:noProof/>
                <w:sz w:val="20"/>
                <w:szCs w:val="20"/>
              </w:rPr>
              <w:t> </w:t>
            </w:r>
            <w:r w:rsidRPr="001376FF">
              <w:rPr>
                <w:rFonts w:cs="Arial"/>
                <w:b/>
                <w:noProof/>
                <w:sz w:val="20"/>
                <w:szCs w:val="20"/>
              </w:rPr>
              <w:t> </w:t>
            </w:r>
            <w:r w:rsidRPr="001376FF">
              <w:rPr>
                <w:rFonts w:cs="Arial"/>
                <w:b/>
                <w:sz w:val="20"/>
                <w:szCs w:val="20"/>
              </w:rPr>
              <w:fldChar w:fldCharType="end"/>
            </w:r>
            <w:bookmarkEnd w:id="23"/>
          </w:p>
          <w:p w14:paraId="40D73C99" w14:textId="77777777" w:rsidR="008B5F64" w:rsidRPr="001376FF" w:rsidRDefault="008B5F64" w:rsidP="00A5747C">
            <w:pPr>
              <w:jc w:val="left"/>
              <w:rPr>
                <w:rFonts w:cs="Arial"/>
                <w:b/>
                <w:sz w:val="20"/>
                <w:szCs w:val="20"/>
              </w:rPr>
            </w:pPr>
          </w:p>
          <w:p w14:paraId="1C3C7EAB" w14:textId="77777777" w:rsidR="008B5F64" w:rsidRPr="001376FF" w:rsidRDefault="008B5F64" w:rsidP="00A5747C">
            <w:pPr>
              <w:jc w:val="left"/>
              <w:rPr>
                <w:rFonts w:cs="Arial"/>
                <w:b/>
                <w:sz w:val="20"/>
                <w:szCs w:val="20"/>
              </w:rPr>
            </w:pPr>
          </w:p>
          <w:p w14:paraId="57D43731" w14:textId="77777777" w:rsidR="008B5F64" w:rsidRDefault="008B5F64" w:rsidP="00A5747C">
            <w:pPr>
              <w:jc w:val="left"/>
              <w:rPr>
                <w:rFonts w:cs="Arial"/>
                <w:b/>
                <w:sz w:val="20"/>
                <w:szCs w:val="20"/>
              </w:rPr>
            </w:pPr>
          </w:p>
          <w:p w14:paraId="0356412D" w14:textId="77777777" w:rsidR="001376FF" w:rsidRDefault="001376FF" w:rsidP="00A5747C">
            <w:pPr>
              <w:jc w:val="left"/>
              <w:rPr>
                <w:rFonts w:cs="Arial"/>
                <w:b/>
                <w:sz w:val="20"/>
                <w:szCs w:val="20"/>
              </w:rPr>
            </w:pPr>
          </w:p>
          <w:p w14:paraId="1F0EFDD1" w14:textId="77777777" w:rsidR="001376FF" w:rsidRDefault="001376FF" w:rsidP="00A5747C">
            <w:pPr>
              <w:jc w:val="left"/>
              <w:rPr>
                <w:rFonts w:cs="Arial"/>
                <w:b/>
                <w:sz w:val="20"/>
                <w:szCs w:val="20"/>
              </w:rPr>
            </w:pPr>
          </w:p>
          <w:p w14:paraId="1D2C03AF" w14:textId="77777777" w:rsidR="001376FF" w:rsidRDefault="001376FF" w:rsidP="00A5747C">
            <w:pPr>
              <w:jc w:val="left"/>
              <w:rPr>
                <w:rFonts w:cs="Arial"/>
                <w:b/>
                <w:sz w:val="20"/>
                <w:szCs w:val="20"/>
              </w:rPr>
            </w:pPr>
          </w:p>
          <w:p w14:paraId="3C96125D" w14:textId="77777777" w:rsidR="001376FF" w:rsidRDefault="001376FF" w:rsidP="00A5747C">
            <w:pPr>
              <w:jc w:val="left"/>
              <w:rPr>
                <w:rFonts w:cs="Arial"/>
                <w:b/>
                <w:sz w:val="20"/>
                <w:szCs w:val="20"/>
              </w:rPr>
            </w:pPr>
          </w:p>
          <w:p w14:paraId="644B3FB1" w14:textId="77777777" w:rsidR="001376FF" w:rsidRDefault="001376FF" w:rsidP="00A5747C">
            <w:pPr>
              <w:jc w:val="left"/>
              <w:rPr>
                <w:rFonts w:cs="Arial"/>
                <w:b/>
                <w:sz w:val="20"/>
                <w:szCs w:val="20"/>
              </w:rPr>
            </w:pPr>
          </w:p>
          <w:p w14:paraId="35D75533" w14:textId="77777777" w:rsidR="001376FF" w:rsidRDefault="001376FF" w:rsidP="00A5747C">
            <w:pPr>
              <w:jc w:val="left"/>
              <w:rPr>
                <w:rFonts w:cs="Arial"/>
                <w:b/>
                <w:sz w:val="20"/>
                <w:szCs w:val="20"/>
              </w:rPr>
            </w:pPr>
          </w:p>
          <w:p w14:paraId="20EC4E96" w14:textId="77777777" w:rsidR="001376FF" w:rsidRDefault="001376FF" w:rsidP="00A5747C">
            <w:pPr>
              <w:jc w:val="left"/>
              <w:rPr>
                <w:rFonts w:cs="Arial"/>
                <w:b/>
                <w:sz w:val="20"/>
                <w:szCs w:val="20"/>
              </w:rPr>
            </w:pPr>
          </w:p>
          <w:p w14:paraId="31592C2C" w14:textId="77777777" w:rsidR="001376FF" w:rsidRDefault="001376FF" w:rsidP="00A5747C">
            <w:pPr>
              <w:jc w:val="left"/>
              <w:rPr>
                <w:rFonts w:cs="Arial"/>
                <w:b/>
                <w:sz w:val="20"/>
                <w:szCs w:val="20"/>
              </w:rPr>
            </w:pPr>
          </w:p>
          <w:p w14:paraId="45005B04" w14:textId="77777777" w:rsidR="001376FF" w:rsidRDefault="001376FF" w:rsidP="00A5747C">
            <w:pPr>
              <w:jc w:val="left"/>
              <w:rPr>
                <w:rFonts w:cs="Arial"/>
                <w:b/>
                <w:sz w:val="20"/>
                <w:szCs w:val="20"/>
              </w:rPr>
            </w:pPr>
          </w:p>
          <w:p w14:paraId="39B089C9" w14:textId="2F839863" w:rsidR="001376FF" w:rsidRDefault="001376FF" w:rsidP="00A5747C">
            <w:pPr>
              <w:jc w:val="left"/>
              <w:rPr>
                <w:rFonts w:cs="Arial"/>
                <w:b/>
                <w:sz w:val="20"/>
                <w:szCs w:val="20"/>
              </w:rPr>
            </w:pPr>
          </w:p>
          <w:p w14:paraId="6679CFD3" w14:textId="6A26C4E4" w:rsidR="00DA557E" w:rsidRDefault="00DA557E" w:rsidP="00A5747C">
            <w:pPr>
              <w:jc w:val="left"/>
              <w:rPr>
                <w:rFonts w:cs="Arial"/>
                <w:b/>
                <w:sz w:val="20"/>
                <w:szCs w:val="20"/>
              </w:rPr>
            </w:pPr>
          </w:p>
          <w:p w14:paraId="4B8EFBD4" w14:textId="77777777" w:rsidR="008B5F64" w:rsidRPr="001376FF" w:rsidRDefault="008B5F64" w:rsidP="00A5747C">
            <w:pPr>
              <w:jc w:val="left"/>
              <w:rPr>
                <w:rFonts w:cs="Arial"/>
                <w:b/>
                <w:sz w:val="20"/>
                <w:szCs w:val="20"/>
              </w:rPr>
            </w:pPr>
          </w:p>
          <w:p w14:paraId="475FCB15" w14:textId="77777777" w:rsidR="008B5F64" w:rsidRPr="001376FF" w:rsidRDefault="008B5F64" w:rsidP="00A5747C">
            <w:pPr>
              <w:jc w:val="left"/>
              <w:rPr>
                <w:rFonts w:cs="Arial"/>
                <w:b/>
                <w:sz w:val="20"/>
                <w:szCs w:val="20"/>
              </w:rPr>
            </w:pPr>
            <w:r w:rsidRPr="001376FF">
              <w:rPr>
                <w:rFonts w:cs="Arial"/>
                <w:b/>
                <w:sz w:val="20"/>
                <w:szCs w:val="20"/>
              </w:rPr>
              <w:t>Sr. Director de l’Institut Català d’Arqueologia Clàssica</w:t>
            </w:r>
          </w:p>
        </w:tc>
      </w:tr>
      <w:bookmarkEnd w:id="0"/>
    </w:tbl>
    <w:p w14:paraId="15D000CE" w14:textId="799DA303" w:rsidR="005D189B" w:rsidRPr="008B5F64" w:rsidRDefault="005D189B" w:rsidP="00DA557E">
      <w:pPr>
        <w:pStyle w:val="Textoindependiente"/>
      </w:pPr>
    </w:p>
    <w:sectPr w:rsidR="005D189B" w:rsidRPr="008B5F64" w:rsidSect="00907F7A">
      <w:headerReference w:type="default" r:id="rId13"/>
      <w:footerReference w:type="even" r:id="rId14"/>
      <w:footerReference w:type="default" r:id="rId15"/>
      <w:type w:val="continuous"/>
      <w:pgSz w:w="11907" w:h="16840" w:code="9"/>
      <w:pgMar w:top="2102" w:right="1077" w:bottom="1418" w:left="1710" w:header="1258" w:footer="83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AE07" w14:textId="77777777" w:rsidR="002B2694" w:rsidRDefault="002B2694">
      <w:r>
        <w:separator/>
      </w:r>
    </w:p>
  </w:endnote>
  <w:endnote w:type="continuationSeparator" w:id="0">
    <w:p w14:paraId="4DECAD37" w14:textId="77777777" w:rsidR="002B2694" w:rsidRDefault="002B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1263" w14:textId="77777777" w:rsidR="005410AD" w:rsidRDefault="005410AD" w:rsidP="005233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2259CC" w14:textId="77777777" w:rsidR="005410AD" w:rsidRDefault="005410AD" w:rsidP="005170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A501" w14:textId="77777777" w:rsidR="005410AD" w:rsidRPr="0052336D" w:rsidRDefault="005410AD" w:rsidP="00D03BD2">
    <w:pPr>
      <w:pStyle w:val="Piedepgina"/>
      <w:framePr w:w="1250" w:wrap="around" w:vAnchor="text" w:hAnchor="page" w:x="10147" w:y="101"/>
      <w:ind w:right="360"/>
      <w:rPr>
        <w:rStyle w:val="Nmerodepgina"/>
        <w:sz w:val="18"/>
        <w:szCs w:val="18"/>
      </w:rPr>
    </w:pPr>
    <w:r w:rsidRPr="0052336D">
      <w:rPr>
        <w:rStyle w:val="Nmerodepgina"/>
        <w:sz w:val="18"/>
        <w:szCs w:val="18"/>
      </w:rPr>
      <w:fldChar w:fldCharType="begin"/>
    </w:r>
    <w:r w:rsidRPr="0052336D">
      <w:rPr>
        <w:rStyle w:val="Nmerodepgina"/>
        <w:sz w:val="18"/>
        <w:szCs w:val="18"/>
      </w:rPr>
      <w:instrText xml:space="preserve"> PAGE </w:instrText>
    </w:r>
    <w:r w:rsidRPr="0052336D">
      <w:rPr>
        <w:rStyle w:val="Nmerodepgina"/>
        <w:sz w:val="18"/>
        <w:szCs w:val="18"/>
      </w:rPr>
      <w:fldChar w:fldCharType="separate"/>
    </w:r>
    <w:r>
      <w:rPr>
        <w:rStyle w:val="Nmerodepgina"/>
        <w:noProof/>
        <w:sz w:val="18"/>
        <w:szCs w:val="18"/>
      </w:rPr>
      <w:t>8</w:t>
    </w:r>
    <w:r w:rsidRPr="0052336D">
      <w:rPr>
        <w:rStyle w:val="Nmerodepgina"/>
        <w:sz w:val="18"/>
        <w:szCs w:val="18"/>
      </w:rPr>
      <w:fldChar w:fldCharType="end"/>
    </w:r>
    <w:r>
      <w:rPr>
        <w:rStyle w:val="Nmerodepgina"/>
        <w:sz w:val="18"/>
        <w:szCs w:val="18"/>
      </w:rPr>
      <w:t xml:space="preserve"> </w:t>
    </w:r>
    <w:r w:rsidRPr="0052336D">
      <w:rPr>
        <w:rStyle w:val="Nmerodepgina"/>
        <w:sz w:val="18"/>
        <w:szCs w:val="18"/>
      </w:rPr>
      <w:t xml:space="preserve">de </w:t>
    </w:r>
    <w:r w:rsidRPr="0052336D">
      <w:rPr>
        <w:rStyle w:val="Nmerodepgina"/>
        <w:sz w:val="18"/>
        <w:szCs w:val="18"/>
      </w:rPr>
      <w:fldChar w:fldCharType="begin"/>
    </w:r>
    <w:r w:rsidRPr="0052336D">
      <w:rPr>
        <w:rStyle w:val="Nmerodepgina"/>
        <w:sz w:val="18"/>
        <w:szCs w:val="18"/>
      </w:rPr>
      <w:instrText xml:space="preserve"> NUMPAGES </w:instrText>
    </w:r>
    <w:r w:rsidRPr="0052336D">
      <w:rPr>
        <w:rStyle w:val="Nmerodepgina"/>
        <w:sz w:val="18"/>
        <w:szCs w:val="18"/>
      </w:rPr>
      <w:fldChar w:fldCharType="separate"/>
    </w:r>
    <w:r>
      <w:rPr>
        <w:rStyle w:val="Nmerodepgina"/>
        <w:noProof/>
        <w:sz w:val="18"/>
        <w:szCs w:val="18"/>
      </w:rPr>
      <w:t>25</w:t>
    </w:r>
    <w:r w:rsidRPr="0052336D">
      <w:rPr>
        <w:rStyle w:val="Nmerodepgina"/>
        <w:sz w:val="18"/>
        <w:szCs w:val="18"/>
      </w:rPr>
      <w:fldChar w:fldCharType="end"/>
    </w:r>
  </w:p>
  <w:p w14:paraId="0717F314" w14:textId="77777777" w:rsidR="005410AD" w:rsidRDefault="005410AD" w:rsidP="0051706B">
    <w:pPr>
      <w:pStyle w:val="Piedepgina"/>
      <w:ind w:right="360"/>
      <w:rPr>
        <w:sz w:val="16"/>
        <w:szCs w:val="16"/>
      </w:rPr>
    </w:pPr>
    <w:r>
      <w:rPr>
        <w:noProof/>
        <w:sz w:val="16"/>
        <w:szCs w:val="16"/>
        <w:lang w:eastAsia="ca-ES"/>
      </w:rPr>
      <mc:AlternateContent>
        <mc:Choice Requires="wps">
          <w:drawing>
            <wp:anchor distT="0" distB="0" distL="114300" distR="114300" simplePos="0" relativeHeight="251657728" behindDoc="0" locked="0" layoutInCell="1" allowOverlap="1" wp14:anchorId="1FC3C713" wp14:editId="34B8F2F4">
              <wp:simplePos x="0" y="0"/>
              <wp:positionH relativeFrom="column">
                <wp:posOffset>-1329</wp:posOffset>
              </wp:positionH>
              <wp:positionV relativeFrom="paragraph">
                <wp:posOffset>4415</wp:posOffset>
              </wp:positionV>
              <wp:extent cx="5786120" cy="14606"/>
              <wp:effectExtent l="0" t="0" r="24130" b="234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6120" cy="14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5F7E7"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"/>
          </w:pict>
        </mc:Fallback>
      </mc:AlternateContent>
    </w:r>
  </w:p>
  <w:p w14:paraId="3CD50654" w14:textId="77777777" w:rsidR="005410AD" w:rsidRPr="00400089" w:rsidRDefault="005410AD" w:rsidP="0008377F">
    <w:pPr>
      <w:pStyle w:val="Piedepgina"/>
      <w:jc w:val="center"/>
      <w:rPr>
        <w:rFonts w:cs="Arial"/>
        <w:sz w:val="12"/>
        <w:szCs w:val="12"/>
      </w:rPr>
    </w:pPr>
    <w:r w:rsidRPr="002932D4">
      <w:rPr>
        <w:rFonts w:cs="Arial"/>
        <w:sz w:val="12"/>
        <w:szCs w:val="12"/>
      </w:rPr>
      <w:t xml:space="preserve">Pl. d’en Rovellat, s/n, 43003 Tarragona • Telèfon 977 24 91 33 • </w:t>
    </w:r>
    <w:hyperlink r:id="rId1" w:history="1">
      <w:r w:rsidRPr="00BA7C21">
        <w:rPr>
          <w:rStyle w:val="Hipervnculo"/>
          <w:rFonts w:cs="Arial"/>
          <w:sz w:val="12"/>
          <w:szCs w:val="12"/>
        </w:rPr>
        <w:t>www.icac.cat</w:t>
      </w:r>
    </w:hyperlink>
    <w:r>
      <w:rPr>
        <w:rFonts w:cs="Arial"/>
        <w:sz w:val="12"/>
        <w:szCs w:val="12"/>
      </w:rPr>
      <w:t xml:space="preserve"> </w:t>
    </w:r>
    <w:r w:rsidRPr="002932D4">
      <w:rPr>
        <w:rFonts w:cs="Arial"/>
        <w:sz w:val="12"/>
        <w:szCs w:val="12"/>
      </w:rPr>
      <w:t xml:space="preserve">• </w:t>
    </w:r>
    <w:r>
      <w:rPr>
        <w:rFonts w:cs="Arial"/>
        <w:sz w:val="12"/>
        <w:szCs w:val="12"/>
      </w:rPr>
      <w:t>info@icac.cat</w:t>
    </w:r>
    <w:r w:rsidRPr="002932D4">
      <w:rPr>
        <w:rFonts w:cs="Arial"/>
        <w:sz w:val="12"/>
        <w:szCs w:val="12"/>
      </w:rPr>
      <w:t xml:space="preserve"> • CIF S-4300033-J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4B5D" w14:textId="77777777" w:rsidR="002B2694" w:rsidRDefault="002B2694">
      <w:r>
        <w:separator/>
      </w:r>
    </w:p>
  </w:footnote>
  <w:footnote w:type="continuationSeparator" w:id="0">
    <w:p w14:paraId="7F58D801" w14:textId="77777777" w:rsidR="002B2694" w:rsidRDefault="002B2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1BBC" w14:textId="77777777" w:rsidR="005410AD" w:rsidRDefault="005410AD" w:rsidP="00A15515">
    <w:pPr>
      <w:pStyle w:val="Encabezado"/>
      <w:jc w:val="left"/>
      <w:rPr>
        <w:szCs w:val="18"/>
      </w:rPr>
    </w:pPr>
    <w:r>
      <w:rPr>
        <w:noProof/>
        <w:szCs w:val="18"/>
        <w:lang w:eastAsia="ca-ES"/>
      </w:rPr>
      <w:drawing>
        <wp:inline distT="0" distB="0" distL="0" distR="0" wp14:anchorId="53212E60" wp14:editId="3AFCFACF">
          <wp:extent cx="1442085" cy="799465"/>
          <wp:effectExtent l="0" t="0" r="5715" b="635"/>
          <wp:docPr id="1" name="Imagen 1" descr="Logotip%20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799465"/>
                  </a:xfrm>
                  <a:prstGeom prst="rect">
                    <a:avLst/>
                  </a:prstGeom>
                  <a:noFill/>
                  <a:ln>
                    <a:noFill/>
                  </a:ln>
                </pic:spPr>
              </pic:pic>
            </a:graphicData>
          </a:graphic>
        </wp:inline>
      </w:drawing>
    </w:r>
    <w:r>
      <w:rPr>
        <w:noProof/>
        <w:szCs w:val="18"/>
      </w:rPr>
      <w:t xml:space="preserve">                                                                              </w:t>
    </w:r>
    <w:r>
      <w:rPr>
        <w:noProof/>
        <w:szCs w:val="18"/>
      </w:rPr>
      <w:drawing>
        <wp:inline distT="0" distB="0" distL="0" distR="0" wp14:anchorId="162E9A30" wp14:editId="14DDE5C1">
          <wp:extent cx="844312" cy="57310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070" cy="581764"/>
                  </a:xfrm>
                  <a:prstGeom prst="rect">
                    <a:avLst/>
                  </a:prstGeom>
                  <a:noFill/>
                </pic:spPr>
              </pic:pic>
            </a:graphicData>
          </a:graphic>
        </wp:inline>
      </w:drawing>
    </w:r>
  </w:p>
  <w:p w14:paraId="2A75E2D9" w14:textId="77777777" w:rsidR="005410AD" w:rsidRDefault="005410AD" w:rsidP="00A71A2D">
    <w:pPr>
      <w:pStyle w:val="Encabezado"/>
      <w:rPr>
        <w:szCs w:val="18"/>
      </w:rPr>
    </w:pPr>
  </w:p>
  <w:p w14:paraId="078C79B9" w14:textId="77777777" w:rsidR="005410AD" w:rsidRPr="00A71A2D" w:rsidRDefault="005410AD" w:rsidP="00A71A2D">
    <w:pPr>
      <w:pStyle w:val="Encabezado"/>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5ED3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838EB"/>
    <w:multiLevelType w:val="multilevel"/>
    <w:tmpl w:val="5890E91A"/>
    <w:lvl w:ilvl="0">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352C9C"/>
    <w:multiLevelType w:val="hybridMultilevel"/>
    <w:tmpl w:val="B8FAD78C"/>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15:restartNumberingAfterBreak="0">
    <w:nsid w:val="092D3B5F"/>
    <w:multiLevelType w:val="multilevel"/>
    <w:tmpl w:val="5890E91A"/>
    <w:lvl w:ilvl="0">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B17C2"/>
    <w:multiLevelType w:val="hybridMultilevel"/>
    <w:tmpl w:val="3D2AC580"/>
    <w:lvl w:ilvl="0" w:tplc="9162ECD6">
      <w:start w:val="1"/>
      <w:numFmt w:val="bullet"/>
      <w:lvlText w:val=""/>
      <w:lvlJc w:val="left"/>
      <w:pPr>
        <w:tabs>
          <w:tab w:val="num" w:pos="3546"/>
        </w:tabs>
        <w:ind w:left="354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DE0610A8">
      <w:start w:val="1"/>
      <w:numFmt w:val="bullet"/>
      <w:lvlText w:val="-"/>
      <w:lvlJc w:val="left"/>
      <w:pPr>
        <w:tabs>
          <w:tab w:val="num" w:pos="3576"/>
        </w:tabs>
        <w:ind w:left="3576" w:hanging="360"/>
      </w:pPr>
      <w:rPr>
        <w:rFonts w:ascii="Arial" w:eastAsia="Times New Roman" w:hAnsi="Arial" w:cs="Arial"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5" w15:restartNumberingAfterBreak="0">
    <w:nsid w:val="0E7F48C0"/>
    <w:multiLevelType w:val="multilevel"/>
    <w:tmpl w:val="7B2A6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444783"/>
    <w:multiLevelType w:val="hybridMultilevel"/>
    <w:tmpl w:val="5FB6255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FED1A38"/>
    <w:multiLevelType w:val="hybridMultilevel"/>
    <w:tmpl w:val="F57E8518"/>
    <w:lvl w:ilvl="0" w:tplc="4DAAF884">
      <w:start w:val="1"/>
      <w:numFmt w:val="decimal"/>
      <w:lvlText w:val="%1."/>
      <w:lvlJc w:val="left"/>
      <w:pPr>
        <w:ind w:left="720" w:hanging="360"/>
      </w:pPr>
      <w:rPr>
        <w:rFonts w:ascii="Arial" w:hAnsi="Arial" w:hint="default"/>
        <w:color w:val="auto"/>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47A32B1"/>
    <w:multiLevelType w:val="hybridMultilevel"/>
    <w:tmpl w:val="4B7E90C8"/>
    <w:lvl w:ilvl="0" w:tplc="DE0610A8">
      <w:start w:val="1"/>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943E1"/>
    <w:multiLevelType w:val="hybridMultilevel"/>
    <w:tmpl w:val="CCC8A08A"/>
    <w:lvl w:ilvl="0" w:tplc="0403000F">
      <w:start w:val="1"/>
      <w:numFmt w:val="decimal"/>
      <w:lvlText w:val="%1."/>
      <w:lvlJc w:val="left"/>
      <w:pPr>
        <w:tabs>
          <w:tab w:val="num" w:pos="720"/>
        </w:tabs>
        <w:ind w:left="720" w:hanging="360"/>
      </w:pPr>
    </w:lvl>
    <w:lvl w:ilvl="1" w:tplc="04030005">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0" w15:restartNumberingAfterBreak="0">
    <w:nsid w:val="17D15ECD"/>
    <w:multiLevelType w:val="hybridMultilevel"/>
    <w:tmpl w:val="734A4C8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B1B0833"/>
    <w:multiLevelType w:val="hybridMultilevel"/>
    <w:tmpl w:val="7480C21A"/>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2" w15:restartNumberingAfterBreak="0">
    <w:nsid w:val="1EBE1FDD"/>
    <w:multiLevelType w:val="hybridMultilevel"/>
    <w:tmpl w:val="45A06F7C"/>
    <w:lvl w:ilvl="0" w:tplc="04030019">
      <w:start w:val="1"/>
      <w:numFmt w:val="lowerLetter"/>
      <w:lvlText w:val="%1."/>
      <w:lvlJc w:val="left"/>
      <w:pPr>
        <w:ind w:left="1968" w:hanging="360"/>
      </w:pPr>
    </w:lvl>
    <w:lvl w:ilvl="1" w:tplc="04030019" w:tentative="1">
      <w:start w:val="1"/>
      <w:numFmt w:val="lowerLetter"/>
      <w:lvlText w:val="%2."/>
      <w:lvlJc w:val="left"/>
      <w:pPr>
        <w:ind w:left="2688" w:hanging="360"/>
      </w:pPr>
    </w:lvl>
    <w:lvl w:ilvl="2" w:tplc="0403001B" w:tentative="1">
      <w:start w:val="1"/>
      <w:numFmt w:val="lowerRoman"/>
      <w:lvlText w:val="%3."/>
      <w:lvlJc w:val="right"/>
      <w:pPr>
        <w:ind w:left="3408" w:hanging="180"/>
      </w:pPr>
    </w:lvl>
    <w:lvl w:ilvl="3" w:tplc="0403000F" w:tentative="1">
      <w:start w:val="1"/>
      <w:numFmt w:val="decimal"/>
      <w:lvlText w:val="%4."/>
      <w:lvlJc w:val="left"/>
      <w:pPr>
        <w:ind w:left="4128" w:hanging="360"/>
      </w:pPr>
    </w:lvl>
    <w:lvl w:ilvl="4" w:tplc="04030019" w:tentative="1">
      <w:start w:val="1"/>
      <w:numFmt w:val="lowerLetter"/>
      <w:lvlText w:val="%5."/>
      <w:lvlJc w:val="left"/>
      <w:pPr>
        <w:ind w:left="4848" w:hanging="360"/>
      </w:pPr>
    </w:lvl>
    <w:lvl w:ilvl="5" w:tplc="0403001B" w:tentative="1">
      <w:start w:val="1"/>
      <w:numFmt w:val="lowerRoman"/>
      <w:lvlText w:val="%6."/>
      <w:lvlJc w:val="right"/>
      <w:pPr>
        <w:ind w:left="5568" w:hanging="180"/>
      </w:pPr>
    </w:lvl>
    <w:lvl w:ilvl="6" w:tplc="0403000F" w:tentative="1">
      <w:start w:val="1"/>
      <w:numFmt w:val="decimal"/>
      <w:lvlText w:val="%7."/>
      <w:lvlJc w:val="left"/>
      <w:pPr>
        <w:ind w:left="6288" w:hanging="360"/>
      </w:pPr>
    </w:lvl>
    <w:lvl w:ilvl="7" w:tplc="04030019" w:tentative="1">
      <w:start w:val="1"/>
      <w:numFmt w:val="lowerLetter"/>
      <w:lvlText w:val="%8."/>
      <w:lvlJc w:val="left"/>
      <w:pPr>
        <w:ind w:left="7008" w:hanging="360"/>
      </w:pPr>
    </w:lvl>
    <w:lvl w:ilvl="8" w:tplc="0403001B" w:tentative="1">
      <w:start w:val="1"/>
      <w:numFmt w:val="lowerRoman"/>
      <w:lvlText w:val="%9."/>
      <w:lvlJc w:val="right"/>
      <w:pPr>
        <w:ind w:left="7728" w:hanging="180"/>
      </w:pPr>
    </w:lvl>
  </w:abstractNum>
  <w:abstractNum w:abstractNumId="13" w15:restartNumberingAfterBreak="0">
    <w:nsid w:val="237D2332"/>
    <w:multiLevelType w:val="hybridMultilevel"/>
    <w:tmpl w:val="F328F39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77B5910"/>
    <w:multiLevelType w:val="hybridMultilevel"/>
    <w:tmpl w:val="375C13B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B41E53"/>
    <w:multiLevelType w:val="hybridMultilevel"/>
    <w:tmpl w:val="F66294DE"/>
    <w:lvl w:ilvl="0" w:tplc="4DAAF884">
      <w:start w:val="1"/>
      <w:numFmt w:val="decimal"/>
      <w:lvlText w:val="%1."/>
      <w:lvlJc w:val="left"/>
      <w:pPr>
        <w:tabs>
          <w:tab w:val="num" w:pos="1068"/>
        </w:tabs>
        <w:ind w:left="1068" w:hanging="360"/>
      </w:pPr>
      <w:rPr>
        <w:rFonts w:ascii="Arial" w:hAnsi="Arial" w:hint="default"/>
        <w:color w:val="auto"/>
        <w:sz w:val="22"/>
      </w:rPr>
    </w:lvl>
    <w:lvl w:ilvl="1" w:tplc="04030019" w:tentative="1">
      <w:start w:val="1"/>
      <w:numFmt w:val="lowerLetter"/>
      <w:lvlText w:val="%2."/>
      <w:lvlJc w:val="left"/>
      <w:pPr>
        <w:tabs>
          <w:tab w:val="num" w:pos="1788"/>
        </w:tabs>
        <w:ind w:left="1788" w:hanging="360"/>
      </w:pPr>
    </w:lvl>
    <w:lvl w:ilvl="2" w:tplc="0403001B" w:tentative="1">
      <w:start w:val="1"/>
      <w:numFmt w:val="lowerRoman"/>
      <w:lvlText w:val="%3."/>
      <w:lvlJc w:val="right"/>
      <w:pPr>
        <w:tabs>
          <w:tab w:val="num" w:pos="2508"/>
        </w:tabs>
        <w:ind w:left="2508" w:hanging="180"/>
      </w:pPr>
    </w:lvl>
    <w:lvl w:ilvl="3" w:tplc="0403000F" w:tentative="1">
      <w:start w:val="1"/>
      <w:numFmt w:val="decimal"/>
      <w:lvlText w:val="%4."/>
      <w:lvlJc w:val="left"/>
      <w:pPr>
        <w:tabs>
          <w:tab w:val="num" w:pos="3228"/>
        </w:tabs>
        <w:ind w:left="3228" w:hanging="360"/>
      </w:pPr>
    </w:lvl>
    <w:lvl w:ilvl="4" w:tplc="04030019" w:tentative="1">
      <w:start w:val="1"/>
      <w:numFmt w:val="lowerLetter"/>
      <w:lvlText w:val="%5."/>
      <w:lvlJc w:val="left"/>
      <w:pPr>
        <w:tabs>
          <w:tab w:val="num" w:pos="3948"/>
        </w:tabs>
        <w:ind w:left="3948" w:hanging="360"/>
      </w:pPr>
    </w:lvl>
    <w:lvl w:ilvl="5" w:tplc="0403001B" w:tentative="1">
      <w:start w:val="1"/>
      <w:numFmt w:val="lowerRoman"/>
      <w:lvlText w:val="%6."/>
      <w:lvlJc w:val="right"/>
      <w:pPr>
        <w:tabs>
          <w:tab w:val="num" w:pos="4668"/>
        </w:tabs>
        <w:ind w:left="4668" w:hanging="180"/>
      </w:pPr>
    </w:lvl>
    <w:lvl w:ilvl="6" w:tplc="0403000F" w:tentative="1">
      <w:start w:val="1"/>
      <w:numFmt w:val="decimal"/>
      <w:lvlText w:val="%7."/>
      <w:lvlJc w:val="left"/>
      <w:pPr>
        <w:tabs>
          <w:tab w:val="num" w:pos="5388"/>
        </w:tabs>
        <w:ind w:left="5388" w:hanging="360"/>
      </w:pPr>
    </w:lvl>
    <w:lvl w:ilvl="7" w:tplc="04030019" w:tentative="1">
      <w:start w:val="1"/>
      <w:numFmt w:val="lowerLetter"/>
      <w:lvlText w:val="%8."/>
      <w:lvlJc w:val="left"/>
      <w:pPr>
        <w:tabs>
          <w:tab w:val="num" w:pos="6108"/>
        </w:tabs>
        <w:ind w:left="6108" w:hanging="360"/>
      </w:pPr>
    </w:lvl>
    <w:lvl w:ilvl="8" w:tplc="0403001B" w:tentative="1">
      <w:start w:val="1"/>
      <w:numFmt w:val="lowerRoman"/>
      <w:lvlText w:val="%9."/>
      <w:lvlJc w:val="right"/>
      <w:pPr>
        <w:tabs>
          <w:tab w:val="num" w:pos="6828"/>
        </w:tabs>
        <w:ind w:left="6828" w:hanging="180"/>
      </w:pPr>
    </w:lvl>
  </w:abstractNum>
  <w:abstractNum w:abstractNumId="16" w15:restartNumberingAfterBreak="0">
    <w:nsid w:val="2E0F208B"/>
    <w:multiLevelType w:val="hybridMultilevel"/>
    <w:tmpl w:val="7472BE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2ED14427"/>
    <w:multiLevelType w:val="hybridMultilevel"/>
    <w:tmpl w:val="C35C34D6"/>
    <w:lvl w:ilvl="0" w:tplc="9162ECD6">
      <w:start w:val="1"/>
      <w:numFmt w:val="bullet"/>
      <w:lvlText w:val=""/>
      <w:lvlJc w:val="left"/>
      <w:pPr>
        <w:tabs>
          <w:tab w:val="num" w:pos="3546"/>
        </w:tabs>
        <w:ind w:left="354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DE0610A8">
      <w:start w:val="1"/>
      <w:numFmt w:val="bullet"/>
      <w:lvlText w:val="-"/>
      <w:lvlJc w:val="left"/>
      <w:pPr>
        <w:tabs>
          <w:tab w:val="num" w:pos="3576"/>
        </w:tabs>
        <w:ind w:left="3576" w:hanging="360"/>
      </w:pPr>
      <w:rPr>
        <w:rFonts w:ascii="Arial" w:eastAsia="Times New Roman" w:hAnsi="Arial" w:cs="Arial"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38D32F78"/>
    <w:multiLevelType w:val="hybridMultilevel"/>
    <w:tmpl w:val="622A742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9" w15:restartNumberingAfterBreak="0">
    <w:nsid w:val="3A8668E9"/>
    <w:multiLevelType w:val="hybridMultilevel"/>
    <w:tmpl w:val="4496B842"/>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0" w15:restartNumberingAfterBreak="0">
    <w:nsid w:val="3AAE6693"/>
    <w:multiLevelType w:val="hybridMultilevel"/>
    <w:tmpl w:val="E10C191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3CA014D6"/>
    <w:multiLevelType w:val="hybridMultilevel"/>
    <w:tmpl w:val="FDB6FA3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058422F"/>
    <w:multiLevelType w:val="hybridMultilevel"/>
    <w:tmpl w:val="934C72EC"/>
    <w:lvl w:ilvl="0" w:tplc="0403000F">
      <w:start w:val="1"/>
      <w:numFmt w:val="decimal"/>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3" w15:restartNumberingAfterBreak="0">
    <w:nsid w:val="45DE2582"/>
    <w:multiLevelType w:val="hybridMultilevel"/>
    <w:tmpl w:val="E370CE0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4" w15:restartNumberingAfterBreak="0">
    <w:nsid w:val="46347BE7"/>
    <w:multiLevelType w:val="hybridMultilevel"/>
    <w:tmpl w:val="BCBCF1F2"/>
    <w:lvl w:ilvl="0" w:tplc="784EAEEA">
      <w:start w:val="1"/>
      <w:numFmt w:val="upp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5" w15:restartNumberingAfterBreak="0">
    <w:nsid w:val="499A6C92"/>
    <w:multiLevelType w:val="hybridMultilevel"/>
    <w:tmpl w:val="CD7233A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6" w15:restartNumberingAfterBreak="0">
    <w:nsid w:val="4CD721D3"/>
    <w:multiLevelType w:val="hybridMultilevel"/>
    <w:tmpl w:val="8994978C"/>
    <w:lvl w:ilvl="0" w:tplc="17D80E1C">
      <w:start w:val="10"/>
      <w:numFmt w:val="bullet"/>
      <w:lvlText w:val="-"/>
      <w:lvlJc w:val="left"/>
      <w:pPr>
        <w:tabs>
          <w:tab w:val="num" w:pos="735"/>
        </w:tabs>
        <w:ind w:left="735" w:hanging="375"/>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A2E18"/>
    <w:multiLevelType w:val="hybridMultilevel"/>
    <w:tmpl w:val="FCB0A142"/>
    <w:lvl w:ilvl="0" w:tplc="121627FC">
      <w:start w:val="1"/>
      <w:numFmt w:val="decimal"/>
      <w:lvlText w:val="%1."/>
      <w:lvlJc w:val="left"/>
      <w:pPr>
        <w:ind w:left="720" w:hanging="360"/>
      </w:pPr>
      <w:rPr>
        <w:rFonts w:ascii="Helvetica" w:hAnsi="Helvetica" w:cs="Helvetica" w:hint="default"/>
        <w:color w:val="auto"/>
        <w:sz w:val="20"/>
        <w:szCs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4EA01BB0"/>
    <w:multiLevelType w:val="hybridMultilevel"/>
    <w:tmpl w:val="DE641FA0"/>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4FCC1547"/>
    <w:multiLevelType w:val="hybridMultilevel"/>
    <w:tmpl w:val="0AF6EBF2"/>
    <w:lvl w:ilvl="0" w:tplc="0403000F">
      <w:start w:val="1"/>
      <w:numFmt w:val="decimal"/>
      <w:lvlText w:val="%1."/>
      <w:lvlJc w:val="left"/>
      <w:pPr>
        <w:ind w:left="1968" w:hanging="360"/>
      </w:pPr>
    </w:lvl>
    <w:lvl w:ilvl="1" w:tplc="04030019" w:tentative="1">
      <w:start w:val="1"/>
      <w:numFmt w:val="lowerLetter"/>
      <w:lvlText w:val="%2."/>
      <w:lvlJc w:val="left"/>
      <w:pPr>
        <w:ind w:left="2688" w:hanging="360"/>
      </w:pPr>
    </w:lvl>
    <w:lvl w:ilvl="2" w:tplc="0403001B" w:tentative="1">
      <w:start w:val="1"/>
      <w:numFmt w:val="lowerRoman"/>
      <w:lvlText w:val="%3."/>
      <w:lvlJc w:val="right"/>
      <w:pPr>
        <w:ind w:left="3408" w:hanging="180"/>
      </w:pPr>
    </w:lvl>
    <w:lvl w:ilvl="3" w:tplc="0403000F" w:tentative="1">
      <w:start w:val="1"/>
      <w:numFmt w:val="decimal"/>
      <w:lvlText w:val="%4."/>
      <w:lvlJc w:val="left"/>
      <w:pPr>
        <w:ind w:left="4128" w:hanging="360"/>
      </w:pPr>
    </w:lvl>
    <w:lvl w:ilvl="4" w:tplc="04030019" w:tentative="1">
      <w:start w:val="1"/>
      <w:numFmt w:val="lowerLetter"/>
      <w:lvlText w:val="%5."/>
      <w:lvlJc w:val="left"/>
      <w:pPr>
        <w:ind w:left="4848" w:hanging="360"/>
      </w:pPr>
    </w:lvl>
    <w:lvl w:ilvl="5" w:tplc="0403001B" w:tentative="1">
      <w:start w:val="1"/>
      <w:numFmt w:val="lowerRoman"/>
      <w:lvlText w:val="%6."/>
      <w:lvlJc w:val="right"/>
      <w:pPr>
        <w:ind w:left="5568" w:hanging="180"/>
      </w:pPr>
    </w:lvl>
    <w:lvl w:ilvl="6" w:tplc="0403000F" w:tentative="1">
      <w:start w:val="1"/>
      <w:numFmt w:val="decimal"/>
      <w:lvlText w:val="%7."/>
      <w:lvlJc w:val="left"/>
      <w:pPr>
        <w:ind w:left="6288" w:hanging="360"/>
      </w:pPr>
    </w:lvl>
    <w:lvl w:ilvl="7" w:tplc="04030019" w:tentative="1">
      <w:start w:val="1"/>
      <w:numFmt w:val="lowerLetter"/>
      <w:lvlText w:val="%8."/>
      <w:lvlJc w:val="left"/>
      <w:pPr>
        <w:ind w:left="7008" w:hanging="360"/>
      </w:pPr>
    </w:lvl>
    <w:lvl w:ilvl="8" w:tplc="0403001B" w:tentative="1">
      <w:start w:val="1"/>
      <w:numFmt w:val="lowerRoman"/>
      <w:lvlText w:val="%9."/>
      <w:lvlJc w:val="right"/>
      <w:pPr>
        <w:ind w:left="7728" w:hanging="180"/>
      </w:pPr>
    </w:lvl>
  </w:abstractNum>
  <w:abstractNum w:abstractNumId="30" w15:restartNumberingAfterBreak="0">
    <w:nsid w:val="4FE660E9"/>
    <w:multiLevelType w:val="hybridMultilevel"/>
    <w:tmpl w:val="37DC4CB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50AC1B4C"/>
    <w:multiLevelType w:val="hybridMultilevel"/>
    <w:tmpl w:val="DAB053C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51846CDA"/>
    <w:multiLevelType w:val="multilevel"/>
    <w:tmpl w:val="6ED2F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B258BF"/>
    <w:multiLevelType w:val="hybridMultilevel"/>
    <w:tmpl w:val="9B54598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6951DC6"/>
    <w:multiLevelType w:val="hybridMultilevel"/>
    <w:tmpl w:val="CAC812C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6AAA3DF9"/>
    <w:multiLevelType w:val="hybridMultilevel"/>
    <w:tmpl w:val="7B1A1272"/>
    <w:lvl w:ilvl="0" w:tplc="DE0610A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B3C31D7"/>
    <w:multiLevelType w:val="hybridMultilevel"/>
    <w:tmpl w:val="55B208C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6EEB04A8"/>
    <w:multiLevelType w:val="hybridMultilevel"/>
    <w:tmpl w:val="8678281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8" w15:restartNumberingAfterBreak="0">
    <w:nsid w:val="706A5F5F"/>
    <w:multiLevelType w:val="hybridMultilevel"/>
    <w:tmpl w:val="01628638"/>
    <w:lvl w:ilvl="0" w:tplc="9162ECD6">
      <w:start w:val="1"/>
      <w:numFmt w:val="bullet"/>
      <w:lvlText w:val=""/>
      <w:lvlJc w:val="left"/>
      <w:pPr>
        <w:tabs>
          <w:tab w:val="num" w:pos="3546"/>
        </w:tabs>
        <w:ind w:left="354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04030005">
      <w:start w:val="1"/>
      <w:numFmt w:val="bullet"/>
      <w:lvlText w:val=""/>
      <w:lvlJc w:val="left"/>
      <w:pPr>
        <w:tabs>
          <w:tab w:val="num" w:pos="3576"/>
        </w:tabs>
        <w:ind w:left="3576" w:hanging="360"/>
      </w:pPr>
      <w:rPr>
        <w:rFonts w:ascii="Wingdings" w:hAnsi="Wingdings"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39" w15:restartNumberingAfterBreak="0">
    <w:nsid w:val="711E49AE"/>
    <w:multiLevelType w:val="hybridMultilevel"/>
    <w:tmpl w:val="1D2A15E0"/>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71B33F53"/>
    <w:multiLevelType w:val="hybridMultilevel"/>
    <w:tmpl w:val="476E9DFA"/>
    <w:lvl w:ilvl="0" w:tplc="4C2EE99A">
      <w:start w:val="1"/>
      <w:numFmt w:val="decimal"/>
      <w:lvlText w:val="%1."/>
      <w:lvlJc w:val="left"/>
      <w:pPr>
        <w:ind w:left="720" w:hanging="360"/>
      </w:pPr>
      <w:rPr>
        <w:rFonts w:ascii="Arial" w:hAnsi="Arial" w:hint="default"/>
        <w:color w:val="auto"/>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6"/>
  </w:num>
  <w:num w:numId="2">
    <w:abstractNumId w:val="24"/>
  </w:num>
  <w:num w:numId="3">
    <w:abstractNumId w:val="37"/>
  </w:num>
  <w:num w:numId="4">
    <w:abstractNumId w:val="9"/>
  </w:num>
  <w:num w:numId="5">
    <w:abstractNumId w:val="28"/>
  </w:num>
  <w:num w:numId="6">
    <w:abstractNumId w:val="19"/>
  </w:num>
  <w:num w:numId="7">
    <w:abstractNumId w:val="18"/>
  </w:num>
  <w:num w:numId="8">
    <w:abstractNumId w:val="14"/>
  </w:num>
  <w:num w:numId="9">
    <w:abstractNumId w:val="23"/>
  </w:num>
  <w:num w:numId="10">
    <w:abstractNumId w:val="2"/>
  </w:num>
  <w:num w:numId="11">
    <w:abstractNumId w:val="25"/>
  </w:num>
  <w:num w:numId="12">
    <w:abstractNumId w:val="11"/>
  </w:num>
  <w:num w:numId="13">
    <w:abstractNumId w:val="21"/>
  </w:num>
  <w:num w:numId="14">
    <w:abstractNumId w:val="39"/>
  </w:num>
  <w:num w:numId="15">
    <w:abstractNumId w:val="32"/>
  </w:num>
  <w:num w:numId="16">
    <w:abstractNumId w:val="5"/>
  </w:num>
  <w:num w:numId="17">
    <w:abstractNumId w:val="22"/>
  </w:num>
  <w:num w:numId="18">
    <w:abstractNumId w:val="10"/>
  </w:num>
  <w:num w:numId="19">
    <w:abstractNumId w:val="30"/>
  </w:num>
  <w:num w:numId="20">
    <w:abstractNumId w:val="34"/>
  </w:num>
  <w:num w:numId="21">
    <w:abstractNumId w:val="13"/>
  </w:num>
  <w:num w:numId="22">
    <w:abstractNumId w:val="31"/>
  </w:num>
  <w:num w:numId="23">
    <w:abstractNumId w:val="20"/>
  </w:num>
  <w:num w:numId="24">
    <w:abstractNumId w:val="33"/>
  </w:num>
  <w:num w:numId="25">
    <w:abstractNumId w:val="12"/>
  </w:num>
  <w:num w:numId="26">
    <w:abstractNumId w:val="16"/>
  </w:num>
  <w:num w:numId="27">
    <w:abstractNumId w:val="35"/>
  </w:num>
  <w:num w:numId="28">
    <w:abstractNumId w:val="36"/>
  </w:num>
  <w:num w:numId="29">
    <w:abstractNumId w:val="8"/>
  </w:num>
  <w:num w:numId="30">
    <w:abstractNumId w:val="38"/>
  </w:num>
  <w:num w:numId="31">
    <w:abstractNumId w:val="6"/>
  </w:num>
  <w:num w:numId="32">
    <w:abstractNumId w:val="0"/>
  </w:num>
  <w:num w:numId="33">
    <w:abstractNumId w:val="17"/>
  </w:num>
  <w:num w:numId="34">
    <w:abstractNumId w:val="4"/>
  </w:num>
  <w:num w:numId="35">
    <w:abstractNumId w:val="15"/>
  </w:num>
  <w:num w:numId="36">
    <w:abstractNumId w:val="29"/>
  </w:num>
  <w:num w:numId="37">
    <w:abstractNumId w:val="7"/>
  </w:num>
  <w:num w:numId="38">
    <w:abstractNumId w:val="40"/>
  </w:num>
  <w:num w:numId="39">
    <w:abstractNumId w:val="3"/>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3NwhZH3vm66gA/TNd/rv04dZMtPAMuWrYKE4Qgf3LGey5JQTv/jXTrAfo0VoKOVspCJPQ29C3Iig7qQy1SfQ==" w:salt="BlESiWL7rEYL6M+a4vrGlA=="/>
  <w:defaultTabStop w:val="708"/>
  <w:hyphenationZone w:val="425"/>
  <w:drawingGridHorizontalSpacing w:val="11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47"/>
    <w:rsid w:val="00003600"/>
    <w:rsid w:val="000075A0"/>
    <w:rsid w:val="00007A66"/>
    <w:rsid w:val="00010199"/>
    <w:rsid w:val="000121FC"/>
    <w:rsid w:val="00015E26"/>
    <w:rsid w:val="00017A24"/>
    <w:rsid w:val="0002165C"/>
    <w:rsid w:val="000227BE"/>
    <w:rsid w:val="000266E3"/>
    <w:rsid w:val="000321D0"/>
    <w:rsid w:val="00035E04"/>
    <w:rsid w:val="000402E2"/>
    <w:rsid w:val="0004167D"/>
    <w:rsid w:val="00047A82"/>
    <w:rsid w:val="000512C9"/>
    <w:rsid w:val="00051BC0"/>
    <w:rsid w:val="000604D7"/>
    <w:rsid w:val="00065832"/>
    <w:rsid w:val="00067061"/>
    <w:rsid w:val="00070173"/>
    <w:rsid w:val="00072005"/>
    <w:rsid w:val="000747E9"/>
    <w:rsid w:val="000748CE"/>
    <w:rsid w:val="00074D06"/>
    <w:rsid w:val="000758B9"/>
    <w:rsid w:val="000809C4"/>
    <w:rsid w:val="0008377F"/>
    <w:rsid w:val="00083B42"/>
    <w:rsid w:val="00085E7D"/>
    <w:rsid w:val="000A0C0E"/>
    <w:rsid w:val="000A27FB"/>
    <w:rsid w:val="000A3C6A"/>
    <w:rsid w:val="000A402C"/>
    <w:rsid w:val="000A4BDD"/>
    <w:rsid w:val="000A4F05"/>
    <w:rsid w:val="000A7A0C"/>
    <w:rsid w:val="000B2CBD"/>
    <w:rsid w:val="000B3CC0"/>
    <w:rsid w:val="000B4088"/>
    <w:rsid w:val="000B5533"/>
    <w:rsid w:val="000C00E4"/>
    <w:rsid w:val="000D2093"/>
    <w:rsid w:val="000D29E1"/>
    <w:rsid w:val="000D2AFD"/>
    <w:rsid w:val="000F31D5"/>
    <w:rsid w:val="000F538A"/>
    <w:rsid w:val="000F757F"/>
    <w:rsid w:val="000F7CF9"/>
    <w:rsid w:val="000F7EC8"/>
    <w:rsid w:val="00110F77"/>
    <w:rsid w:val="0012238C"/>
    <w:rsid w:val="00124C57"/>
    <w:rsid w:val="001252A5"/>
    <w:rsid w:val="0012544B"/>
    <w:rsid w:val="00125AB1"/>
    <w:rsid w:val="001315C7"/>
    <w:rsid w:val="001340B0"/>
    <w:rsid w:val="00134DCF"/>
    <w:rsid w:val="00134FA6"/>
    <w:rsid w:val="0013584F"/>
    <w:rsid w:val="00136163"/>
    <w:rsid w:val="001376FF"/>
    <w:rsid w:val="001422D2"/>
    <w:rsid w:val="00143233"/>
    <w:rsid w:val="00144712"/>
    <w:rsid w:val="00145E72"/>
    <w:rsid w:val="001507AE"/>
    <w:rsid w:val="00153089"/>
    <w:rsid w:val="00153DFC"/>
    <w:rsid w:val="0017199C"/>
    <w:rsid w:val="00172C70"/>
    <w:rsid w:val="001739AD"/>
    <w:rsid w:val="00175BCE"/>
    <w:rsid w:val="00177BC6"/>
    <w:rsid w:val="00184FFA"/>
    <w:rsid w:val="001859FC"/>
    <w:rsid w:val="00192009"/>
    <w:rsid w:val="00192015"/>
    <w:rsid w:val="00194318"/>
    <w:rsid w:val="001A732E"/>
    <w:rsid w:val="001B1241"/>
    <w:rsid w:val="001B2723"/>
    <w:rsid w:val="001B51DC"/>
    <w:rsid w:val="001C090B"/>
    <w:rsid w:val="001C212F"/>
    <w:rsid w:val="001C47A3"/>
    <w:rsid w:val="001C4B03"/>
    <w:rsid w:val="001D0A65"/>
    <w:rsid w:val="001F1CCB"/>
    <w:rsid w:val="001F5A3A"/>
    <w:rsid w:val="001F7AC0"/>
    <w:rsid w:val="00203D97"/>
    <w:rsid w:val="00206D85"/>
    <w:rsid w:val="002073F6"/>
    <w:rsid w:val="0021113A"/>
    <w:rsid w:val="00213731"/>
    <w:rsid w:val="00215A2D"/>
    <w:rsid w:val="0022170D"/>
    <w:rsid w:val="00223C70"/>
    <w:rsid w:val="002249A0"/>
    <w:rsid w:val="0022662D"/>
    <w:rsid w:val="00227A86"/>
    <w:rsid w:val="002305B6"/>
    <w:rsid w:val="00232E26"/>
    <w:rsid w:val="0023331E"/>
    <w:rsid w:val="00233F55"/>
    <w:rsid w:val="002347F8"/>
    <w:rsid w:val="00236402"/>
    <w:rsid w:val="00237A87"/>
    <w:rsid w:val="00242452"/>
    <w:rsid w:val="002445DD"/>
    <w:rsid w:val="002537FF"/>
    <w:rsid w:val="002610FE"/>
    <w:rsid w:val="0026677F"/>
    <w:rsid w:val="002715CD"/>
    <w:rsid w:val="00271A67"/>
    <w:rsid w:val="00275C89"/>
    <w:rsid w:val="00283137"/>
    <w:rsid w:val="00284F7B"/>
    <w:rsid w:val="00286C50"/>
    <w:rsid w:val="00287019"/>
    <w:rsid w:val="0029526B"/>
    <w:rsid w:val="00295C43"/>
    <w:rsid w:val="002A4558"/>
    <w:rsid w:val="002B192D"/>
    <w:rsid w:val="002B2694"/>
    <w:rsid w:val="002C1B05"/>
    <w:rsid w:val="002D1411"/>
    <w:rsid w:val="002D21DB"/>
    <w:rsid w:val="002D260E"/>
    <w:rsid w:val="002D2D16"/>
    <w:rsid w:val="002D34D6"/>
    <w:rsid w:val="002D459B"/>
    <w:rsid w:val="002D5CCC"/>
    <w:rsid w:val="002D6FD6"/>
    <w:rsid w:val="002D7763"/>
    <w:rsid w:val="002E32D4"/>
    <w:rsid w:val="002E57B2"/>
    <w:rsid w:val="002E5B71"/>
    <w:rsid w:val="002F0463"/>
    <w:rsid w:val="002F17BA"/>
    <w:rsid w:val="002F5B7D"/>
    <w:rsid w:val="003002D3"/>
    <w:rsid w:val="00300908"/>
    <w:rsid w:val="003067C6"/>
    <w:rsid w:val="00311634"/>
    <w:rsid w:val="003162CA"/>
    <w:rsid w:val="00316397"/>
    <w:rsid w:val="00316CF9"/>
    <w:rsid w:val="00335EE7"/>
    <w:rsid w:val="00340583"/>
    <w:rsid w:val="00345E61"/>
    <w:rsid w:val="0034755A"/>
    <w:rsid w:val="003511AB"/>
    <w:rsid w:val="0035162F"/>
    <w:rsid w:val="00354D92"/>
    <w:rsid w:val="00356AB5"/>
    <w:rsid w:val="00362772"/>
    <w:rsid w:val="00362B94"/>
    <w:rsid w:val="003656D3"/>
    <w:rsid w:val="00370F4E"/>
    <w:rsid w:val="00377458"/>
    <w:rsid w:val="00380BB4"/>
    <w:rsid w:val="00381902"/>
    <w:rsid w:val="00383576"/>
    <w:rsid w:val="00384BF9"/>
    <w:rsid w:val="00390F73"/>
    <w:rsid w:val="0039247F"/>
    <w:rsid w:val="00392654"/>
    <w:rsid w:val="0039284B"/>
    <w:rsid w:val="0039712C"/>
    <w:rsid w:val="003972EC"/>
    <w:rsid w:val="003A1DD3"/>
    <w:rsid w:val="003A38EE"/>
    <w:rsid w:val="003A5F0A"/>
    <w:rsid w:val="003B0D23"/>
    <w:rsid w:val="003B0FA7"/>
    <w:rsid w:val="003B1007"/>
    <w:rsid w:val="003C485B"/>
    <w:rsid w:val="003C5D97"/>
    <w:rsid w:val="003C7ADC"/>
    <w:rsid w:val="003D0859"/>
    <w:rsid w:val="003D1206"/>
    <w:rsid w:val="003D4D72"/>
    <w:rsid w:val="003D5AAE"/>
    <w:rsid w:val="003E10DB"/>
    <w:rsid w:val="003E3DDC"/>
    <w:rsid w:val="003E5D32"/>
    <w:rsid w:val="003F0FA7"/>
    <w:rsid w:val="003F7D8A"/>
    <w:rsid w:val="00400089"/>
    <w:rsid w:val="004013CA"/>
    <w:rsid w:val="00403064"/>
    <w:rsid w:val="004033B9"/>
    <w:rsid w:val="00404AF0"/>
    <w:rsid w:val="00406269"/>
    <w:rsid w:val="0040688A"/>
    <w:rsid w:val="004114B9"/>
    <w:rsid w:val="00412109"/>
    <w:rsid w:val="004127B3"/>
    <w:rsid w:val="00414EB2"/>
    <w:rsid w:val="00420C8B"/>
    <w:rsid w:val="00424983"/>
    <w:rsid w:val="0042558F"/>
    <w:rsid w:val="00426E34"/>
    <w:rsid w:val="00427D7A"/>
    <w:rsid w:val="004343C2"/>
    <w:rsid w:val="0043509E"/>
    <w:rsid w:val="004353E3"/>
    <w:rsid w:val="004412BC"/>
    <w:rsid w:val="00442A9B"/>
    <w:rsid w:val="00444D41"/>
    <w:rsid w:val="00446C31"/>
    <w:rsid w:val="004533AC"/>
    <w:rsid w:val="004667B6"/>
    <w:rsid w:val="00466C9F"/>
    <w:rsid w:val="00467CB0"/>
    <w:rsid w:val="004703E0"/>
    <w:rsid w:val="00472072"/>
    <w:rsid w:val="00473352"/>
    <w:rsid w:val="004807DE"/>
    <w:rsid w:val="004808E3"/>
    <w:rsid w:val="00481DCE"/>
    <w:rsid w:val="00487B42"/>
    <w:rsid w:val="00491C00"/>
    <w:rsid w:val="004A0CB2"/>
    <w:rsid w:val="004A0EEA"/>
    <w:rsid w:val="004A31CC"/>
    <w:rsid w:val="004A3AC0"/>
    <w:rsid w:val="004B37DA"/>
    <w:rsid w:val="004B5176"/>
    <w:rsid w:val="004C4D20"/>
    <w:rsid w:val="004C6B4A"/>
    <w:rsid w:val="004D507E"/>
    <w:rsid w:val="004E28C6"/>
    <w:rsid w:val="004E4A77"/>
    <w:rsid w:val="004E5055"/>
    <w:rsid w:val="004F127C"/>
    <w:rsid w:val="0050704D"/>
    <w:rsid w:val="005105C1"/>
    <w:rsid w:val="00512723"/>
    <w:rsid w:val="0051706B"/>
    <w:rsid w:val="0052002C"/>
    <w:rsid w:val="00521D95"/>
    <w:rsid w:val="0052336D"/>
    <w:rsid w:val="00525DBE"/>
    <w:rsid w:val="00527398"/>
    <w:rsid w:val="00535D00"/>
    <w:rsid w:val="00536C32"/>
    <w:rsid w:val="005410AD"/>
    <w:rsid w:val="00541F76"/>
    <w:rsid w:val="00543527"/>
    <w:rsid w:val="00544480"/>
    <w:rsid w:val="0054658B"/>
    <w:rsid w:val="00546A6F"/>
    <w:rsid w:val="00551603"/>
    <w:rsid w:val="0055484C"/>
    <w:rsid w:val="00555336"/>
    <w:rsid w:val="00555EEC"/>
    <w:rsid w:val="005567AA"/>
    <w:rsid w:val="00564585"/>
    <w:rsid w:val="00564FAE"/>
    <w:rsid w:val="00565B6B"/>
    <w:rsid w:val="00567BFC"/>
    <w:rsid w:val="00567C57"/>
    <w:rsid w:val="00571A23"/>
    <w:rsid w:val="00572802"/>
    <w:rsid w:val="00573F5C"/>
    <w:rsid w:val="0057626C"/>
    <w:rsid w:val="005831D0"/>
    <w:rsid w:val="0058576C"/>
    <w:rsid w:val="00585E9B"/>
    <w:rsid w:val="00586A9F"/>
    <w:rsid w:val="00587F77"/>
    <w:rsid w:val="00591444"/>
    <w:rsid w:val="00591DC6"/>
    <w:rsid w:val="005938C6"/>
    <w:rsid w:val="00596D90"/>
    <w:rsid w:val="005A2DF4"/>
    <w:rsid w:val="005A5B02"/>
    <w:rsid w:val="005A6084"/>
    <w:rsid w:val="005A7803"/>
    <w:rsid w:val="005B07E6"/>
    <w:rsid w:val="005B6D94"/>
    <w:rsid w:val="005C33F0"/>
    <w:rsid w:val="005C4780"/>
    <w:rsid w:val="005D0364"/>
    <w:rsid w:val="005D189B"/>
    <w:rsid w:val="005E5F53"/>
    <w:rsid w:val="005F56E9"/>
    <w:rsid w:val="00612EE2"/>
    <w:rsid w:val="006159EE"/>
    <w:rsid w:val="00616608"/>
    <w:rsid w:val="00617469"/>
    <w:rsid w:val="00620ED4"/>
    <w:rsid w:val="006325D3"/>
    <w:rsid w:val="00633E9D"/>
    <w:rsid w:val="006428F3"/>
    <w:rsid w:val="00643EA5"/>
    <w:rsid w:val="00644CE4"/>
    <w:rsid w:val="00645B99"/>
    <w:rsid w:val="006533CF"/>
    <w:rsid w:val="00656DDE"/>
    <w:rsid w:val="00657658"/>
    <w:rsid w:val="00663B81"/>
    <w:rsid w:val="00672224"/>
    <w:rsid w:val="00677EE6"/>
    <w:rsid w:val="0068235B"/>
    <w:rsid w:val="006866A1"/>
    <w:rsid w:val="00687E79"/>
    <w:rsid w:val="006977EA"/>
    <w:rsid w:val="006B17A4"/>
    <w:rsid w:val="006B18C3"/>
    <w:rsid w:val="006B32EB"/>
    <w:rsid w:val="006B3D2C"/>
    <w:rsid w:val="006B605A"/>
    <w:rsid w:val="006B64CC"/>
    <w:rsid w:val="006B7974"/>
    <w:rsid w:val="006C4008"/>
    <w:rsid w:val="006C5BF2"/>
    <w:rsid w:val="006C6EFF"/>
    <w:rsid w:val="006D1C12"/>
    <w:rsid w:val="006D4F48"/>
    <w:rsid w:val="006E0EC4"/>
    <w:rsid w:val="006E1616"/>
    <w:rsid w:val="006E223B"/>
    <w:rsid w:val="006F2C2C"/>
    <w:rsid w:val="006F4BF5"/>
    <w:rsid w:val="00700ADC"/>
    <w:rsid w:val="00702690"/>
    <w:rsid w:val="00705306"/>
    <w:rsid w:val="00706CEF"/>
    <w:rsid w:val="0071172A"/>
    <w:rsid w:val="00714F45"/>
    <w:rsid w:val="0072170C"/>
    <w:rsid w:val="00733330"/>
    <w:rsid w:val="00736539"/>
    <w:rsid w:val="0074018A"/>
    <w:rsid w:val="00740E9C"/>
    <w:rsid w:val="00741165"/>
    <w:rsid w:val="00741258"/>
    <w:rsid w:val="00743536"/>
    <w:rsid w:val="0075135E"/>
    <w:rsid w:val="007531B8"/>
    <w:rsid w:val="007539A9"/>
    <w:rsid w:val="00757E90"/>
    <w:rsid w:val="00760746"/>
    <w:rsid w:val="00760EAE"/>
    <w:rsid w:val="00764186"/>
    <w:rsid w:val="007664C7"/>
    <w:rsid w:val="00766E71"/>
    <w:rsid w:val="00771C96"/>
    <w:rsid w:val="00772F55"/>
    <w:rsid w:val="00773CDF"/>
    <w:rsid w:val="007822CC"/>
    <w:rsid w:val="00783130"/>
    <w:rsid w:val="00784031"/>
    <w:rsid w:val="00784B21"/>
    <w:rsid w:val="00790B0E"/>
    <w:rsid w:val="0079314B"/>
    <w:rsid w:val="007944BD"/>
    <w:rsid w:val="007B1060"/>
    <w:rsid w:val="007B16DF"/>
    <w:rsid w:val="007B3CB9"/>
    <w:rsid w:val="007B5456"/>
    <w:rsid w:val="007C1C0C"/>
    <w:rsid w:val="007C1FB5"/>
    <w:rsid w:val="007C2669"/>
    <w:rsid w:val="007C3FF8"/>
    <w:rsid w:val="007C4762"/>
    <w:rsid w:val="007D06A0"/>
    <w:rsid w:val="007D0BB6"/>
    <w:rsid w:val="007D4BEB"/>
    <w:rsid w:val="007D5800"/>
    <w:rsid w:val="007E0215"/>
    <w:rsid w:val="007E14AE"/>
    <w:rsid w:val="007E5634"/>
    <w:rsid w:val="007E6E7F"/>
    <w:rsid w:val="007F4B13"/>
    <w:rsid w:val="007F6985"/>
    <w:rsid w:val="00801EB2"/>
    <w:rsid w:val="0080333C"/>
    <w:rsid w:val="008034D1"/>
    <w:rsid w:val="00804977"/>
    <w:rsid w:val="008064C7"/>
    <w:rsid w:val="00811E18"/>
    <w:rsid w:val="008155D2"/>
    <w:rsid w:val="008212F5"/>
    <w:rsid w:val="008242D2"/>
    <w:rsid w:val="00831631"/>
    <w:rsid w:val="008316BB"/>
    <w:rsid w:val="00832961"/>
    <w:rsid w:val="00835496"/>
    <w:rsid w:val="008437A5"/>
    <w:rsid w:val="00843947"/>
    <w:rsid w:val="00843B1C"/>
    <w:rsid w:val="008448F9"/>
    <w:rsid w:val="008458B4"/>
    <w:rsid w:val="008510C3"/>
    <w:rsid w:val="00851DB3"/>
    <w:rsid w:val="00853282"/>
    <w:rsid w:val="00853895"/>
    <w:rsid w:val="0085742B"/>
    <w:rsid w:val="00866421"/>
    <w:rsid w:val="008667F4"/>
    <w:rsid w:val="00872698"/>
    <w:rsid w:val="008802DB"/>
    <w:rsid w:val="00880CD7"/>
    <w:rsid w:val="00880D16"/>
    <w:rsid w:val="00881CD8"/>
    <w:rsid w:val="00887305"/>
    <w:rsid w:val="0089252C"/>
    <w:rsid w:val="008941D5"/>
    <w:rsid w:val="008A3548"/>
    <w:rsid w:val="008A3AC3"/>
    <w:rsid w:val="008B5F64"/>
    <w:rsid w:val="008C00DD"/>
    <w:rsid w:val="008C0A33"/>
    <w:rsid w:val="008C2999"/>
    <w:rsid w:val="008C3107"/>
    <w:rsid w:val="008D07BE"/>
    <w:rsid w:val="008D1205"/>
    <w:rsid w:val="008D4ED4"/>
    <w:rsid w:val="008D5678"/>
    <w:rsid w:val="008E56C1"/>
    <w:rsid w:val="008E5899"/>
    <w:rsid w:val="00901705"/>
    <w:rsid w:val="00906C02"/>
    <w:rsid w:val="00907F7A"/>
    <w:rsid w:val="00912AC0"/>
    <w:rsid w:val="00922286"/>
    <w:rsid w:val="00924B55"/>
    <w:rsid w:val="009401AC"/>
    <w:rsid w:val="00942887"/>
    <w:rsid w:val="00943036"/>
    <w:rsid w:val="00943A22"/>
    <w:rsid w:val="009448A4"/>
    <w:rsid w:val="00945E0F"/>
    <w:rsid w:val="00947B50"/>
    <w:rsid w:val="00950B3F"/>
    <w:rsid w:val="009525CE"/>
    <w:rsid w:val="00960F3B"/>
    <w:rsid w:val="0096500F"/>
    <w:rsid w:val="0097205A"/>
    <w:rsid w:val="00972F58"/>
    <w:rsid w:val="00975FB2"/>
    <w:rsid w:val="00976133"/>
    <w:rsid w:val="00980E15"/>
    <w:rsid w:val="00981029"/>
    <w:rsid w:val="00981483"/>
    <w:rsid w:val="00981AD2"/>
    <w:rsid w:val="00983862"/>
    <w:rsid w:val="00984692"/>
    <w:rsid w:val="00987C44"/>
    <w:rsid w:val="00987FD9"/>
    <w:rsid w:val="00990797"/>
    <w:rsid w:val="009908A9"/>
    <w:rsid w:val="00995A73"/>
    <w:rsid w:val="00996817"/>
    <w:rsid w:val="009A222E"/>
    <w:rsid w:val="009A7200"/>
    <w:rsid w:val="009B436A"/>
    <w:rsid w:val="009C1F1C"/>
    <w:rsid w:val="009C7F8E"/>
    <w:rsid w:val="009D21EA"/>
    <w:rsid w:val="009D4A25"/>
    <w:rsid w:val="009D5126"/>
    <w:rsid w:val="009D7135"/>
    <w:rsid w:val="009E013D"/>
    <w:rsid w:val="009F42E1"/>
    <w:rsid w:val="00A0178D"/>
    <w:rsid w:val="00A046C9"/>
    <w:rsid w:val="00A05110"/>
    <w:rsid w:val="00A10452"/>
    <w:rsid w:val="00A12C32"/>
    <w:rsid w:val="00A15515"/>
    <w:rsid w:val="00A26034"/>
    <w:rsid w:val="00A3388C"/>
    <w:rsid w:val="00A34596"/>
    <w:rsid w:val="00A35843"/>
    <w:rsid w:val="00A3643C"/>
    <w:rsid w:val="00A401D5"/>
    <w:rsid w:val="00A40DA3"/>
    <w:rsid w:val="00A41A9D"/>
    <w:rsid w:val="00A41DA5"/>
    <w:rsid w:val="00A540FC"/>
    <w:rsid w:val="00A559CE"/>
    <w:rsid w:val="00A5747C"/>
    <w:rsid w:val="00A60C91"/>
    <w:rsid w:val="00A63459"/>
    <w:rsid w:val="00A66DFF"/>
    <w:rsid w:val="00A71A2D"/>
    <w:rsid w:val="00A71A68"/>
    <w:rsid w:val="00A821F8"/>
    <w:rsid w:val="00A83532"/>
    <w:rsid w:val="00A9565D"/>
    <w:rsid w:val="00A96759"/>
    <w:rsid w:val="00A9678A"/>
    <w:rsid w:val="00A9776F"/>
    <w:rsid w:val="00AA2351"/>
    <w:rsid w:val="00AA5272"/>
    <w:rsid w:val="00AA5933"/>
    <w:rsid w:val="00AA5FBE"/>
    <w:rsid w:val="00AA63E6"/>
    <w:rsid w:val="00AA64DC"/>
    <w:rsid w:val="00AA6A26"/>
    <w:rsid w:val="00AA7BB9"/>
    <w:rsid w:val="00AA7D47"/>
    <w:rsid w:val="00AB38C9"/>
    <w:rsid w:val="00AC09E8"/>
    <w:rsid w:val="00AC5B99"/>
    <w:rsid w:val="00AC6E31"/>
    <w:rsid w:val="00AC702D"/>
    <w:rsid w:val="00AC730A"/>
    <w:rsid w:val="00AD2E5D"/>
    <w:rsid w:val="00AE02AF"/>
    <w:rsid w:val="00AE1875"/>
    <w:rsid w:val="00AE429E"/>
    <w:rsid w:val="00AE42A0"/>
    <w:rsid w:val="00AE6DA4"/>
    <w:rsid w:val="00AF054A"/>
    <w:rsid w:val="00AF1E7F"/>
    <w:rsid w:val="00AF1F47"/>
    <w:rsid w:val="00AF61D6"/>
    <w:rsid w:val="00B06431"/>
    <w:rsid w:val="00B144E9"/>
    <w:rsid w:val="00B15B7A"/>
    <w:rsid w:val="00B202DF"/>
    <w:rsid w:val="00B22B58"/>
    <w:rsid w:val="00B24515"/>
    <w:rsid w:val="00B25615"/>
    <w:rsid w:val="00B273DC"/>
    <w:rsid w:val="00B27F95"/>
    <w:rsid w:val="00B31B8B"/>
    <w:rsid w:val="00B37EC4"/>
    <w:rsid w:val="00B41831"/>
    <w:rsid w:val="00B4270B"/>
    <w:rsid w:val="00B45451"/>
    <w:rsid w:val="00B46F2C"/>
    <w:rsid w:val="00B502B8"/>
    <w:rsid w:val="00B51888"/>
    <w:rsid w:val="00B52246"/>
    <w:rsid w:val="00B53A68"/>
    <w:rsid w:val="00B56C69"/>
    <w:rsid w:val="00B5709B"/>
    <w:rsid w:val="00B6363A"/>
    <w:rsid w:val="00B655AA"/>
    <w:rsid w:val="00B661B1"/>
    <w:rsid w:val="00B72B5B"/>
    <w:rsid w:val="00B74DAC"/>
    <w:rsid w:val="00B76092"/>
    <w:rsid w:val="00B82EE3"/>
    <w:rsid w:val="00B840DF"/>
    <w:rsid w:val="00B92C4A"/>
    <w:rsid w:val="00B9679D"/>
    <w:rsid w:val="00B96BBE"/>
    <w:rsid w:val="00BA37F7"/>
    <w:rsid w:val="00BA3C68"/>
    <w:rsid w:val="00BA3DF4"/>
    <w:rsid w:val="00BB0D93"/>
    <w:rsid w:val="00BB199A"/>
    <w:rsid w:val="00BB2E6C"/>
    <w:rsid w:val="00BB407A"/>
    <w:rsid w:val="00BB4E2C"/>
    <w:rsid w:val="00BC0E88"/>
    <w:rsid w:val="00BC6FDE"/>
    <w:rsid w:val="00BD0D6C"/>
    <w:rsid w:val="00BD169F"/>
    <w:rsid w:val="00BD2906"/>
    <w:rsid w:val="00BD3453"/>
    <w:rsid w:val="00BE3595"/>
    <w:rsid w:val="00BE3FDA"/>
    <w:rsid w:val="00BE6B35"/>
    <w:rsid w:val="00BF0274"/>
    <w:rsid w:val="00C0142C"/>
    <w:rsid w:val="00C043CE"/>
    <w:rsid w:val="00C05C16"/>
    <w:rsid w:val="00C10866"/>
    <w:rsid w:val="00C136A5"/>
    <w:rsid w:val="00C168A1"/>
    <w:rsid w:val="00C16A69"/>
    <w:rsid w:val="00C17E3E"/>
    <w:rsid w:val="00C26E98"/>
    <w:rsid w:val="00C31445"/>
    <w:rsid w:val="00C40676"/>
    <w:rsid w:val="00C4411F"/>
    <w:rsid w:val="00C448C8"/>
    <w:rsid w:val="00C5382F"/>
    <w:rsid w:val="00C57209"/>
    <w:rsid w:val="00C66CCF"/>
    <w:rsid w:val="00C71881"/>
    <w:rsid w:val="00C744D7"/>
    <w:rsid w:val="00C85493"/>
    <w:rsid w:val="00C900A5"/>
    <w:rsid w:val="00C9557B"/>
    <w:rsid w:val="00CA2E81"/>
    <w:rsid w:val="00CA30E1"/>
    <w:rsid w:val="00CB7DFD"/>
    <w:rsid w:val="00CC00B4"/>
    <w:rsid w:val="00CC1499"/>
    <w:rsid w:val="00CC3DDB"/>
    <w:rsid w:val="00CC4023"/>
    <w:rsid w:val="00CD7928"/>
    <w:rsid w:val="00CE225F"/>
    <w:rsid w:val="00CE77BE"/>
    <w:rsid w:val="00CE7F68"/>
    <w:rsid w:val="00CF18DA"/>
    <w:rsid w:val="00CF2020"/>
    <w:rsid w:val="00D0286B"/>
    <w:rsid w:val="00D03BD2"/>
    <w:rsid w:val="00D06FEA"/>
    <w:rsid w:val="00D0732C"/>
    <w:rsid w:val="00D11B04"/>
    <w:rsid w:val="00D160B9"/>
    <w:rsid w:val="00D1770C"/>
    <w:rsid w:val="00D223B5"/>
    <w:rsid w:val="00D241C5"/>
    <w:rsid w:val="00D26555"/>
    <w:rsid w:val="00D359CA"/>
    <w:rsid w:val="00D35E20"/>
    <w:rsid w:val="00D40E61"/>
    <w:rsid w:val="00D52244"/>
    <w:rsid w:val="00D5329B"/>
    <w:rsid w:val="00D60E83"/>
    <w:rsid w:val="00D61F7D"/>
    <w:rsid w:val="00D66D46"/>
    <w:rsid w:val="00D674C0"/>
    <w:rsid w:val="00D67A71"/>
    <w:rsid w:val="00D82870"/>
    <w:rsid w:val="00D86135"/>
    <w:rsid w:val="00D93133"/>
    <w:rsid w:val="00D9351C"/>
    <w:rsid w:val="00D93E06"/>
    <w:rsid w:val="00D94081"/>
    <w:rsid w:val="00D95712"/>
    <w:rsid w:val="00D9591B"/>
    <w:rsid w:val="00DA0338"/>
    <w:rsid w:val="00DA387D"/>
    <w:rsid w:val="00DA557E"/>
    <w:rsid w:val="00DA67DE"/>
    <w:rsid w:val="00DB1072"/>
    <w:rsid w:val="00DB330D"/>
    <w:rsid w:val="00DB58D0"/>
    <w:rsid w:val="00DB5B52"/>
    <w:rsid w:val="00DB5D75"/>
    <w:rsid w:val="00DB6BB5"/>
    <w:rsid w:val="00DB7EF5"/>
    <w:rsid w:val="00DC2C8C"/>
    <w:rsid w:val="00DC4F9A"/>
    <w:rsid w:val="00DD044D"/>
    <w:rsid w:val="00DD118F"/>
    <w:rsid w:val="00DD182C"/>
    <w:rsid w:val="00DD689B"/>
    <w:rsid w:val="00DE0311"/>
    <w:rsid w:val="00DE07C5"/>
    <w:rsid w:val="00DE1533"/>
    <w:rsid w:val="00DE5076"/>
    <w:rsid w:val="00DE6AB8"/>
    <w:rsid w:val="00DF049A"/>
    <w:rsid w:val="00DF26EF"/>
    <w:rsid w:val="00DF7339"/>
    <w:rsid w:val="00E05BBA"/>
    <w:rsid w:val="00E05DD5"/>
    <w:rsid w:val="00E062D6"/>
    <w:rsid w:val="00E07AB8"/>
    <w:rsid w:val="00E11844"/>
    <w:rsid w:val="00E13228"/>
    <w:rsid w:val="00E147DA"/>
    <w:rsid w:val="00E153C8"/>
    <w:rsid w:val="00E16666"/>
    <w:rsid w:val="00E16B5E"/>
    <w:rsid w:val="00E25AC4"/>
    <w:rsid w:val="00E30C51"/>
    <w:rsid w:val="00E35E25"/>
    <w:rsid w:val="00E35FD7"/>
    <w:rsid w:val="00E36457"/>
    <w:rsid w:val="00E367B1"/>
    <w:rsid w:val="00E368B0"/>
    <w:rsid w:val="00E40841"/>
    <w:rsid w:val="00E41D2E"/>
    <w:rsid w:val="00E43602"/>
    <w:rsid w:val="00E436DF"/>
    <w:rsid w:val="00E44784"/>
    <w:rsid w:val="00E47E83"/>
    <w:rsid w:val="00E47E89"/>
    <w:rsid w:val="00E5064D"/>
    <w:rsid w:val="00E51F24"/>
    <w:rsid w:val="00E54F16"/>
    <w:rsid w:val="00E60AF1"/>
    <w:rsid w:val="00E672B0"/>
    <w:rsid w:val="00E67E14"/>
    <w:rsid w:val="00E73390"/>
    <w:rsid w:val="00E74C98"/>
    <w:rsid w:val="00E77E37"/>
    <w:rsid w:val="00E86F2D"/>
    <w:rsid w:val="00E92722"/>
    <w:rsid w:val="00E92B83"/>
    <w:rsid w:val="00E97A2B"/>
    <w:rsid w:val="00EA0474"/>
    <w:rsid w:val="00EA4226"/>
    <w:rsid w:val="00EA542A"/>
    <w:rsid w:val="00EA64FC"/>
    <w:rsid w:val="00EA686E"/>
    <w:rsid w:val="00EB1809"/>
    <w:rsid w:val="00EB317D"/>
    <w:rsid w:val="00EB3ACF"/>
    <w:rsid w:val="00EC08B1"/>
    <w:rsid w:val="00EC323C"/>
    <w:rsid w:val="00EC5171"/>
    <w:rsid w:val="00EC5246"/>
    <w:rsid w:val="00ED302B"/>
    <w:rsid w:val="00EE07B8"/>
    <w:rsid w:val="00EE1E29"/>
    <w:rsid w:val="00EE2175"/>
    <w:rsid w:val="00EE361E"/>
    <w:rsid w:val="00EE4A13"/>
    <w:rsid w:val="00EE5D1B"/>
    <w:rsid w:val="00EF0DF1"/>
    <w:rsid w:val="00EF0E03"/>
    <w:rsid w:val="00EF2712"/>
    <w:rsid w:val="00EF331B"/>
    <w:rsid w:val="00EF50E6"/>
    <w:rsid w:val="00EF55D5"/>
    <w:rsid w:val="00EF62B5"/>
    <w:rsid w:val="00F00E65"/>
    <w:rsid w:val="00F00FF9"/>
    <w:rsid w:val="00F02963"/>
    <w:rsid w:val="00F0545F"/>
    <w:rsid w:val="00F1063D"/>
    <w:rsid w:val="00F1271B"/>
    <w:rsid w:val="00F21303"/>
    <w:rsid w:val="00F21DE4"/>
    <w:rsid w:val="00F2218E"/>
    <w:rsid w:val="00F2383A"/>
    <w:rsid w:val="00F241F5"/>
    <w:rsid w:val="00F24F7D"/>
    <w:rsid w:val="00F26F99"/>
    <w:rsid w:val="00F30999"/>
    <w:rsid w:val="00F33682"/>
    <w:rsid w:val="00F40775"/>
    <w:rsid w:val="00F4309F"/>
    <w:rsid w:val="00F434DA"/>
    <w:rsid w:val="00F45BB8"/>
    <w:rsid w:val="00F503AC"/>
    <w:rsid w:val="00F54FC8"/>
    <w:rsid w:val="00F63DA2"/>
    <w:rsid w:val="00F6461A"/>
    <w:rsid w:val="00F646F0"/>
    <w:rsid w:val="00F65E94"/>
    <w:rsid w:val="00F65FC9"/>
    <w:rsid w:val="00F67E98"/>
    <w:rsid w:val="00F7080D"/>
    <w:rsid w:val="00F70D60"/>
    <w:rsid w:val="00F81EBE"/>
    <w:rsid w:val="00F82784"/>
    <w:rsid w:val="00F844D9"/>
    <w:rsid w:val="00F86FC7"/>
    <w:rsid w:val="00F8740A"/>
    <w:rsid w:val="00F92BE3"/>
    <w:rsid w:val="00F92C70"/>
    <w:rsid w:val="00F931CC"/>
    <w:rsid w:val="00FA000C"/>
    <w:rsid w:val="00FA1027"/>
    <w:rsid w:val="00FA2D59"/>
    <w:rsid w:val="00FA5ECF"/>
    <w:rsid w:val="00FB0825"/>
    <w:rsid w:val="00FC35F9"/>
    <w:rsid w:val="00FD2696"/>
    <w:rsid w:val="00FD5312"/>
    <w:rsid w:val="00FE1551"/>
    <w:rsid w:val="00FE48CF"/>
    <w:rsid w:val="00FE5FE2"/>
    <w:rsid w:val="00FE6817"/>
    <w:rsid w:val="00FF11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F7CCC"/>
  <w15:docId w15:val="{466E840E-4520-414B-B8EE-A8A5D150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89B"/>
    <w:pPr>
      <w:jc w:val="both"/>
    </w:pPr>
    <w:rPr>
      <w:rFonts w:ascii="Arial" w:hAnsi="Arial"/>
      <w:spacing w:val="8"/>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link w:val="PiedepginaCar"/>
    <w:uiPriority w:val="99"/>
    <w:pPr>
      <w:tabs>
        <w:tab w:val="center" w:pos="4153"/>
        <w:tab w:val="right" w:pos="8306"/>
      </w:tabs>
    </w:pPr>
  </w:style>
  <w:style w:type="character" w:customStyle="1" w:styleId="PiedepginaCar">
    <w:name w:val="Pie de página Car"/>
    <w:basedOn w:val="Fuentedeprrafopredeter"/>
    <w:link w:val="Piedepgina"/>
    <w:uiPriority w:val="99"/>
    <w:rsid w:val="00E368B0"/>
    <w:rPr>
      <w:rFonts w:ascii="Arial" w:hAnsi="Arial"/>
      <w:spacing w:val="8"/>
      <w:sz w:val="22"/>
      <w:szCs w:val="24"/>
      <w:lang w:eastAsia="es-ES"/>
    </w:rPr>
  </w:style>
  <w:style w:type="character" w:styleId="Hipervnculo">
    <w:name w:val="Hyperlink"/>
    <w:rsid w:val="001C090B"/>
    <w:rPr>
      <w:color w:val="0000FF"/>
      <w:u w:val="single"/>
    </w:rPr>
  </w:style>
  <w:style w:type="paragraph" w:styleId="Textodeglobo">
    <w:name w:val="Balloon Text"/>
    <w:basedOn w:val="Normal"/>
    <w:semiHidden/>
    <w:rsid w:val="0034755A"/>
    <w:rPr>
      <w:rFonts w:ascii="Tahoma" w:hAnsi="Tahoma" w:cs="Tahoma"/>
      <w:sz w:val="16"/>
      <w:szCs w:val="16"/>
    </w:rPr>
  </w:style>
  <w:style w:type="character" w:styleId="Nmerodepgina">
    <w:name w:val="page number"/>
    <w:basedOn w:val="Fuentedeprrafopredeter"/>
    <w:rsid w:val="0051706B"/>
  </w:style>
  <w:style w:type="table" w:styleId="Tablaconcuadrcula">
    <w:name w:val="Table Grid"/>
    <w:basedOn w:val="Tab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5D189B"/>
    <w:pPr>
      <w:spacing w:before="100" w:beforeAutospacing="1" w:after="100" w:afterAutospacing="1"/>
    </w:pPr>
    <w:rPr>
      <w:rFonts w:cs="Arial"/>
      <w:b/>
      <w:bCs/>
      <w:sz w:val="28"/>
      <w:lang w:val="es-ES"/>
    </w:rPr>
  </w:style>
  <w:style w:type="paragraph" w:styleId="Sangradetextonormal">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Fuentedeprrafopredeter"/>
    <w:rsid w:val="005D189B"/>
  </w:style>
  <w:style w:type="character" w:styleId="Refdecomentario">
    <w:name w:val="annotation reference"/>
    <w:rsid w:val="00FE48CF"/>
    <w:rPr>
      <w:sz w:val="16"/>
      <w:szCs w:val="16"/>
    </w:rPr>
  </w:style>
  <w:style w:type="paragraph" w:styleId="Textocomentario">
    <w:name w:val="annotation text"/>
    <w:basedOn w:val="Normal"/>
    <w:link w:val="TextocomentarioCar"/>
    <w:rsid w:val="00FE48CF"/>
    <w:rPr>
      <w:sz w:val="20"/>
      <w:szCs w:val="20"/>
    </w:rPr>
  </w:style>
  <w:style w:type="character" w:customStyle="1" w:styleId="TextocomentarioCar">
    <w:name w:val="Texto comentario Car"/>
    <w:link w:val="Textocomentario"/>
    <w:rsid w:val="00FE48CF"/>
    <w:rPr>
      <w:rFonts w:ascii="Arial" w:hAnsi="Arial"/>
      <w:spacing w:val="8"/>
      <w:lang w:val="ca-ES"/>
    </w:rPr>
  </w:style>
  <w:style w:type="paragraph" w:styleId="Asuntodelcomentario">
    <w:name w:val="annotation subject"/>
    <w:basedOn w:val="Textocomentario"/>
    <w:next w:val="Textocomentario"/>
    <w:link w:val="AsuntodelcomentarioCar"/>
    <w:rsid w:val="00FE48CF"/>
    <w:rPr>
      <w:b/>
      <w:bCs/>
    </w:rPr>
  </w:style>
  <w:style w:type="character" w:customStyle="1" w:styleId="AsuntodelcomentarioCar">
    <w:name w:val="Asunto del comentario Car"/>
    <w:link w:val="Asuntodelcomentario"/>
    <w:rsid w:val="00FE48CF"/>
    <w:rPr>
      <w:rFonts w:ascii="Arial" w:hAnsi="Arial"/>
      <w:b/>
      <w:bCs/>
      <w:spacing w:val="8"/>
      <w:lang w:val="ca-ES"/>
    </w:rPr>
  </w:style>
  <w:style w:type="paragraph" w:styleId="Prrafodelista">
    <w:name w:val="List Paragraph"/>
    <w:basedOn w:val="Normal"/>
    <w:uiPriority w:val="34"/>
    <w:qFormat/>
    <w:rsid w:val="00801EB2"/>
    <w:pPr>
      <w:ind w:left="720"/>
      <w:contextualSpacing/>
    </w:pPr>
  </w:style>
  <w:style w:type="character" w:styleId="Hipervnculovisitado">
    <w:name w:val="FollowedHyperlink"/>
    <w:basedOn w:val="Fuentedeprrafopredeter"/>
    <w:rsid w:val="003F0FA7"/>
    <w:rPr>
      <w:color w:val="800080" w:themeColor="followedHyperlink"/>
      <w:u w:val="single"/>
    </w:rPr>
  </w:style>
  <w:style w:type="paragraph" w:styleId="NormalWeb">
    <w:name w:val="Normal (Web)"/>
    <w:basedOn w:val="Normal"/>
    <w:uiPriority w:val="99"/>
    <w:unhideWhenUsed/>
    <w:rsid w:val="005E5F53"/>
    <w:pPr>
      <w:spacing w:before="100" w:beforeAutospacing="1" w:after="100" w:afterAutospacing="1"/>
      <w:jc w:val="left"/>
    </w:pPr>
    <w:rPr>
      <w:rFonts w:ascii="Times New Roman" w:eastAsiaTheme="minorHAnsi" w:hAnsi="Times New Roman"/>
      <w:spacing w:val="0"/>
      <w:sz w:val="24"/>
      <w:lang w:eastAsia="ca-ES"/>
    </w:rPr>
  </w:style>
  <w:style w:type="paragraph" w:styleId="Listaconvietas">
    <w:name w:val="List Bullet"/>
    <w:basedOn w:val="Normal"/>
    <w:rsid w:val="00E368B0"/>
    <w:pPr>
      <w:numPr>
        <w:numId w:val="32"/>
      </w:numPr>
      <w:contextualSpacing/>
    </w:pPr>
  </w:style>
  <w:style w:type="paragraph" w:customStyle="1" w:styleId="Default">
    <w:name w:val="Default"/>
    <w:rsid w:val="00072005"/>
    <w:pPr>
      <w:autoSpaceDE w:val="0"/>
      <w:autoSpaceDN w:val="0"/>
      <w:adjustRightInd w:val="0"/>
    </w:pPr>
    <w:rPr>
      <w:rFonts w:ascii="Arial" w:hAnsi="Arial" w:cs="Arial"/>
      <w:color w:val="000000"/>
      <w:sz w:val="24"/>
      <w:szCs w:val="24"/>
    </w:rPr>
  </w:style>
  <w:style w:type="character" w:styleId="Mencinsinresolver">
    <w:name w:val="Unresolved Mention"/>
    <w:basedOn w:val="Fuentedeprrafopredeter"/>
    <w:uiPriority w:val="99"/>
    <w:semiHidden/>
    <w:unhideWhenUsed/>
    <w:rsid w:val="0061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4218">
      <w:bodyDiv w:val="1"/>
      <w:marLeft w:val="0"/>
      <w:marRight w:val="0"/>
      <w:marTop w:val="0"/>
      <w:marBottom w:val="0"/>
      <w:divBdr>
        <w:top w:val="none" w:sz="0" w:space="0" w:color="auto"/>
        <w:left w:val="none" w:sz="0" w:space="0" w:color="auto"/>
        <w:bottom w:val="none" w:sz="0" w:space="0" w:color="auto"/>
        <w:right w:val="none" w:sz="0" w:space="0" w:color="auto"/>
      </w:divBdr>
    </w:div>
    <w:div w:id="596061167">
      <w:bodyDiv w:val="1"/>
      <w:marLeft w:val="0"/>
      <w:marRight w:val="0"/>
      <w:marTop w:val="0"/>
      <w:marBottom w:val="0"/>
      <w:divBdr>
        <w:top w:val="none" w:sz="0" w:space="0" w:color="auto"/>
        <w:left w:val="none" w:sz="0" w:space="0" w:color="auto"/>
        <w:bottom w:val="none" w:sz="0" w:space="0" w:color="auto"/>
        <w:right w:val="none" w:sz="0" w:space="0" w:color="auto"/>
      </w:divBdr>
      <w:divsChild>
        <w:div w:id="1190988538">
          <w:marLeft w:val="0"/>
          <w:marRight w:val="0"/>
          <w:marTop w:val="0"/>
          <w:marBottom w:val="0"/>
          <w:divBdr>
            <w:top w:val="none" w:sz="0" w:space="0" w:color="auto"/>
            <w:left w:val="none" w:sz="0" w:space="0" w:color="auto"/>
            <w:bottom w:val="none" w:sz="0" w:space="0" w:color="auto"/>
            <w:right w:val="none" w:sz="0" w:space="0" w:color="auto"/>
          </w:divBdr>
        </w:div>
      </w:divsChild>
    </w:div>
    <w:div w:id="743724766">
      <w:bodyDiv w:val="1"/>
      <w:marLeft w:val="0"/>
      <w:marRight w:val="0"/>
      <w:marTop w:val="0"/>
      <w:marBottom w:val="0"/>
      <w:divBdr>
        <w:top w:val="none" w:sz="0" w:space="0" w:color="auto"/>
        <w:left w:val="none" w:sz="0" w:space="0" w:color="auto"/>
        <w:bottom w:val="none" w:sz="0" w:space="0" w:color="auto"/>
        <w:right w:val="none" w:sz="0" w:space="0" w:color="auto"/>
      </w:divBdr>
    </w:div>
    <w:div w:id="932858626">
      <w:bodyDiv w:val="1"/>
      <w:marLeft w:val="0"/>
      <w:marRight w:val="0"/>
      <w:marTop w:val="0"/>
      <w:marBottom w:val="0"/>
      <w:divBdr>
        <w:top w:val="none" w:sz="0" w:space="0" w:color="auto"/>
        <w:left w:val="none" w:sz="0" w:space="0" w:color="auto"/>
        <w:bottom w:val="none" w:sz="0" w:space="0" w:color="auto"/>
        <w:right w:val="none" w:sz="0" w:space="0" w:color="auto"/>
      </w:divBdr>
    </w:div>
    <w:div w:id="1248997346">
      <w:bodyDiv w:val="1"/>
      <w:marLeft w:val="0"/>
      <w:marRight w:val="0"/>
      <w:marTop w:val="0"/>
      <w:marBottom w:val="0"/>
      <w:divBdr>
        <w:top w:val="none" w:sz="0" w:space="0" w:color="auto"/>
        <w:left w:val="none" w:sz="0" w:space="0" w:color="auto"/>
        <w:bottom w:val="none" w:sz="0" w:space="0" w:color="auto"/>
        <w:right w:val="none" w:sz="0" w:space="0" w:color="auto"/>
      </w:divBdr>
    </w:div>
    <w:div w:id="21188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ac.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dcat.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egatpd@icac.c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egatpd@icac.cat" TargetMode="External"/><Relationship Id="rId4" Type="http://schemas.openxmlformats.org/officeDocument/2006/relationships/settings" Target="settings.xml"/><Relationship Id="rId9" Type="http://schemas.openxmlformats.org/officeDocument/2006/relationships/hyperlink" Target="http://www.icac.ca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di%20Peiret\Mis%20documentos\ICAC\002-Coordinaci&#243;%20administrativa\002.4-Models%20de%20documents\002.4-plantilla%20amb%20logotip%20i%20dades%20de%20l'IC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230F-9E02-4176-95DC-BED1C171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002.4-plantilla amb logotip i dades de l'ICAC</Template>
  <TotalTime>1462</TotalTime>
  <Pages>3</Pages>
  <Words>1047</Words>
  <Characters>5969</Characters>
  <Application>Microsoft Office Word</Application>
  <DocSecurity>0</DocSecurity>
  <Lines>49</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amb logotip i dades de l'ICAC</vt:lpstr>
      <vt:lpstr>plantilla amb logotip i dades de l'ICAC</vt:lpstr>
    </vt:vector>
  </TitlesOfParts>
  <Company>Institut Català d'Arqueologia Clàssica</Company>
  <LinksUpToDate>false</LinksUpToDate>
  <CharactersWithSpaces>7002</CharactersWithSpaces>
  <SharedDoc>false</SharedDoc>
  <HLinks>
    <vt:vector size="6" baseType="variant">
      <vt:variant>
        <vt:i4>4390983</vt:i4>
      </vt:variant>
      <vt:variant>
        <vt:i4>8</vt:i4>
      </vt:variant>
      <vt:variant>
        <vt:i4>0</vt:i4>
      </vt:variant>
      <vt:variant>
        <vt:i4>5</vt:i4>
      </vt:variant>
      <vt:variant>
        <vt:lpwstr>http://www.icac.cat/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amb logotip i dades de l'ICAC</dc:title>
  <dc:creator>Jordi Peiret i Estrada</dc:creator>
  <cp:lastModifiedBy>Maria Palacios Rodriguez</cp:lastModifiedBy>
  <cp:revision>4</cp:revision>
  <cp:lastPrinted>2021-05-11T08:44:00Z</cp:lastPrinted>
  <dcterms:created xsi:type="dcterms:W3CDTF">2021-05-24T06:15:00Z</dcterms:created>
  <dcterms:modified xsi:type="dcterms:W3CDTF">2021-05-24T08:06:00Z</dcterms:modified>
</cp:coreProperties>
</file>