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9DAAF" w14:textId="379AA193" w:rsidR="008B5F64" w:rsidRPr="00241A45" w:rsidRDefault="00F21303" w:rsidP="00A5747C">
      <w:pPr>
        <w:pStyle w:val="Textoindependiente"/>
        <w:rPr>
          <w:smallCaps/>
          <w:sz w:val="22"/>
          <w:szCs w:val="22"/>
          <w:lang w:val="ca-ES"/>
        </w:rPr>
      </w:pPr>
      <w:r w:rsidRPr="00241A45">
        <w:rPr>
          <w:smallCaps/>
          <w:noProof/>
          <w:sz w:val="22"/>
          <w:szCs w:val="22"/>
          <w:lang w:val="ca-ES" w:eastAsia="ca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6BB699" wp14:editId="2A48ECC4">
                <wp:simplePos x="0" y="0"/>
                <wp:positionH relativeFrom="margin">
                  <wp:align>left</wp:align>
                </wp:positionH>
                <wp:positionV relativeFrom="paragraph">
                  <wp:posOffset>361447</wp:posOffset>
                </wp:positionV>
                <wp:extent cx="5786120" cy="0"/>
                <wp:effectExtent l="0" t="0" r="0" b="0"/>
                <wp:wrapNone/>
                <wp:docPr id="1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6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8B4904" id="3 Conector recto" o:spid="_x0000_s1026" style="position:absolute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28.45pt" to="455.6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" strokecolor="black [3213]">
                <w10:wrap anchorx="margin"/>
              </v:line>
            </w:pict>
          </mc:Fallback>
        </mc:AlternateContent>
      </w:r>
      <w:r>
        <w:rPr>
          <w:smallCaps/>
          <w:sz w:val="22"/>
          <w:szCs w:val="22"/>
          <w:lang w:val="ca-ES"/>
        </w:rPr>
        <w:t>C</w:t>
      </w:r>
      <w:r w:rsidRPr="00241A45">
        <w:rPr>
          <w:smallCaps/>
          <w:sz w:val="22"/>
          <w:szCs w:val="22"/>
          <w:lang w:val="ca-ES"/>
        </w:rPr>
        <w:t xml:space="preserve">onvocatòria de l’Institut Català d’Arqueologia Clàssica (ICAC) per a la contractació de personal investigador </w:t>
      </w:r>
      <w:r>
        <w:rPr>
          <w:smallCaps/>
          <w:sz w:val="22"/>
          <w:szCs w:val="22"/>
          <w:lang w:val="ca-ES"/>
        </w:rPr>
        <w:t>predoctoral de 2021 (codi 017.70</w:t>
      </w:r>
      <w:r w:rsidRPr="00241A45">
        <w:rPr>
          <w:smallCaps/>
          <w:sz w:val="22"/>
          <w:szCs w:val="22"/>
          <w:lang w:val="ca-ES"/>
        </w:rPr>
        <w:t>)</w:t>
      </w:r>
      <w:r>
        <w:rPr>
          <w:smallCaps/>
          <w:sz w:val="22"/>
          <w:szCs w:val="22"/>
          <w:lang w:val="ca-ES"/>
        </w:rPr>
        <w:t>.</w:t>
      </w:r>
    </w:p>
    <w:p w14:paraId="0FF7597F" w14:textId="77777777" w:rsidR="008B5F64" w:rsidRPr="00241A45" w:rsidRDefault="008B5F64" w:rsidP="00A5747C">
      <w:pPr>
        <w:spacing w:after="120"/>
        <w:jc w:val="center"/>
        <w:outlineLvl w:val="0"/>
        <w:rPr>
          <w:rFonts w:cs="Arial"/>
          <w:b/>
          <w:bCs/>
          <w:szCs w:val="22"/>
        </w:rPr>
      </w:pPr>
      <w:r w:rsidRPr="00241A45">
        <w:rPr>
          <w:rFonts w:cs="Arial"/>
          <w:b/>
          <w:bCs/>
          <w:smallCaps/>
          <w:szCs w:val="22"/>
        </w:rPr>
        <w:t>Annex</w:t>
      </w:r>
      <w:r w:rsidRPr="00241A45">
        <w:rPr>
          <w:rFonts w:cs="Arial"/>
          <w:b/>
          <w:bCs/>
          <w:szCs w:val="22"/>
        </w:rPr>
        <w:t xml:space="preserve"> I</w:t>
      </w:r>
      <w:r w:rsidR="00645B99">
        <w:rPr>
          <w:rFonts w:cs="Arial"/>
          <w:b/>
          <w:bCs/>
          <w:szCs w:val="22"/>
        </w:rPr>
        <w:t>II</w:t>
      </w:r>
    </w:p>
    <w:p w14:paraId="1F312299" w14:textId="77777777" w:rsidR="008B5F64" w:rsidRPr="00241A45" w:rsidRDefault="008B5F64" w:rsidP="00A5747C">
      <w:pPr>
        <w:jc w:val="center"/>
        <w:rPr>
          <w:rFonts w:cs="Arial"/>
          <w:b/>
          <w:bCs/>
          <w:smallCaps/>
          <w:szCs w:val="22"/>
        </w:rPr>
      </w:pPr>
      <w:r w:rsidRPr="00241A45">
        <w:rPr>
          <w:rFonts w:cs="Arial"/>
          <w:b/>
          <w:bCs/>
          <w:smallCaps/>
          <w:szCs w:val="22"/>
        </w:rPr>
        <w:t>Imprès d’acceptació del contracte</w:t>
      </w:r>
    </w:p>
    <w:p w14:paraId="3B0909AB" w14:textId="77777777" w:rsidR="008B5F64" w:rsidRPr="00241A45" w:rsidRDefault="008B5F64" w:rsidP="00A5747C">
      <w:pPr>
        <w:jc w:val="center"/>
        <w:rPr>
          <w:rFonts w:cs="Arial"/>
          <w:b/>
          <w:bCs/>
          <w:szCs w:val="22"/>
        </w:rPr>
      </w:pPr>
      <w:r w:rsidRPr="00241A45">
        <w:rPr>
          <w:rFonts w:cs="Arial"/>
          <w:smallCaps/>
          <w:noProof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AFE53B" wp14:editId="58F9F3F4">
                <wp:simplePos x="0" y="0"/>
                <wp:positionH relativeFrom="column">
                  <wp:posOffset>10160</wp:posOffset>
                </wp:positionH>
                <wp:positionV relativeFrom="paragraph">
                  <wp:posOffset>73660</wp:posOffset>
                </wp:positionV>
                <wp:extent cx="5786120" cy="0"/>
                <wp:effectExtent l="0" t="0" r="24130" b="19050"/>
                <wp:wrapNone/>
                <wp:docPr id="14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6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5EFD4B" id="3 Conector recto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8pt,5.8pt" to="456.4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" strokecolor="black [3213]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6"/>
        <w:gridCol w:w="1515"/>
        <w:gridCol w:w="1507"/>
        <w:gridCol w:w="3082"/>
      </w:tblGrid>
      <w:tr w:rsidR="008B5F64" w:rsidRPr="00543527" w14:paraId="6C0F6754" w14:textId="77777777" w:rsidTr="00356AB5">
        <w:tc>
          <w:tcPr>
            <w:tcW w:w="9287" w:type="dxa"/>
            <w:gridSpan w:val="4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64C4C6E7" w14:textId="77777777" w:rsidR="008B5F64" w:rsidRPr="00543527" w:rsidRDefault="008B5F64" w:rsidP="00A5747C">
            <w:pPr>
              <w:spacing w:after="60"/>
              <w:jc w:val="left"/>
              <w:rPr>
                <w:rFonts w:cs="Arial"/>
                <w:b/>
                <w:sz w:val="20"/>
                <w:szCs w:val="20"/>
              </w:rPr>
            </w:pPr>
            <w:r w:rsidRPr="00543527">
              <w:rPr>
                <w:rFonts w:cs="Arial"/>
                <w:b/>
                <w:sz w:val="20"/>
                <w:szCs w:val="20"/>
              </w:rPr>
              <w:t>Dades d’identificació de la persona que accepta el contracte</w:t>
            </w:r>
          </w:p>
        </w:tc>
      </w:tr>
      <w:tr w:rsidR="008B5F64" w:rsidRPr="00543527" w14:paraId="5B49D69C" w14:textId="77777777" w:rsidTr="00356AB5">
        <w:tc>
          <w:tcPr>
            <w:tcW w:w="3074" w:type="dxa"/>
            <w:tcBorders>
              <w:top w:val="single" w:sz="8" w:space="0" w:color="auto"/>
              <w:right w:val="nil"/>
            </w:tcBorders>
            <w:shd w:val="clear" w:color="auto" w:fill="auto"/>
          </w:tcPr>
          <w:p w14:paraId="25FBF26F" w14:textId="77777777" w:rsidR="008B5F64" w:rsidRPr="00543527" w:rsidRDefault="008B5F64" w:rsidP="00A5747C">
            <w:pPr>
              <w:jc w:val="left"/>
              <w:rPr>
                <w:rFonts w:cs="Arial"/>
                <w:sz w:val="20"/>
                <w:szCs w:val="20"/>
              </w:rPr>
            </w:pPr>
            <w:r w:rsidRPr="00543527">
              <w:rPr>
                <w:rFonts w:cs="Arial"/>
                <w:sz w:val="20"/>
                <w:szCs w:val="20"/>
              </w:rPr>
              <w:t>Nom</w:t>
            </w:r>
          </w:p>
          <w:p w14:paraId="4D905BF9" w14:textId="77777777" w:rsidR="008B5F64" w:rsidRPr="00543527" w:rsidRDefault="008B5F64" w:rsidP="00A5747C">
            <w:pPr>
              <w:jc w:val="left"/>
              <w:rPr>
                <w:rFonts w:cs="Arial"/>
                <w:sz w:val="20"/>
                <w:szCs w:val="20"/>
              </w:rPr>
            </w:pPr>
            <w:r w:rsidRPr="00543527">
              <w:rPr>
                <w:rFonts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 w:rsidRPr="005435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43527">
              <w:rPr>
                <w:rFonts w:cs="Arial"/>
                <w:sz w:val="20"/>
                <w:szCs w:val="20"/>
              </w:rPr>
            </w:r>
            <w:r w:rsidRPr="00543527">
              <w:rPr>
                <w:rFonts w:cs="Arial"/>
                <w:sz w:val="20"/>
                <w:szCs w:val="20"/>
              </w:rPr>
              <w:fldChar w:fldCharType="separate"/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076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14:paraId="36253C85" w14:textId="77777777" w:rsidR="008B5F64" w:rsidRPr="00543527" w:rsidRDefault="008B5F64" w:rsidP="00A5747C">
            <w:pPr>
              <w:jc w:val="left"/>
              <w:rPr>
                <w:rFonts w:cs="Arial"/>
                <w:sz w:val="20"/>
                <w:szCs w:val="20"/>
              </w:rPr>
            </w:pPr>
            <w:r w:rsidRPr="00543527">
              <w:rPr>
                <w:rFonts w:cs="Arial"/>
                <w:sz w:val="20"/>
                <w:szCs w:val="20"/>
              </w:rPr>
              <w:t>Primer cognom</w:t>
            </w:r>
          </w:p>
          <w:p w14:paraId="4D8F84B8" w14:textId="77777777" w:rsidR="008B5F64" w:rsidRPr="00543527" w:rsidRDefault="008B5F64" w:rsidP="00A5747C">
            <w:pPr>
              <w:jc w:val="left"/>
              <w:rPr>
                <w:rFonts w:cs="Arial"/>
                <w:sz w:val="20"/>
                <w:szCs w:val="20"/>
              </w:rPr>
            </w:pPr>
            <w:r w:rsidRPr="00543527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 w:rsidRPr="005435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43527">
              <w:rPr>
                <w:rFonts w:cs="Arial"/>
                <w:sz w:val="20"/>
                <w:szCs w:val="20"/>
              </w:rPr>
            </w:r>
            <w:r w:rsidRPr="00543527">
              <w:rPr>
                <w:rFonts w:cs="Arial"/>
                <w:sz w:val="20"/>
                <w:szCs w:val="20"/>
              </w:rPr>
              <w:fldChar w:fldCharType="separate"/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137" w:type="dxa"/>
            <w:tcBorders>
              <w:top w:val="single" w:sz="8" w:space="0" w:color="auto"/>
              <w:left w:val="nil"/>
            </w:tcBorders>
            <w:shd w:val="clear" w:color="auto" w:fill="auto"/>
          </w:tcPr>
          <w:p w14:paraId="15E36ED9" w14:textId="77777777" w:rsidR="008B5F64" w:rsidRPr="00543527" w:rsidRDefault="008B5F64" w:rsidP="00A5747C">
            <w:pPr>
              <w:jc w:val="left"/>
              <w:rPr>
                <w:rFonts w:cs="Arial"/>
                <w:sz w:val="20"/>
                <w:szCs w:val="20"/>
              </w:rPr>
            </w:pPr>
            <w:r w:rsidRPr="00543527">
              <w:rPr>
                <w:rFonts w:cs="Arial"/>
                <w:sz w:val="20"/>
                <w:szCs w:val="20"/>
              </w:rPr>
              <w:t>Segon cognom</w:t>
            </w:r>
          </w:p>
          <w:p w14:paraId="512032CE" w14:textId="77777777" w:rsidR="008B5F64" w:rsidRPr="00543527" w:rsidRDefault="008B5F64" w:rsidP="00A5747C">
            <w:pPr>
              <w:jc w:val="left"/>
              <w:rPr>
                <w:rFonts w:cs="Arial"/>
                <w:sz w:val="20"/>
                <w:szCs w:val="20"/>
              </w:rPr>
            </w:pPr>
            <w:r w:rsidRPr="00543527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Pr="005435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43527">
              <w:rPr>
                <w:rFonts w:cs="Arial"/>
                <w:sz w:val="20"/>
                <w:szCs w:val="20"/>
              </w:rPr>
            </w:r>
            <w:r w:rsidRPr="00543527">
              <w:rPr>
                <w:rFonts w:cs="Arial"/>
                <w:sz w:val="20"/>
                <w:szCs w:val="20"/>
              </w:rPr>
              <w:fldChar w:fldCharType="separate"/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8B5F64" w:rsidRPr="00543527" w14:paraId="34FBA74F" w14:textId="77777777" w:rsidTr="00356AB5">
        <w:tc>
          <w:tcPr>
            <w:tcW w:w="9287" w:type="dxa"/>
            <w:gridSpan w:val="4"/>
            <w:shd w:val="clear" w:color="auto" w:fill="auto"/>
          </w:tcPr>
          <w:p w14:paraId="3ABB0D57" w14:textId="77777777" w:rsidR="008B5F64" w:rsidRPr="00543527" w:rsidRDefault="008B5F64" w:rsidP="00A574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543527">
              <w:rPr>
                <w:rFonts w:cs="Arial"/>
                <w:sz w:val="20"/>
                <w:szCs w:val="20"/>
              </w:rPr>
              <w:t xml:space="preserve">DNI/NIE/Passaport </w:t>
            </w:r>
            <w:r w:rsidRPr="00543527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 w:rsidRPr="005435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43527">
              <w:rPr>
                <w:rFonts w:cs="Arial"/>
                <w:sz w:val="20"/>
                <w:szCs w:val="20"/>
              </w:rPr>
            </w:r>
            <w:r w:rsidRPr="00543527">
              <w:rPr>
                <w:rFonts w:cs="Arial"/>
                <w:sz w:val="20"/>
                <w:szCs w:val="20"/>
              </w:rPr>
              <w:fldChar w:fldCharType="separate"/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sz w:val="20"/>
                <w:szCs w:val="20"/>
              </w:rPr>
              <w:fldChar w:fldCharType="end"/>
            </w:r>
            <w:bookmarkEnd w:id="3"/>
            <w:r w:rsidRPr="00543527">
              <w:rPr>
                <w:rFonts w:cs="Arial"/>
                <w:sz w:val="20"/>
                <w:szCs w:val="20"/>
              </w:rPr>
              <w:t xml:space="preserve">                                       NASS </w:t>
            </w:r>
            <w:r w:rsidRPr="00543527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435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43527">
              <w:rPr>
                <w:rFonts w:cs="Arial"/>
                <w:sz w:val="20"/>
                <w:szCs w:val="20"/>
              </w:rPr>
            </w:r>
            <w:r w:rsidRPr="00543527">
              <w:rPr>
                <w:rFonts w:cs="Arial"/>
                <w:sz w:val="20"/>
                <w:szCs w:val="20"/>
              </w:rPr>
              <w:fldChar w:fldCharType="separate"/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B5F64" w:rsidRPr="00543527" w14:paraId="1AD28688" w14:textId="77777777" w:rsidTr="00356AB5">
        <w:tc>
          <w:tcPr>
            <w:tcW w:w="928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54E6056" w14:textId="77777777" w:rsidR="008B5F64" w:rsidRPr="00543527" w:rsidRDefault="008B5F64" w:rsidP="00A5747C">
            <w:pPr>
              <w:spacing w:before="60" w:after="60"/>
              <w:jc w:val="left"/>
              <w:rPr>
                <w:rFonts w:cs="Arial"/>
                <w:b/>
                <w:sz w:val="20"/>
                <w:szCs w:val="20"/>
              </w:rPr>
            </w:pPr>
            <w:r w:rsidRPr="00543527">
              <w:rPr>
                <w:rFonts w:cs="Arial"/>
                <w:b/>
                <w:sz w:val="20"/>
                <w:szCs w:val="20"/>
              </w:rPr>
              <w:t>Dades bancàries on la persona beneficiària vol rebre els pagament de la nòmina</w:t>
            </w:r>
          </w:p>
        </w:tc>
      </w:tr>
      <w:tr w:rsidR="008B5F64" w:rsidRPr="00543527" w14:paraId="56BC22C2" w14:textId="77777777" w:rsidTr="00356AB5">
        <w:tc>
          <w:tcPr>
            <w:tcW w:w="4613" w:type="dxa"/>
            <w:gridSpan w:val="2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197FC73B" w14:textId="77777777" w:rsidR="008B5F64" w:rsidRPr="00543527" w:rsidRDefault="008B5F64" w:rsidP="00A5747C">
            <w:pPr>
              <w:jc w:val="left"/>
              <w:rPr>
                <w:rFonts w:cs="Arial"/>
                <w:sz w:val="20"/>
                <w:szCs w:val="20"/>
              </w:rPr>
            </w:pPr>
            <w:r w:rsidRPr="00543527">
              <w:rPr>
                <w:rFonts w:cs="Arial"/>
                <w:sz w:val="20"/>
                <w:szCs w:val="20"/>
              </w:rPr>
              <w:t>Nom de l’entitat bancària</w:t>
            </w:r>
          </w:p>
          <w:p w14:paraId="560AE245" w14:textId="77777777" w:rsidR="008B5F64" w:rsidRPr="00543527" w:rsidRDefault="008B5F64" w:rsidP="00A5747C">
            <w:pPr>
              <w:jc w:val="left"/>
              <w:rPr>
                <w:rFonts w:cs="Arial"/>
                <w:sz w:val="20"/>
                <w:szCs w:val="20"/>
              </w:rPr>
            </w:pPr>
            <w:r w:rsidRPr="00543527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Pr="005435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43527">
              <w:rPr>
                <w:rFonts w:cs="Arial"/>
                <w:sz w:val="20"/>
                <w:szCs w:val="20"/>
              </w:rPr>
            </w:r>
            <w:r w:rsidRPr="00543527">
              <w:rPr>
                <w:rFonts w:cs="Arial"/>
                <w:sz w:val="20"/>
                <w:szCs w:val="20"/>
              </w:rPr>
              <w:fldChar w:fldCharType="separate"/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674" w:type="dxa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</w:tcPr>
          <w:p w14:paraId="7A9767F9" w14:textId="77777777" w:rsidR="008B5F64" w:rsidRPr="00543527" w:rsidRDefault="008B5F64" w:rsidP="00A5747C">
            <w:pPr>
              <w:jc w:val="left"/>
              <w:rPr>
                <w:rFonts w:cs="Arial"/>
                <w:sz w:val="20"/>
                <w:szCs w:val="20"/>
              </w:rPr>
            </w:pPr>
            <w:r w:rsidRPr="00543527">
              <w:rPr>
                <w:rFonts w:cs="Arial"/>
                <w:sz w:val="20"/>
                <w:szCs w:val="20"/>
              </w:rPr>
              <w:t>Número IBAN del compte bancari</w:t>
            </w:r>
          </w:p>
          <w:p w14:paraId="1D7CC5C7" w14:textId="77777777" w:rsidR="008B5F64" w:rsidRPr="00543527" w:rsidRDefault="008B5F64" w:rsidP="00A5747C">
            <w:pPr>
              <w:jc w:val="left"/>
              <w:rPr>
                <w:rFonts w:cs="Arial"/>
                <w:sz w:val="20"/>
                <w:szCs w:val="20"/>
              </w:rPr>
            </w:pPr>
            <w:r w:rsidRPr="00543527">
              <w:rPr>
                <w:rFonts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5435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43527">
              <w:rPr>
                <w:rFonts w:cs="Arial"/>
                <w:sz w:val="20"/>
                <w:szCs w:val="20"/>
              </w:rPr>
            </w:r>
            <w:r w:rsidRPr="00543527">
              <w:rPr>
                <w:rFonts w:cs="Arial"/>
                <w:sz w:val="20"/>
                <w:szCs w:val="20"/>
              </w:rPr>
              <w:fldChar w:fldCharType="separate"/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0A8E408D" w14:textId="77777777" w:rsidR="008B5F64" w:rsidRPr="00241A45" w:rsidRDefault="008B5F64" w:rsidP="00A5747C">
      <w:pPr>
        <w:rPr>
          <w:rFonts w:cs="Arial"/>
          <w:szCs w:val="22"/>
        </w:rPr>
      </w:pPr>
    </w:p>
    <w:p w14:paraId="0E4F0D0F" w14:textId="77777777" w:rsidR="008B5F64" w:rsidRPr="00543527" w:rsidRDefault="008B5F64" w:rsidP="00A5747C">
      <w:pPr>
        <w:jc w:val="center"/>
        <w:outlineLvl w:val="0"/>
        <w:rPr>
          <w:rFonts w:cs="Arial"/>
          <w:b/>
          <w:smallCaps/>
          <w:sz w:val="20"/>
          <w:szCs w:val="20"/>
        </w:rPr>
      </w:pPr>
      <w:r w:rsidRPr="00543527">
        <w:rPr>
          <w:rFonts w:cs="Arial"/>
          <w:b/>
          <w:smallCaps/>
          <w:sz w:val="20"/>
          <w:szCs w:val="20"/>
        </w:rPr>
        <w:t>Acceptació de la persona beneficiària de:</w:t>
      </w:r>
    </w:p>
    <w:p w14:paraId="09B4B5E5" w14:textId="77777777" w:rsidR="008B5F64" w:rsidRPr="00543527" w:rsidRDefault="008B5F64" w:rsidP="00A5747C">
      <w:pPr>
        <w:pStyle w:val="Prrafodelista"/>
        <w:numPr>
          <w:ilvl w:val="0"/>
          <w:numId w:val="40"/>
        </w:numPr>
        <w:snapToGrid w:val="0"/>
        <w:spacing w:before="120" w:after="120"/>
        <w:ind w:left="425" w:hanging="357"/>
        <w:contextualSpacing w:val="0"/>
        <w:rPr>
          <w:rFonts w:cs="Arial"/>
          <w:sz w:val="20"/>
          <w:szCs w:val="20"/>
        </w:rPr>
      </w:pPr>
      <w:r w:rsidRPr="00543527">
        <w:rPr>
          <w:rFonts w:cs="Arial"/>
          <w:sz w:val="20"/>
          <w:szCs w:val="20"/>
        </w:rPr>
        <w:t xml:space="preserve">La resolució de concessió del contracte laboral temporal de personal investigador </w:t>
      </w:r>
      <w:r w:rsidR="00F2218E">
        <w:rPr>
          <w:rFonts w:cs="Arial"/>
          <w:sz w:val="20"/>
          <w:szCs w:val="20"/>
        </w:rPr>
        <w:t>predoct</w:t>
      </w:r>
      <w:r w:rsidR="002F5B7D">
        <w:rPr>
          <w:rFonts w:cs="Arial"/>
          <w:sz w:val="20"/>
          <w:szCs w:val="20"/>
        </w:rPr>
        <w:t>o</w:t>
      </w:r>
      <w:r w:rsidR="00F2218E">
        <w:rPr>
          <w:rFonts w:cs="Arial"/>
          <w:sz w:val="20"/>
          <w:szCs w:val="20"/>
        </w:rPr>
        <w:t>ral</w:t>
      </w:r>
      <w:r w:rsidRPr="00543527">
        <w:rPr>
          <w:rFonts w:cs="Arial"/>
          <w:sz w:val="20"/>
          <w:szCs w:val="20"/>
        </w:rPr>
        <w:t xml:space="preserve"> (codi 017.</w:t>
      </w:r>
      <w:r w:rsidR="00F2218E">
        <w:rPr>
          <w:rFonts w:cs="Arial"/>
          <w:sz w:val="20"/>
          <w:szCs w:val="20"/>
        </w:rPr>
        <w:t>70</w:t>
      </w:r>
      <w:r w:rsidRPr="00543527">
        <w:rPr>
          <w:rFonts w:cs="Arial"/>
          <w:sz w:val="20"/>
          <w:szCs w:val="20"/>
        </w:rPr>
        <w:t xml:space="preserve">) (Base 11). </w:t>
      </w:r>
    </w:p>
    <w:p w14:paraId="74B2C391" w14:textId="77777777" w:rsidR="008B5F64" w:rsidRPr="00543527" w:rsidRDefault="008B5F64" w:rsidP="00A5747C">
      <w:pPr>
        <w:pStyle w:val="Prrafodelista"/>
        <w:numPr>
          <w:ilvl w:val="0"/>
          <w:numId w:val="40"/>
        </w:numPr>
        <w:snapToGrid w:val="0"/>
        <w:spacing w:before="120" w:after="120"/>
        <w:ind w:left="425" w:hanging="357"/>
        <w:contextualSpacing w:val="0"/>
        <w:rPr>
          <w:rFonts w:cs="Arial"/>
          <w:bCs/>
          <w:sz w:val="20"/>
          <w:szCs w:val="20"/>
        </w:rPr>
      </w:pPr>
      <w:r w:rsidRPr="00543527">
        <w:rPr>
          <w:rFonts w:cs="Arial"/>
          <w:bCs/>
          <w:sz w:val="20"/>
          <w:szCs w:val="20"/>
        </w:rPr>
        <w:t>Els deures de les persones contractades (Base 12) que són:</w:t>
      </w:r>
    </w:p>
    <w:p w14:paraId="0905866B" w14:textId="77777777" w:rsidR="00F2218E" w:rsidRPr="00F2218E" w:rsidRDefault="008B5F64" w:rsidP="00F2218E">
      <w:pPr>
        <w:spacing w:before="120" w:after="240"/>
        <w:ind w:left="993" w:hanging="596"/>
        <w:rPr>
          <w:rFonts w:cs="Arial"/>
          <w:sz w:val="18"/>
          <w:szCs w:val="18"/>
        </w:rPr>
      </w:pPr>
      <w:r w:rsidRPr="00F2218E">
        <w:rPr>
          <w:rFonts w:cs="Arial"/>
          <w:sz w:val="18"/>
          <w:szCs w:val="18"/>
        </w:rPr>
        <w:t>12.1.</w:t>
      </w:r>
      <w:r w:rsidRPr="00F2218E">
        <w:rPr>
          <w:rFonts w:cs="Arial"/>
          <w:sz w:val="18"/>
          <w:szCs w:val="18"/>
        </w:rPr>
        <w:tab/>
      </w:r>
      <w:r w:rsidR="00F2218E" w:rsidRPr="00F2218E">
        <w:rPr>
          <w:rFonts w:cs="Arial"/>
          <w:sz w:val="18"/>
          <w:szCs w:val="18"/>
        </w:rPr>
        <w:t>Deure d’acceptar i complir les condicions d’aquesta convocatòria i les normes de règim intern de l’ICAC.</w:t>
      </w:r>
    </w:p>
    <w:p w14:paraId="34026A59" w14:textId="77777777" w:rsidR="00F2218E" w:rsidRPr="00F2218E" w:rsidRDefault="00F2218E" w:rsidP="00F2218E">
      <w:pPr>
        <w:spacing w:before="120" w:after="240"/>
        <w:ind w:left="993" w:hanging="596"/>
        <w:rPr>
          <w:rFonts w:cs="Arial"/>
          <w:sz w:val="18"/>
          <w:szCs w:val="18"/>
        </w:rPr>
      </w:pPr>
      <w:r w:rsidRPr="00F2218E">
        <w:rPr>
          <w:rFonts w:cs="Arial"/>
          <w:sz w:val="18"/>
          <w:szCs w:val="18"/>
        </w:rPr>
        <w:t>12.2.</w:t>
      </w:r>
      <w:r w:rsidRPr="00F2218E">
        <w:rPr>
          <w:rFonts w:cs="Arial"/>
          <w:sz w:val="18"/>
          <w:szCs w:val="18"/>
        </w:rPr>
        <w:tab/>
        <w:t>Deure de presentar a l’ICAC còpia de les matrícules de la tutela acadèmica del doctorat en Arqueologia Clàssica en què participa l’ICAC dels cursos 2021-2022, 2022-2023, 2023-2024 i 2024-2025.</w:t>
      </w:r>
    </w:p>
    <w:p w14:paraId="5BB6AA01" w14:textId="77777777" w:rsidR="00F2218E" w:rsidRPr="00F2218E" w:rsidRDefault="00F2218E" w:rsidP="00F2218E">
      <w:pPr>
        <w:spacing w:before="120" w:after="240"/>
        <w:ind w:left="993" w:hanging="596"/>
        <w:rPr>
          <w:rFonts w:cs="Arial"/>
          <w:sz w:val="18"/>
          <w:szCs w:val="18"/>
        </w:rPr>
      </w:pPr>
      <w:r w:rsidRPr="00F2218E">
        <w:rPr>
          <w:rFonts w:cs="Arial"/>
          <w:sz w:val="18"/>
          <w:szCs w:val="18"/>
        </w:rPr>
        <w:t>12.3.</w:t>
      </w:r>
      <w:r w:rsidRPr="00F2218E">
        <w:rPr>
          <w:rFonts w:cs="Arial"/>
          <w:sz w:val="18"/>
          <w:szCs w:val="18"/>
        </w:rPr>
        <w:tab/>
        <w:t>Deure de dur a terme les activitats descrites en la memòria de la seva proposta de tesi doctoral.</w:t>
      </w:r>
    </w:p>
    <w:p w14:paraId="09A4C1C2" w14:textId="77777777" w:rsidR="00F2218E" w:rsidRPr="00F2218E" w:rsidRDefault="00F2218E" w:rsidP="00F2218E">
      <w:pPr>
        <w:spacing w:before="120" w:after="240"/>
        <w:ind w:left="993" w:hanging="596"/>
        <w:rPr>
          <w:rFonts w:cs="Arial"/>
          <w:sz w:val="18"/>
          <w:szCs w:val="18"/>
        </w:rPr>
      </w:pPr>
      <w:r w:rsidRPr="00F2218E">
        <w:rPr>
          <w:rFonts w:cs="Arial"/>
          <w:sz w:val="18"/>
          <w:szCs w:val="18"/>
        </w:rPr>
        <w:t>12.4.</w:t>
      </w:r>
      <w:r w:rsidRPr="00F2218E">
        <w:rPr>
          <w:rFonts w:cs="Arial"/>
          <w:sz w:val="18"/>
          <w:szCs w:val="18"/>
        </w:rPr>
        <w:tab/>
        <w:t>Deure d’incorporar-se a l’equip de recerca de l’ICAC on ha proposat dur a terme la seva proposta de tesi doctoral, que serà dirigida per l’investigador o investigadora de l’ICAC que haurà avalat la proposta presentada, d’acord amb el que estableix l’apartat 7.3 d’aquestes Bases.</w:t>
      </w:r>
    </w:p>
    <w:p w14:paraId="10A9D757" w14:textId="77777777" w:rsidR="00F2218E" w:rsidRPr="00F2218E" w:rsidRDefault="00F2218E" w:rsidP="00F2218E">
      <w:pPr>
        <w:spacing w:before="120" w:after="240"/>
        <w:ind w:left="993" w:hanging="596"/>
        <w:rPr>
          <w:rFonts w:cs="Arial"/>
          <w:sz w:val="18"/>
          <w:szCs w:val="18"/>
        </w:rPr>
      </w:pPr>
      <w:r w:rsidRPr="00F2218E">
        <w:rPr>
          <w:rFonts w:cs="Arial"/>
          <w:sz w:val="18"/>
          <w:szCs w:val="18"/>
        </w:rPr>
        <w:t>12.5.</w:t>
      </w:r>
      <w:r w:rsidRPr="00F2218E">
        <w:rPr>
          <w:rFonts w:cs="Arial"/>
          <w:sz w:val="18"/>
          <w:szCs w:val="18"/>
        </w:rPr>
        <w:tab/>
        <w:t>Deure de col·laborar en d’altres programes i projectes de l’ICAC, en el conjunt d’activitats generals de l’Institut i assistir a les activitats científiques que organitzi l’Institut.</w:t>
      </w:r>
    </w:p>
    <w:p w14:paraId="5EB6F05B" w14:textId="77777777" w:rsidR="00F2218E" w:rsidRPr="00F2218E" w:rsidRDefault="00F2218E" w:rsidP="00F2218E">
      <w:pPr>
        <w:spacing w:before="120" w:after="240"/>
        <w:ind w:left="993" w:hanging="596"/>
        <w:rPr>
          <w:rFonts w:cs="Arial"/>
          <w:sz w:val="18"/>
          <w:szCs w:val="18"/>
        </w:rPr>
      </w:pPr>
      <w:r w:rsidRPr="00F2218E">
        <w:rPr>
          <w:rFonts w:cs="Arial"/>
          <w:sz w:val="18"/>
          <w:szCs w:val="18"/>
        </w:rPr>
        <w:t>12.6.</w:t>
      </w:r>
      <w:r w:rsidRPr="00F2218E">
        <w:rPr>
          <w:rFonts w:cs="Arial"/>
          <w:sz w:val="18"/>
          <w:szCs w:val="18"/>
        </w:rPr>
        <w:tab/>
        <w:t>Deure de comunicar la presentació de la tesi doctoral a la Comissió del programa de doctorat a l’ICAC, així com qualsevol modificació de les dates programades en què s’ha de dur a terme la preparació i redacció de la tesi doctoral.</w:t>
      </w:r>
    </w:p>
    <w:p w14:paraId="2B2FC567" w14:textId="77777777" w:rsidR="00F2218E" w:rsidRPr="00F2218E" w:rsidRDefault="00F2218E" w:rsidP="00F2218E">
      <w:pPr>
        <w:spacing w:before="120" w:after="240"/>
        <w:ind w:left="993" w:hanging="596"/>
        <w:rPr>
          <w:rFonts w:cs="Arial"/>
          <w:sz w:val="18"/>
          <w:szCs w:val="18"/>
        </w:rPr>
      </w:pPr>
      <w:r w:rsidRPr="00F2218E">
        <w:rPr>
          <w:rFonts w:cs="Arial"/>
          <w:sz w:val="18"/>
          <w:szCs w:val="18"/>
        </w:rPr>
        <w:t>12.7.</w:t>
      </w:r>
      <w:r w:rsidRPr="00F2218E">
        <w:rPr>
          <w:rFonts w:cs="Arial"/>
          <w:sz w:val="18"/>
          <w:szCs w:val="18"/>
        </w:rPr>
        <w:tab/>
        <w:t>Deure de presentar l’informe de seguiment del contracte a l’ICAC en els terminis fixats en la Base 13 d’aquesta convocatòria.</w:t>
      </w:r>
    </w:p>
    <w:p w14:paraId="62B4BAEF" w14:textId="77777777" w:rsidR="00F2218E" w:rsidRPr="00F2218E" w:rsidRDefault="00F2218E" w:rsidP="00F2218E">
      <w:pPr>
        <w:spacing w:before="120" w:after="240"/>
        <w:ind w:left="993" w:hanging="596"/>
        <w:rPr>
          <w:rFonts w:cs="Arial"/>
          <w:sz w:val="18"/>
          <w:szCs w:val="18"/>
        </w:rPr>
      </w:pPr>
      <w:r w:rsidRPr="00F2218E">
        <w:rPr>
          <w:rFonts w:cs="Arial"/>
          <w:sz w:val="18"/>
          <w:szCs w:val="18"/>
        </w:rPr>
        <w:t>12.8.</w:t>
      </w:r>
      <w:r w:rsidRPr="00F2218E">
        <w:rPr>
          <w:rFonts w:cs="Arial"/>
          <w:sz w:val="18"/>
          <w:szCs w:val="18"/>
        </w:rPr>
        <w:tab/>
        <w:t>Deure d’entregar una còpia de la tesi doctoral a l’ICAC.</w:t>
      </w:r>
    </w:p>
    <w:p w14:paraId="4A745DB5" w14:textId="77777777" w:rsidR="00F2218E" w:rsidRPr="00F2218E" w:rsidRDefault="00F2218E" w:rsidP="00F2218E">
      <w:pPr>
        <w:spacing w:before="120" w:after="240"/>
        <w:ind w:left="993" w:hanging="596"/>
        <w:rPr>
          <w:rFonts w:cs="Arial"/>
          <w:sz w:val="18"/>
          <w:szCs w:val="18"/>
        </w:rPr>
      </w:pPr>
      <w:r w:rsidRPr="00F2218E">
        <w:rPr>
          <w:rFonts w:cs="Arial"/>
          <w:sz w:val="18"/>
          <w:szCs w:val="18"/>
        </w:rPr>
        <w:t>12.9.</w:t>
      </w:r>
      <w:r w:rsidRPr="00F2218E">
        <w:rPr>
          <w:rFonts w:cs="Arial"/>
          <w:sz w:val="18"/>
          <w:szCs w:val="18"/>
        </w:rPr>
        <w:tab/>
        <w:t>Deure de fer constar, en la portada de la tesi doctoral: "Tesi doctoral feta amb el suport de l’ICAC".</w:t>
      </w:r>
    </w:p>
    <w:p w14:paraId="6D3BBE65" w14:textId="77777777" w:rsidR="00F2218E" w:rsidRPr="00F2218E" w:rsidRDefault="00F2218E" w:rsidP="00F2218E">
      <w:pPr>
        <w:spacing w:before="120" w:after="240"/>
        <w:ind w:left="993" w:hanging="596"/>
        <w:rPr>
          <w:rFonts w:cs="Arial"/>
          <w:sz w:val="18"/>
          <w:szCs w:val="18"/>
        </w:rPr>
      </w:pPr>
      <w:r w:rsidRPr="00F2218E">
        <w:rPr>
          <w:rFonts w:cs="Arial"/>
          <w:sz w:val="18"/>
          <w:szCs w:val="18"/>
        </w:rPr>
        <w:t>12.10.</w:t>
      </w:r>
      <w:r w:rsidRPr="00F2218E">
        <w:rPr>
          <w:rFonts w:cs="Arial"/>
          <w:sz w:val="18"/>
          <w:szCs w:val="18"/>
        </w:rPr>
        <w:tab/>
        <w:t>Deure de fer constar, en la producció escrita derivada de la redacció de la tesi doctoral: "Amb el suport de l’Institut Català d’Arqueologia Clàssica", sempre que no signi com a membre de l’ICAC.</w:t>
      </w:r>
    </w:p>
    <w:p w14:paraId="28041A22" w14:textId="77777777" w:rsidR="00F2218E" w:rsidRPr="00F2218E" w:rsidRDefault="00F2218E" w:rsidP="00F2218E">
      <w:pPr>
        <w:spacing w:before="120" w:after="240"/>
        <w:ind w:left="993" w:hanging="596"/>
        <w:rPr>
          <w:rFonts w:cs="Arial"/>
          <w:sz w:val="18"/>
          <w:szCs w:val="18"/>
        </w:rPr>
      </w:pPr>
      <w:r w:rsidRPr="00F2218E">
        <w:rPr>
          <w:rFonts w:cs="Arial"/>
          <w:sz w:val="18"/>
          <w:szCs w:val="18"/>
        </w:rPr>
        <w:lastRenderedPageBreak/>
        <w:t>12.11.</w:t>
      </w:r>
      <w:r w:rsidRPr="00F2218E">
        <w:rPr>
          <w:rFonts w:cs="Arial"/>
          <w:sz w:val="18"/>
          <w:szCs w:val="18"/>
        </w:rPr>
        <w:tab/>
        <w:t>Deure d’incorporar-se a l’ICAC i complir les normes de seguretat i salut laboral de l’Institut, d’acord amb el que estableix la Llei 31/1995, de 8 de novembre, de prevenció de riscos laborals.</w:t>
      </w:r>
    </w:p>
    <w:p w14:paraId="406B647E" w14:textId="77777777" w:rsidR="00F2218E" w:rsidRPr="00F2218E" w:rsidRDefault="00F2218E" w:rsidP="00F2218E">
      <w:pPr>
        <w:spacing w:before="120" w:after="240"/>
        <w:ind w:left="993" w:hanging="596"/>
        <w:rPr>
          <w:rFonts w:cs="Arial"/>
          <w:sz w:val="18"/>
          <w:szCs w:val="18"/>
        </w:rPr>
      </w:pPr>
      <w:r w:rsidRPr="00F2218E">
        <w:rPr>
          <w:rFonts w:cs="Arial"/>
          <w:sz w:val="18"/>
          <w:szCs w:val="18"/>
        </w:rPr>
        <w:t>12.12.</w:t>
      </w:r>
      <w:r w:rsidRPr="00F2218E">
        <w:rPr>
          <w:rFonts w:cs="Arial"/>
          <w:sz w:val="18"/>
          <w:szCs w:val="18"/>
        </w:rPr>
        <w:tab/>
        <w:t>Deure de demanar autorització a l’ICAC per a fer qualsevol modificació, viatge, estada, o per a qualsevol incidència que afecti el desenvolupament del contracte i el pla de treball.</w:t>
      </w:r>
    </w:p>
    <w:p w14:paraId="72FAFCF4" w14:textId="77777777" w:rsidR="00F2218E" w:rsidRPr="00F2218E" w:rsidRDefault="00F2218E" w:rsidP="00F2218E">
      <w:pPr>
        <w:spacing w:before="120" w:after="240"/>
        <w:ind w:left="993" w:hanging="596"/>
        <w:rPr>
          <w:rFonts w:cs="Arial"/>
          <w:sz w:val="18"/>
          <w:szCs w:val="18"/>
        </w:rPr>
      </w:pPr>
      <w:r w:rsidRPr="00F2218E">
        <w:rPr>
          <w:rFonts w:cs="Arial"/>
          <w:sz w:val="18"/>
          <w:szCs w:val="18"/>
        </w:rPr>
        <w:t>12.13.</w:t>
      </w:r>
      <w:r w:rsidRPr="00F2218E">
        <w:rPr>
          <w:rFonts w:cs="Arial"/>
          <w:sz w:val="18"/>
          <w:szCs w:val="18"/>
        </w:rPr>
        <w:tab/>
        <w:t>Deure de col·laborar en el conjunt d’activitats generals de l’Institut i assistir-hi, sempre que sigui possible.</w:t>
      </w:r>
    </w:p>
    <w:p w14:paraId="21C70BE9" w14:textId="77777777" w:rsidR="00F2218E" w:rsidRPr="00F2218E" w:rsidRDefault="00F2218E" w:rsidP="00F2218E">
      <w:pPr>
        <w:spacing w:before="120" w:after="240"/>
        <w:ind w:left="993" w:hanging="596"/>
        <w:rPr>
          <w:rFonts w:cs="Arial"/>
          <w:sz w:val="18"/>
          <w:szCs w:val="18"/>
        </w:rPr>
      </w:pPr>
      <w:r w:rsidRPr="00F2218E">
        <w:rPr>
          <w:rFonts w:cs="Arial"/>
          <w:sz w:val="18"/>
          <w:szCs w:val="18"/>
        </w:rPr>
        <w:t>12.14.</w:t>
      </w:r>
      <w:r w:rsidRPr="00F2218E">
        <w:rPr>
          <w:rFonts w:cs="Arial"/>
          <w:sz w:val="18"/>
          <w:szCs w:val="18"/>
        </w:rPr>
        <w:tab/>
        <w:t>Deure de tenir en compte la normativa vigent sobre drets de propietat intel·lectual que puguin generar-se durant la durada del contracte.</w:t>
      </w:r>
    </w:p>
    <w:p w14:paraId="6C20B971" w14:textId="77777777" w:rsidR="00F2218E" w:rsidRPr="00F2218E" w:rsidRDefault="00F2218E" w:rsidP="00F2218E">
      <w:pPr>
        <w:spacing w:before="120" w:after="240"/>
        <w:ind w:left="993" w:hanging="596"/>
        <w:rPr>
          <w:rFonts w:cs="Arial"/>
          <w:sz w:val="18"/>
          <w:szCs w:val="18"/>
        </w:rPr>
      </w:pPr>
      <w:r w:rsidRPr="00F2218E">
        <w:rPr>
          <w:rFonts w:cs="Arial"/>
          <w:sz w:val="18"/>
          <w:szCs w:val="18"/>
        </w:rPr>
        <w:t>12.15.</w:t>
      </w:r>
      <w:r w:rsidRPr="00F2218E">
        <w:rPr>
          <w:rFonts w:cs="Arial"/>
          <w:sz w:val="18"/>
          <w:szCs w:val="18"/>
        </w:rPr>
        <w:tab/>
        <w:t>Deure de presentar els informes de seguiment del contracte en els termes fixats a l’apartat 13 d’aquestes Bases.</w:t>
      </w:r>
    </w:p>
    <w:p w14:paraId="3E770F0C" w14:textId="77777777" w:rsidR="00F2218E" w:rsidRPr="00F2218E" w:rsidRDefault="00F2218E" w:rsidP="00F2218E">
      <w:pPr>
        <w:spacing w:before="120" w:after="240"/>
        <w:ind w:left="993" w:hanging="596"/>
        <w:rPr>
          <w:rFonts w:cs="Arial"/>
          <w:sz w:val="18"/>
          <w:szCs w:val="18"/>
        </w:rPr>
      </w:pPr>
      <w:r w:rsidRPr="00F2218E">
        <w:rPr>
          <w:rFonts w:cs="Arial"/>
          <w:sz w:val="18"/>
          <w:szCs w:val="18"/>
        </w:rPr>
        <w:t>12.16.</w:t>
      </w:r>
      <w:r w:rsidRPr="00F2218E">
        <w:rPr>
          <w:rFonts w:cs="Arial"/>
          <w:sz w:val="18"/>
          <w:szCs w:val="18"/>
        </w:rPr>
        <w:tab/>
        <w:t>Deure de comunicar, si escau, la renúncia del contracte laboral mitjançant escrit motivat adreçat al director de l’Institut.</w:t>
      </w:r>
    </w:p>
    <w:p w14:paraId="788927E2" w14:textId="77777777" w:rsidR="00F2218E" w:rsidRPr="00F2218E" w:rsidRDefault="00F2218E" w:rsidP="00F2218E">
      <w:pPr>
        <w:spacing w:before="120" w:after="240"/>
        <w:ind w:left="993" w:hanging="596"/>
        <w:rPr>
          <w:rFonts w:cs="Arial"/>
          <w:sz w:val="18"/>
          <w:szCs w:val="18"/>
        </w:rPr>
      </w:pPr>
      <w:r w:rsidRPr="00F2218E">
        <w:rPr>
          <w:rFonts w:cs="Arial"/>
          <w:sz w:val="18"/>
          <w:szCs w:val="18"/>
        </w:rPr>
        <w:t>12.17.</w:t>
      </w:r>
      <w:r w:rsidRPr="00F2218E">
        <w:rPr>
          <w:rFonts w:cs="Arial"/>
          <w:sz w:val="18"/>
          <w:szCs w:val="18"/>
        </w:rPr>
        <w:tab/>
        <w:t>Si la persona contractada és estrangera, haurà d’informar d’una adreça postal d’un municipi de Catalunya que sigui vàlida per a notificacions i altres trameses de dades que sigui menester, sempre que no es pugui informar a través de l’adreça de correu electrònic, que serà la via preferent.</w:t>
      </w:r>
    </w:p>
    <w:p w14:paraId="40CBF1DA" w14:textId="77777777" w:rsidR="008B5F64" w:rsidRPr="00F2218E" w:rsidRDefault="00F2218E" w:rsidP="00F2218E">
      <w:pPr>
        <w:spacing w:before="120" w:after="240"/>
        <w:ind w:left="993" w:hanging="596"/>
        <w:rPr>
          <w:rFonts w:cs="Arial"/>
          <w:sz w:val="18"/>
          <w:szCs w:val="18"/>
        </w:rPr>
      </w:pPr>
      <w:r w:rsidRPr="00F2218E">
        <w:rPr>
          <w:rFonts w:cs="Arial"/>
          <w:sz w:val="18"/>
          <w:szCs w:val="18"/>
        </w:rPr>
        <w:t>12.18.</w:t>
      </w:r>
      <w:r w:rsidRPr="00F2218E">
        <w:rPr>
          <w:rFonts w:cs="Arial"/>
          <w:sz w:val="18"/>
          <w:szCs w:val="18"/>
        </w:rPr>
        <w:tab/>
        <w:t>En un annex al contracte laboral figurarà la relació d’aspectes a tenir en compte per a la finalització del contracte de treball.</w:t>
      </w:r>
    </w:p>
    <w:tbl>
      <w:tblPr>
        <w:tblW w:w="92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7"/>
      </w:tblGrid>
      <w:tr w:rsidR="008B5F64" w:rsidRPr="00543527" w14:paraId="7C06B914" w14:textId="77777777" w:rsidTr="00356AB5">
        <w:tc>
          <w:tcPr>
            <w:tcW w:w="923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6B0A0FA2" w14:textId="77777777" w:rsidR="008B5F64" w:rsidRPr="00543527" w:rsidRDefault="008B5F64" w:rsidP="00A5747C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543527">
              <w:rPr>
                <w:rFonts w:cs="Arial"/>
                <w:b/>
                <w:sz w:val="20"/>
                <w:szCs w:val="20"/>
              </w:rPr>
              <w:t xml:space="preserve">Documentació annexa al document d’acceptació </w:t>
            </w:r>
            <w:r w:rsidRPr="00543527">
              <w:rPr>
                <w:rFonts w:cs="Arial"/>
                <w:sz w:val="20"/>
                <w:szCs w:val="20"/>
              </w:rPr>
              <w:t>(Base 11.5)</w:t>
            </w:r>
          </w:p>
        </w:tc>
      </w:tr>
      <w:tr w:rsidR="008B5F64" w:rsidRPr="00543527" w14:paraId="4DABBDC5" w14:textId="77777777" w:rsidTr="00356AB5">
        <w:tc>
          <w:tcPr>
            <w:tcW w:w="92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8F71E97" w14:textId="77777777" w:rsidR="008B5F64" w:rsidRPr="00543527" w:rsidRDefault="008B5F64" w:rsidP="00A5747C">
            <w:pPr>
              <w:spacing w:before="120"/>
              <w:rPr>
                <w:rFonts w:cs="Arial"/>
                <w:sz w:val="20"/>
                <w:szCs w:val="20"/>
              </w:rPr>
            </w:pPr>
            <w:r w:rsidRPr="00543527">
              <w:rPr>
                <w:rFonts w:cs="Arial"/>
                <w:sz w:val="20"/>
                <w:szCs w:val="20"/>
              </w:rPr>
              <w:t>Les persones sol·licitants beneficiàries que no hagin autenticat la documentació presentada juntament amb la sol·licitud i l’imprès de dades curriculars (annexos I i II) ho hauran de fer a la secretaria de l’ICAC o pels mitjans previstos en la Llei 39/2015, d’1 d’octubre, de procediment administratiu comú de les administracions públiques i després trametre-ho a l’ICAC.</w:t>
            </w:r>
          </w:p>
          <w:p w14:paraId="2B5D571B" w14:textId="77777777" w:rsidR="008B5F64" w:rsidRPr="00543527" w:rsidRDefault="008B5F64" w:rsidP="00A5747C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543527">
              <w:rPr>
                <w:rFonts w:cs="Arial"/>
                <w:sz w:val="20"/>
                <w:szCs w:val="20"/>
              </w:rPr>
              <w:t>Documentació a autenticar, si escau:</w:t>
            </w:r>
          </w:p>
          <w:p w14:paraId="36E36EE4" w14:textId="77777777" w:rsidR="008B5F64" w:rsidRDefault="008B5F64" w:rsidP="00A5747C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543527">
              <w:rPr>
                <w:rFonts w:cs="Arial"/>
                <w:sz w:val="20"/>
                <w:szCs w:val="20"/>
              </w:rPr>
              <w:fldChar w:fldCharType="begin">
                <w:ffData>
                  <w:name w:val="Verific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erifica22"/>
            <w:r w:rsidRPr="005435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12183">
              <w:rPr>
                <w:rFonts w:cs="Arial"/>
                <w:sz w:val="20"/>
                <w:szCs w:val="20"/>
              </w:rPr>
            </w:r>
            <w:r w:rsidR="00012183">
              <w:rPr>
                <w:rFonts w:cs="Arial"/>
                <w:sz w:val="20"/>
                <w:szCs w:val="20"/>
              </w:rPr>
              <w:fldChar w:fldCharType="separate"/>
            </w:r>
            <w:r w:rsidRPr="00543527">
              <w:rPr>
                <w:rFonts w:cs="Arial"/>
                <w:sz w:val="20"/>
                <w:szCs w:val="20"/>
              </w:rPr>
              <w:fldChar w:fldCharType="end"/>
            </w:r>
            <w:bookmarkEnd w:id="6"/>
            <w:r w:rsidRPr="00543527">
              <w:rPr>
                <w:rFonts w:cs="Arial"/>
                <w:sz w:val="20"/>
                <w:szCs w:val="20"/>
              </w:rPr>
              <w:t xml:space="preserve"> Fotocòpia simple del</w:t>
            </w:r>
            <w:r w:rsidR="00F2218E">
              <w:rPr>
                <w:rFonts w:cs="Arial"/>
                <w:sz w:val="20"/>
                <w:szCs w:val="20"/>
              </w:rPr>
              <w:t>s</w:t>
            </w:r>
            <w:r w:rsidRPr="00543527">
              <w:rPr>
                <w:rFonts w:cs="Arial"/>
                <w:sz w:val="20"/>
                <w:szCs w:val="20"/>
              </w:rPr>
              <w:t xml:space="preserve"> títol</w:t>
            </w:r>
            <w:r w:rsidR="00F2218E">
              <w:rPr>
                <w:rFonts w:cs="Arial"/>
                <w:sz w:val="20"/>
                <w:szCs w:val="20"/>
              </w:rPr>
              <w:t>s</w:t>
            </w:r>
            <w:r w:rsidRPr="00543527">
              <w:rPr>
                <w:rFonts w:cs="Arial"/>
                <w:sz w:val="20"/>
                <w:szCs w:val="20"/>
              </w:rPr>
              <w:t xml:space="preserve"> </w:t>
            </w:r>
            <w:r w:rsidR="00F2218E" w:rsidRPr="00F2218E">
              <w:rPr>
                <w:rFonts w:cs="Arial"/>
                <w:sz w:val="20"/>
                <w:szCs w:val="20"/>
              </w:rPr>
              <w:t>de grau o llicenciatura i de màster</w:t>
            </w:r>
            <w:r w:rsidR="00F2218E">
              <w:rPr>
                <w:rFonts w:cs="Arial"/>
                <w:sz w:val="20"/>
                <w:szCs w:val="20"/>
              </w:rPr>
              <w:t xml:space="preserve"> o els</w:t>
            </w:r>
            <w:r w:rsidRPr="00543527">
              <w:rPr>
                <w:rFonts w:cs="Arial"/>
                <w:sz w:val="20"/>
                <w:szCs w:val="20"/>
              </w:rPr>
              <w:t xml:space="preserve"> resguard</w:t>
            </w:r>
            <w:r w:rsidR="00F2218E">
              <w:rPr>
                <w:rFonts w:cs="Arial"/>
                <w:sz w:val="20"/>
                <w:szCs w:val="20"/>
              </w:rPr>
              <w:t>s</w:t>
            </w:r>
            <w:r w:rsidRPr="00543527">
              <w:rPr>
                <w:rFonts w:cs="Arial"/>
                <w:sz w:val="20"/>
                <w:szCs w:val="20"/>
              </w:rPr>
              <w:t xml:space="preserve"> acadèmic</w:t>
            </w:r>
            <w:r w:rsidR="00F2218E">
              <w:rPr>
                <w:rFonts w:cs="Arial"/>
                <w:sz w:val="20"/>
                <w:szCs w:val="20"/>
              </w:rPr>
              <w:t>s</w:t>
            </w:r>
            <w:r w:rsidRPr="00543527">
              <w:rPr>
                <w:rFonts w:cs="Arial"/>
                <w:sz w:val="20"/>
                <w:szCs w:val="20"/>
              </w:rPr>
              <w:t xml:space="preserve"> corresponent</w:t>
            </w:r>
            <w:r w:rsidR="00F2218E">
              <w:rPr>
                <w:rFonts w:cs="Arial"/>
                <w:sz w:val="20"/>
                <w:szCs w:val="20"/>
              </w:rPr>
              <w:t>s</w:t>
            </w:r>
            <w:r w:rsidRPr="00543527">
              <w:rPr>
                <w:rFonts w:cs="Arial"/>
                <w:sz w:val="20"/>
                <w:szCs w:val="20"/>
              </w:rPr>
              <w:t>;</w:t>
            </w:r>
          </w:p>
          <w:p w14:paraId="4E21F0A0" w14:textId="77777777" w:rsidR="00F2218E" w:rsidRDefault="00F2218E" w:rsidP="00F2218E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543527">
              <w:rPr>
                <w:rFonts w:cs="Arial"/>
                <w:sz w:val="20"/>
                <w:szCs w:val="20"/>
              </w:rPr>
              <w:fldChar w:fldCharType="begin">
                <w:ffData>
                  <w:name w:val="Verific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5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12183">
              <w:rPr>
                <w:rFonts w:cs="Arial"/>
                <w:sz w:val="20"/>
                <w:szCs w:val="20"/>
              </w:rPr>
            </w:r>
            <w:r w:rsidR="00012183">
              <w:rPr>
                <w:rFonts w:cs="Arial"/>
                <w:sz w:val="20"/>
                <w:szCs w:val="20"/>
              </w:rPr>
              <w:fldChar w:fldCharType="separate"/>
            </w:r>
            <w:r w:rsidRPr="00543527">
              <w:rPr>
                <w:rFonts w:cs="Arial"/>
                <w:sz w:val="20"/>
                <w:szCs w:val="20"/>
              </w:rPr>
              <w:fldChar w:fldCharType="end"/>
            </w:r>
            <w:r w:rsidRPr="00543527">
              <w:rPr>
                <w:rFonts w:cs="Arial"/>
                <w:sz w:val="20"/>
                <w:szCs w:val="20"/>
              </w:rPr>
              <w:t xml:space="preserve"> Fotocòpia simple </w:t>
            </w:r>
            <w:r w:rsidRPr="00377458">
              <w:rPr>
                <w:rFonts w:cs="Arial"/>
                <w:sz w:val="20"/>
                <w:szCs w:val="20"/>
              </w:rPr>
              <w:t>del</w:t>
            </w:r>
            <w:r>
              <w:rPr>
                <w:rFonts w:cs="Arial"/>
                <w:sz w:val="20"/>
                <w:szCs w:val="20"/>
              </w:rPr>
              <w:t>s</w:t>
            </w:r>
            <w:r w:rsidRPr="00377458">
              <w:rPr>
                <w:rFonts w:cs="Arial"/>
                <w:sz w:val="20"/>
                <w:szCs w:val="20"/>
              </w:rPr>
              <w:t xml:space="preserve"> certificat</w:t>
            </w:r>
            <w:r>
              <w:rPr>
                <w:rFonts w:cs="Arial"/>
                <w:sz w:val="20"/>
                <w:szCs w:val="20"/>
              </w:rPr>
              <w:t>s</w:t>
            </w:r>
            <w:r w:rsidRPr="00377458">
              <w:rPr>
                <w:rFonts w:cs="Arial"/>
                <w:sz w:val="20"/>
                <w:szCs w:val="20"/>
              </w:rPr>
              <w:t xml:space="preserve"> acadèmic</w:t>
            </w:r>
            <w:r>
              <w:rPr>
                <w:rFonts w:cs="Arial"/>
                <w:sz w:val="20"/>
                <w:szCs w:val="20"/>
              </w:rPr>
              <w:t>s</w:t>
            </w:r>
            <w:r w:rsidRPr="00377458">
              <w:rPr>
                <w:rFonts w:cs="Arial"/>
                <w:sz w:val="20"/>
                <w:szCs w:val="20"/>
              </w:rPr>
              <w:t xml:space="preserve"> oficial</w:t>
            </w:r>
            <w:r>
              <w:rPr>
                <w:rFonts w:cs="Arial"/>
                <w:sz w:val="20"/>
                <w:szCs w:val="20"/>
              </w:rPr>
              <w:t>s</w:t>
            </w:r>
            <w:r w:rsidRPr="00377458">
              <w:rPr>
                <w:rFonts w:cs="Arial"/>
                <w:sz w:val="20"/>
                <w:szCs w:val="20"/>
              </w:rPr>
              <w:t xml:space="preserve"> dels estudis de llicenciatura o grau</w:t>
            </w:r>
            <w:r w:rsidRPr="00F2218E">
              <w:rPr>
                <w:rFonts w:cs="Arial"/>
                <w:sz w:val="20"/>
                <w:szCs w:val="20"/>
              </w:rPr>
              <w:t xml:space="preserve"> i de màster</w:t>
            </w:r>
            <w:r>
              <w:rPr>
                <w:rFonts w:cs="Arial"/>
                <w:sz w:val="20"/>
                <w:szCs w:val="20"/>
              </w:rPr>
              <w:t xml:space="preserve"> o els</w:t>
            </w:r>
            <w:r w:rsidRPr="00543527">
              <w:rPr>
                <w:rFonts w:cs="Arial"/>
                <w:sz w:val="20"/>
                <w:szCs w:val="20"/>
              </w:rPr>
              <w:t xml:space="preserve"> resguard</w:t>
            </w:r>
            <w:r>
              <w:rPr>
                <w:rFonts w:cs="Arial"/>
                <w:sz w:val="20"/>
                <w:szCs w:val="20"/>
              </w:rPr>
              <w:t>s</w:t>
            </w:r>
            <w:r w:rsidRPr="00543527">
              <w:rPr>
                <w:rFonts w:cs="Arial"/>
                <w:sz w:val="20"/>
                <w:szCs w:val="20"/>
              </w:rPr>
              <w:t xml:space="preserve"> acadèmic</w:t>
            </w:r>
            <w:r>
              <w:rPr>
                <w:rFonts w:cs="Arial"/>
                <w:sz w:val="20"/>
                <w:szCs w:val="20"/>
              </w:rPr>
              <w:t>s</w:t>
            </w:r>
            <w:r w:rsidRPr="00543527">
              <w:rPr>
                <w:rFonts w:cs="Arial"/>
                <w:sz w:val="20"/>
                <w:szCs w:val="20"/>
              </w:rPr>
              <w:t xml:space="preserve"> corresponent</w:t>
            </w:r>
            <w:r>
              <w:rPr>
                <w:rFonts w:cs="Arial"/>
                <w:sz w:val="20"/>
                <w:szCs w:val="20"/>
              </w:rPr>
              <w:t>s</w:t>
            </w:r>
            <w:r w:rsidRPr="00543527">
              <w:rPr>
                <w:rFonts w:cs="Arial"/>
                <w:sz w:val="20"/>
                <w:szCs w:val="20"/>
              </w:rPr>
              <w:t>;</w:t>
            </w:r>
          </w:p>
          <w:p w14:paraId="07191520" w14:textId="77777777" w:rsidR="008B5F64" w:rsidRPr="00543527" w:rsidRDefault="008B5F64" w:rsidP="00A5747C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543527">
              <w:rPr>
                <w:rFonts w:cs="Arial"/>
                <w:sz w:val="20"/>
                <w:szCs w:val="20"/>
              </w:rPr>
              <w:fldChar w:fldCharType="begin">
                <w:ffData>
                  <w:name w:val="Verific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erifica24"/>
            <w:r w:rsidRPr="005435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12183">
              <w:rPr>
                <w:rFonts w:cs="Arial"/>
                <w:sz w:val="20"/>
                <w:szCs w:val="20"/>
              </w:rPr>
            </w:r>
            <w:r w:rsidR="00012183">
              <w:rPr>
                <w:rFonts w:cs="Arial"/>
                <w:sz w:val="20"/>
                <w:szCs w:val="20"/>
              </w:rPr>
              <w:fldChar w:fldCharType="separate"/>
            </w:r>
            <w:r w:rsidRPr="00543527">
              <w:rPr>
                <w:rFonts w:cs="Arial"/>
                <w:sz w:val="20"/>
                <w:szCs w:val="20"/>
              </w:rPr>
              <w:fldChar w:fldCharType="end"/>
            </w:r>
            <w:bookmarkEnd w:id="7"/>
            <w:r w:rsidRPr="00543527">
              <w:rPr>
                <w:rFonts w:cs="Arial"/>
                <w:sz w:val="20"/>
                <w:szCs w:val="20"/>
              </w:rPr>
              <w:t xml:space="preserve"> Fotocòpia simple del DNI, NIF o passaport de la persona sol·licitant;</w:t>
            </w:r>
          </w:p>
          <w:p w14:paraId="684C2EC9" w14:textId="77777777" w:rsidR="008B5F64" w:rsidRPr="00543527" w:rsidRDefault="008B5F64" w:rsidP="00A5747C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543527">
              <w:rPr>
                <w:rFonts w:cs="Arial"/>
                <w:sz w:val="20"/>
                <w:szCs w:val="20"/>
              </w:rPr>
              <w:fldChar w:fldCharType="begin">
                <w:ffData>
                  <w:name w:val="Verific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5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12183">
              <w:rPr>
                <w:rFonts w:cs="Arial"/>
                <w:sz w:val="20"/>
                <w:szCs w:val="20"/>
              </w:rPr>
            </w:r>
            <w:r w:rsidR="00012183">
              <w:rPr>
                <w:rFonts w:cs="Arial"/>
                <w:sz w:val="20"/>
                <w:szCs w:val="20"/>
              </w:rPr>
              <w:fldChar w:fldCharType="separate"/>
            </w:r>
            <w:r w:rsidRPr="00543527">
              <w:rPr>
                <w:rFonts w:cs="Arial"/>
                <w:sz w:val="20"/>
                <w:szCs w:val="20"/>
              </w:rPr>
              <w:fldChar w:fldCharType="end"/>
            </w:r>
            <w:r w:rsidRPr="00543527">
              <w:rPr>
                <w:rFonts w:cs="Arial"/>
                <w:sz w:val="20"/>
                <w:szCs w:val="20"/>
              </w:rPr>
              <w:t xml:space="preserve"> Fotocòpies simples dels documents aportats a les dades curriculars (annex II).</w:t>
            </w:r>
          </w:p>
        </w:tc>
      </w:tr>
      <w:tr w:rsidR="008B5F64" w:rsidRPr="00543527" w14:paraId="0C9993DB" w14:textId="77777777" w:rsidTr="00356AB5">
        <w:tc>
          <w:tcPr>
            <w:tcW w:w="9237" w:type="dxa"/>
            <w:tcBorders>
              <w:bottom w:val="single" w:sz="12" w:space="0" w:color="auto"/>
            </w:tcBorders>
            <w:shd w:val="clear" w:color="auto" w:fill="auto"/>
          </w:tcPr>
          <w:p w14:paraId="509C05DB" w14:textId="77777777" w:rsidR="008B5F64" w:rsidRPr="00543527" w:rsidRDefault="008B5F64" w:rsidP="00A5747C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543527">
              <w:rPr>
                <w:rFonts w:cs="Arial"/>
                <w:sz w:val="20"/>
                <w:szCs w:val="20"/>
              </w:rPr>
              <w:t>Lloc, data i signatura de la persona que accepta el contracte</w:t>
            </w:r>
          </w:p>
        </w:tc>
      </w:tr>
      <w:tr w:rsidR="008B5F64" w:rsidRPr="00543527" w14:paraId="4F5F8D1B" w14:textId="77777777" w:rsidTr="00356AB5">
        <w:tc>
          <w:tcPr>
            <w:tcW w:w="923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7AC9DE3F" w14:textId="77777777" w:rsidR="008B5F64" w:rsidRPr="00543527" w:rsidRDefault="008B5F64" w:rsidP="00A5747C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2D5FFEBD" w14:textId="77777777" w:rsidR="008B5F64" w:rsidRPr="00543527" w:rsidRDefault="008B5F64" w:rsidP="00A5747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43527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" w:name="Text32"/>
            <w:r w:rsidRPr="00543527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543527">
              <w:rPr>
                <w:rFonts w:cs="Arial"/>
                <w:b/>
                <w:sz w:val="20"/>
                <w:szCs w:val="20"/>
              </w:rPr>
            </w:r>
            <w:r w:rsidRPr="00543527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54352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8"/>
          </w:p>
          <w:p w14:paraId="56BC6935" w14:textId="77777777" w:rsidR="008B5F64" w:rsidRPr="00543527" w:rsidRDefault="008B5F64" w:rsidP="00A5747C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151CFA36" w14:textId="77777777" w:rsidR="008B5F64" w:rsidRPr="00543527" w:rsidRDefault="008B5F64" w:rsidP="00A5747C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13B7A8EF" w14:textId="77777777" w:rsidR="00543527" w:rsidRDefault="00543527" w:rsidP="00A5747C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07D89EF6" w14:textId="77777777" w:rsidR="00543527" w:rsidRPr="00543527" w:rsidRDefault="00543527" w:rsidP="00A5747C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1C56F772" w14:textId="77777777" w:rsidR="008B5F64" w:rsidRPr="00543527" w:rsidRDefault="008B5F64" w:rsidP="00A5747C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FB52398" w14:textId="77777777" w:rsidR="005D189B" w:rsidRPr="008B5F64" w:rsidRDefault="008B5F64" w:rsidP="00A5747C">
      <w:r w:rsidRPr="00241A45">
        <w:rPr>
          <w:rFonts w:cs="Arial"/>
          <w:b/>
          <w:szCs w:val="22"/>
        </w:rPr>
        <w:t>Sr. Director</w:t>
      </w:r>
      <w:r w:rsidR="00543527">
        <w:rPr>
          <w:rFonts w:cs="Arial"/>
          <w:b/>
          <w:szCs w:val="22"/>
        </w:rPr>
        <w:t xml:space="preserve"> </w:t>
      </w:r>
      <w:r w:rsidR="00543527" w:rsidRPr="00543527">
        <w:rPr>
          <w:rFonts w:cs="Arial"/>
          <w:b/>
          <w:sz w:val="20"/>
          <w:szCs w:val="20"/>
        </w:rPr>
        <w:t>de l’Institut Català d’Arqueologia Clàssica</w:t>
      </w:r>
    </w:p>
    <w:sectPr w:rsidR="005D189B" w:rsidRPr="008B5F64" w:rsidSect="00907F7A">
      <w:headerReference w:type="default" r:id="rId8"/>
      <w:footerReference w:type="even" r:id="rId9"/>
      <w:footerReference w:type="default" r:id="rId10"/>
      <w:type w:val="continuous"/>
      <w:pgSz w:w="11907" w:h="16840" w:code="9"/>
      <w:pgMar w:top="2102" w:right="1077" w:bottom="1418" w:left="1710" w:header="1258" w:footer="83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8183C" w14:textId="77777777" w:rsidR="00012183" w:rsidRDefault="00012183">
      <w:r>
        <w:separator/>
      </w:r>
    </w:p>
  </w:endnote>
  <w:endnote w:type="continuationSeparator" w:id="0">
    <w:p w14:paraId="1877BAA1" w14:textId="77777777" w:rsidR="00012183" w:rsidRDefault="00012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BF52F" w14:textId="77777777" w:rsidR="005410AD" w:rsidRDefault="005410AD" w:rsidP="0052336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89DB47" w14:textId="77777777" w:rsidR="005410AD" w:rsidRDefault="005410AD" w:rsidP="0051706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F171F" w14:textId="77777777" w:rsidR="005410AD" w:rsidRPr="0052336D" w:rsidRDefault="005410AD" w:rsidP="00D03BD2">
    <w:pPr>
      <w:pStyle w:val="Piedepgina"/>
      <w:framePr w:w="1250" w:wrap="around" w:vAnchor="text" w:hAnchor="page" w:x="10147" w:y="101"/>
      <w:ind w:right="360"/>
      <w:rPr>
        <w:rStyle w:val="Nmerodepgina"/>
        <w:sz w:val="18"/>
        <w:szCs w:val="18"/>
      </w:rPr>
    </w:pPr>
    <w:r w:rsidRPr="0052336D">
      <w:rPr>
        <w:rStyle w:val="Nmerodepgina"/>
        <w:sz w:val="18"/>
        <w:szCs w:val="18"/>
      </w:rPr>
      <w:fldChar w:fldCharType="begin"/>
    </w:r>
    <w:r w:rsidRPr="0052336D">
      <w:rPr>
        <w:rStyle w:val="Nmerodepgina"/>
        <w:sz w:val="18"/>
        <w:szCs w:val="18"/>
      </w:rPr>
      <w:instrText xml:space="preserve"> PAGE </w:instrText>
    </w:r>
    <w:r w:rsidRPr="0052336D">
      <w:rPr>
        <w:rStyle w:val="Nmerodepgina"/>
        <w:sz w:val="18"/>
        <w:szCs w:val="18"/>
      </w:rPr>
      <w:fldChar w:fldCharType="separate"/>
    </w:r>
    <w:r>
      <w:rPr>
        <w:rStyle w:val="Nmerodepgina"/>
        <w:noProof/>
        <w:sz w:val="18"/>
        <w:szCs w:val="18"/>
      </w:rPr>
      <w:t>8</w:t>
    </w:r>
    <w:r w:rsidRPr="0052336D">
      <w:rPr>
        <w:rStyle w:val="Nmerodepgina"/>
        <w:sz w:val="18"/>
        <w:szCs w:val="18"/>
      </w:rPr>
      <w:fldChar w:fldCharType="end"/>
    </w:r>
    <w:r>
      <w:rPr>
        <w:rStyle w:val="Nmerodepgina"/>
        <w:sz w:val="18"/>
        <w:szCs w:val="18"/>
      </w:rPr>
      <w:t xml:space="preserve"> </w:t>
    </w:r>
    <w:r w:rsidRPr="0052336D">
      <w:rPr>
        <w:rStyle w:val="Nmerodepgina"/>
        <w:sz w:val="18"/>
        <w:szCs w:val="18"/>
      </w:rPr>
      <w:t xml:space="preserve">de </w:t>
    </w:r>
    <w:r w:rsidRPr="0052336D">
      <w:rPr>
        <w:rStyle w:val="Nmerodepgina"/>
        <w:sz w:val="18"/>
        <w:szCs w:val="18"/>
      </w:rPr>
      <w:fldChar w:fldCharType="begin"/>
    </w:r>
    <w:r w:rsidRPr="0052336D">
      <w:rPr>
        <w:rStyle w:val="Nmerodepgina"/>
        <w:sz w:val="18"/>
        <w:szCs w:val="18"/>
      </w:rPr>
      <w:instrText xml:space="preserve"> NUMPAGES </w:instrText>
    </w:r>
    <w:r w:rsidRPr="0052336D">
      <w:rPr>
        <w:rStyle w:val="Nmerodepgina"/>
        <w:sz w:val="18"/>
        <w:szCs w:val="18"/>
      </w:rPr>
      <w:fldChar w:fldCharType="separate"/>
    </w:r>
    <w:r>
      <w:rPr>
        <w:rStyle w:val="Nmerodepgina"/>
        <w:noProof/>
        <w:sz w:val="18"/>
        <w:szCs w:val="18"/>
      </w:rPr>
      <w:t>25</w:t>
    </w:r>
    <w:r w:rsidRPr="0052336D">
      <w:rPr>
        <w:rStyle w:val="Nmerodepgina"/>
        <w:sz w:val="18"/>
        <w:szCs w:val="18"/>
      </w:rPr>
      <w:fldChar w:fldCharType="end"/>
    </w:r>
  </w:p>
  <w:p w14:paraId="44070C74" w14:textId="77777777" w:rsidR="005410AD" w:rsidRDefault="005410AD" w:rsidP="0051706B">
    <w:pPr>
      <w:pStyle w:val="Piedepgina"/>
      <w:ind w:right="360"/>
      <w:rPr>
        <w:sz w:val="16"/>
        <w:szCs w:val="16"/>
      </w:rPr>
    </w:pPr>
    <w:r>
      <w:rPr>
        <w:noProof/>
        <w:sz w:val="16"/>
        <w:szCs w:val="16"/>
        <w:lang w:eastAsia="ca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D8F217" wp14:editId="5FCC2EED">
              <wp:simplePos x="0" y="0"/>
              <wp:positionH relativeFrom="column">
                <wp:posOffset>-1329</wp:posOffset>
              </wp:positionH>
              <wp:positionV relativeFrom="paragraph">
                <wp:posOffset>4415</wp:posOffset>
              </wp:positionV>
              <wp:extent cx="5786120" cy="14606"/>
              <wp:effectExtent l="0" t="0" r="24130" b="2349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86120" cy="14606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05F7E7" id="Line 7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.35pt" to="455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"/>
          </w:pict>
        </mc:Fallback>
      </mc:AlternateContent>
    </w:r>
  </w:p>
  <w:p w14:paraId="5D759249" w14:textId="77777777" w:rsidR="005410AD" w:rsidRPr="00400089" w:rsidRDefault="005410AD" w:rsidP="009F0DD5">
    <w:pPr>
      <w:pStyle w:val="Piedepgina"/>
      <w:jc w:val="center"/>
      <w:rPr>
        <w:rFonts w:cs="Arial"/>
        <w:sz w:val="12"/>
        <w:szCs w:val="12"/>
      </w:rPr>
    </w:pPr>
    <w:r w:rsidRPr="002932D4">
      <w:rPr>
        <w:rFonts w:cs="Arial"/>
        <w:sz w:val="12"/>
        <w:szCs w:val="12"/>
      </w:rPr>
      <w:t xml:space="preserve">Pl. d’en Rovellat, s/n, 43003 Tarragona • Telèfon 977 24 91 33 • </w:t>
    </w:r>
    <w:hyperlink r:id="rId1" w:history="1">
      <w:r w:rsidRPr="00BA7C21">
        <w:rPr>
          <w:rStyle w:val="Hipervnculo"/>
          <w:rFonts w:cs="Arial"/>
          <w:sz w:val="12"/>
          <w:szCs w:val="12"/>
        </w:rPr>
        <w:t>www.icac.cat</w:t>
      </w:r>
    </w:hyperlink>
    <w:r>
      <w:rPr>
        <w:rFonts w:cs="Arial"/>
        <w:sz w:val="12"/>
        <w:szCs w:val="12"/>
      </w:rPr>
      <w:t xml:space="preserve"> </w:t>
    </w:r>
    <w:r w:rsidRPr="002932D4">
      <w:rPr>
        <w:rFonts w:cs="Arial"/>
        <w:sz w:val="12"/>
        <w:szCs w:val="12"/>
      </w:rPr>
      <w:t xml:space="preserve">• </w:t>
    </w:r>
    <w:r>
      <w:rPr>
        <w:rFonts w:cs="Arial"/>
        <w:sz w:val="12"/>
        <w:szCs w:val="12"/>
      </w:rPr>
      <w:t>info@icac.cat</w:t>
    </w:r>
    <w:r w:rsidRPr="002932D4">
      <w:rPr>
        <w:rFonts w:cs="Arial"/>
        <w:sz w:val="12"/>
        <w:szCs w:val="12"/>
      </w:rPr>
      <w:t xml:space="preserve"> • CIF S-4300033-J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8F3B8" w14:textId="77777777" w:rsidR="00012183" w:rsidRDefault="00012183">
      <w:r>
        <w:separator/>
      </w:r>
    </w:p>
  </w:footnote>
  <w:footnote w:type="continuationSeparator" w:id="0">
    <w:p w14:paraId="71BB53A6" w14:textId="77777777" w:rsidR="00012183" w:rsidRDefault="00012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DE10E" w14:textId="77777777" w:rsidR="005410AD" w:rsidRDefault="005410AD" w:rsidP="00A15515">
    <w:pPr>
      <w:pStyle w:val="Encabezado"/>
      <w:jc w:val="left"/>
      <w:rPr>
        <w:szCs w:val="18"/>
      </w:rPr>
    </w:pPr>
    <w:r>
      <w:rPr>
        <w:noProof/>
        <w:szCs w:val="18"/>
        <w:lang w:eastAsia="ca-ES"/>
      </w:rPr>
      <w:drawing>
        <wp:inline distT="0" distB="0" distL="0" distR="0" wp14:anchorId="156E7C19" wp14:editId="4A9B8693">
          <wp:extent cx="1442085" cy="799465"/>
          <wp:effectExtent l="0" t="0" r="5715" b="635"/>
          <wp:docPr id="1" name="Imagen 1" descr="Logotip%20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%20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w:t xml:space="preserve">                                                                              </w:t>
    </w:r>
    <w:r>
      <w:rPr>
        <w:noProof/>
        <w:szCs w:val="18"/>
      </w:rPr>
      <w:drawing>
        <wp:inline distT="0" distB="0" distL="0" distR="0" wp14:anchorId="4B8697C8" wp14:editId="0579C075">
          <wp:extent cx="844312" cy="573104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070" cy="5817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3CF9900" w14:textId="77777777" w:rsidR="005410AD" w:rsidRDefault="005410AD" w:rsidP="00A71A2D">
    <w:pPr>
      <w:pStyle w:val="Encabezado"/>
      <w:rPr>
        <w:szCs w:val="18"/>
      </w:rPr>
    </w:pPr>
  </w:p>
  <w:p w14:paraId="1E2D5058" w14:textId="77777777" w:rsidR="005410AD" w:rsidRPr="00A71A2D" w:rsidRDefault="005410AD" w:rsidP="00A71A2D">
    <w:pPr>
      <w:pStyle w:val="Encabezado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15ED33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838EB"/>
    <w:multiLevelType w:val="multilevel"/>
    <w:tmpl w:val="5890E91A"/>
    <w:lvl w:ilvl="0"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352C9C"/>
    <w:multiLevelType w:val="hybridMultilevel"/>
    <w:tmpl w:val="B8FAD78C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2D3B5F"/>
    <w:multiLevelType w:val="multilevel"/>
    <w:tmpl w:val="5890E91A"/>
    <w:lvl w:ilvl="0"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3B17C2"/>
    <w:multiLevelType w:val="hybridMultilevel"/>
    <w:tmpl w:val="3D2AC580"/>
    <w:lvl w:ilvl="0" w:tplc="9162ECD6">
      <w:start w:val="1"/>
      <w:numFmt w:val="bullet"/>
      <w:lvlText w:val="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DE0610A8">
      <w:start w:val="1"/>
      <w:numFmt w:val="bullet"/>
      <w:lvlText w:val="-"/>
      <w:lvlJc w:val="left"/>
      <w:pPr>
        <w:tabs>
          <w:tab w:val="num" w:pos="3576"/>
        </w:tabs>
        <w:ind w:left="3576" w:hanging="360"/>
      </w:pPr>
      <w:rPr>
        <w:rFonts w:ascii="Arial" w:eastAsia="Times New Roman" w:hAnsi="Arial" w:cs="Arial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E7F48C0"/>
    <w:multiLevelType w:val="multilevel"/>
    <w:tmpl w:val="7B2A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F444783"/>
    <w:multiLevelType w:val="hybridMultilevel"/>
    <w:tmpl w:val="5FB6255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D1A38"/>
    <w:multiLevelType w:val="hybridMultilevel"/>
    <w:tmpl w:val="F57E8518"/>
    <w:lvl w:ilvl="0" w:tplc="4DAAF88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A32B1"/>
    <w:multiLevelType w:val="hybridMultilevel"/>
    <w:tmpl w:val="4B7E90C8"/>
    <w:lvl w:ilvl="0" w:tplc="DE0610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943E1"/>
    <w:multiLevelType w:val="hybridMultilevel"/>
    <w:tmpl w:val="CCC8A08A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D15ECD"/>
    <w:multiLevelType w:val="hybridMultilevel"/>
    <w:tmpl w:val="734A4C8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B0833"/>
    <w:multiLevelType w:val="hybridMultilevel"/>
    <w:tmpl w:val="7480C21A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BE1FDD"/>
    <w:multiLevelType w:val="hybridMultilevel"/>
    <w:tmpl w:val="45A06F7C"/>
    <w:lvl w:ilvl="0" w:tplc="04030019">
      <w:start w:val="1"/>
      <w:numFmt w:val="lowerLetter"/>
      <w:lvlText w:val="%1."/>
      <w:lvlJc w:val="left"/>
      <w:pPr>
        <w:ind w:left="1968" w:hanging="360"/>
      </w:pPr>
    </w:lvl>
    <w:lvl w:ilvl="1" w:tplc="04030019" w:tentative="1">
      <w:start w:val="1"/>
      <w:numFmt w:val="lowerLetter"/>
      <w:lvlText w:val="%2."/>
      <w:lvlJc w:val="left"/>
      <w:pPr>
        <w:ind w:left="2688" w:hanging="360"/>
      </w:pPr>
    </w:lvl>
    <w:lvl w:ilvl="2" w:tplc="0403001B" w:tentative="1">
      <w:start w:val="1"/>
      <w:numFmt w:val="lowerRoman"/>
      <w:lvlText w:val="%3."/>
      <w:lvlJc w:val="right"/>
      <w:pPr>
        <w:ind w:left="3408" w:hanging="180"/>
      </w:pPr>
    </w:lvl>
    <w:lvl w:ilvl="3" w:tplc="0403000F" w:tentative="1">
      <w:start w:val="1"/>
      <w:numFmt w:val="decimal"/>
      <w:lvlText w:val="%4."/>
      <w:lvlJc w:val="left"/>
      <w:pPr>
        <w:ind w:left="4128" w:hanging="360"/>
      </w:pPr>
    </w:lvl>
    <w:lvl w:ilvl="4" w:tplc="04030019" w:tentative="1">
      <w:start w:val="1"/>
      <w:numFmt w:val="lowerLetter"/>
      <w:lvlText w:val="%5."/>
      <w:lvlJc w:val="left"/>
      <w:pPr>
        <w:ind w:left="4848" w:hanging="360"/>
      </w:pPr>
    </w:lvl>
    <w:lvl w:ilvl="5" w:tplc="0403001B" w:tentative="1">
      <w:start w:val="1"/>
      <w:numFmt w:val="lowerRoman"/>
      <w:lvlText w:val="%6."/>
      <w:lvlJc w:val="right"/>
      <w:pPr>
        <w:ind w:left="5568" w:hanging="180"/>
      </w:pPr>
    </w:lvl>
    <w:lvl w:ilvl="6" w:tplc="0403000F" w:tentative="1">
      <w:start w:val="1"/>
      <w:numFmt w:val="decimal"/>
      <w:lvlText w:val="%7."/>
      <w:lvlJc w:val="left"/>
      <w:pPr>
        <w:ind w:left="6288" w:hanging="360"/>
      </w:pPr>
    </w:lvl>
    <w:lvl w:ilvl="7" w:tplc="04030019" w:tentative="1">
      <w:start w:val="1"/>
      <w:numFmt w:val="lowerLetter"/>
      <w:lvlText w:val="%8."/>
      <w:lvlJc w:val="left"/>
      <w:pPr>
        <w:ind w:left="7008" w:hanging="360"/>
      </w:pPr>
    </w:lvl>
    <w:lvl w:ilvl="8" w:tplc="0403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3" w15:restartNumberingAfterBreak="0">
    <w:nsid w:val="237D2332"/>
    <w:multiLevelType w:val="hybridMultilevel"/>
    <w:tmpl w:val="F328F39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B5910"/>
    <w:multiLevelType w:val="hybridMultilevel"/>
    <w:tmpl w:val="375C13B8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B41E53"/>
    <w:multiLevelType w:val="hybridMultilevel"/>
    <w:tmpl w:val="F66294DE"/>
    <w:lvl w:ilvl="0" w:tplc="4DAAF8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color w:val="auto"/>
        <w:sz w:val="22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2E0F208B"/>
    <w:multiLevelType w:val="hybridMultilevel"/>
    <w:tmpl w:val="7472BE8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14427"/>
    <w:multiLevelType w:val="hybridMultilevel"/>
    <w:tmpl w:val="C35C34D6"/>
    <w:lvl w:ilvl="0" w:tplc="9162ECD6">
      <w:start w:val="1"/>
      <w:numFmt w:val="bullet"/>
      <w:lvlText w:val="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DE0610A8">
      <w:start w:val="1"/>
      <w:numFmt w:val="bullet"/>
      <w:lvlText w:val="-"/>
      <w:lvlJc w:val="left"/>
      <w:pPr>
        <w:tabs>
          <w:tab w:val="num" w:pos="3576"/>
        </w:tabs>
        <w:ind w:left="3576" w:hanging="360"/>
      </w:pPr>
      <w:rPr>
        <w:rFonts w:ascii="Arial" w:eastAsia="Times New Roman" w:hAnsi="Arial" w:cs="Arial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38D32F78"/>
    <w:multiLevelType w:val="hybridMultilevel"/>
    <w:tmpl w:val="622A7428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8668E9"/>
    <w:multiLevelType w:val="hybridMultilevel"/>
    <w:tmpl w:val="4496B842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AE6693"/>
    <w:multiLevelType w:val="hybridMultilevel"/>
    <w:tmpl w:val="E10C191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A014D6"/>
    <w:multiLevelType w:val="hybridMultilevel"/>
    <w:tmpl w:val="FDB6FA3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58422F"/>
    <w:multiLevelType w:val="hybridMultilevel"/>
    <w:tmpl w:val="934C72EC"/>
    <w:lvl w:ilvl="0" w:tplc="0403000F">
      <w:start w:val="1"/>
      <w:numFmt w:val="decimal"/>
      <w:lvlText w:val="%1."/>
      <w:lvlJc w:val="left"/>
      <w:pPr>
        <w:ind w:left="1068" w:hanging="360"/>
      </w:p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5DE2582"/>
    <w:multiLevelType w:val="hybridMultilevel"/>
    <w:tmpl w:val="E370CE04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347BE7"/>
    <w:multiLevelType w:val="hybridMultilevel"/>
    <w:tmpl w:val="BCBCF1F2"/>
    <w:lvl w:ilvl="0" w:tplc="784EAEEA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A6C92"/>
    <w:multiLevelType w:val="hybridMultilevel"/>
    <w:tmpl w:val="CD7233A4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D721D3"/>
    <w:multiLevelType w:val="hybridMultilevel"/>
    <w:tmpl w:val="8994978C"/>
    <w:lvl w:ilvl="0" w:tplc="17D80E1C">
      <w:start w:val="10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A2E18"/>
    <w:multiLevelType w:val="hybridMultilevel"/>
    <w:tmpl w:val="FCB0A142"/>
    <w:lvl w:ilvl="0" w:tplc="121627FC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auto"/>
        <w:sz w:val="20"/>
        <w:szCs w:val="28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01BB0"/>
    <w:multiLevelType w:val="hybridMultilevel"/>
    <w:tmpl w:val="DE641FA0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CC1547"/>
    <w:multiLevelType w:val="hybridMultilevel"/>
    <w:tmpl w:val="0AF6EBF2"/>
    <w:lvl w:ilvl="0" w:tplc="0403000F">
      <w:start w:val="1"/>
      <w:numFmt w:val="decimal"/>
      <w:lvlText w:val="%1."/>
      <w:lvlJc w:val="left"/>
      <w:pPr>
        <w:ind w:left="1968" w:hanging="360"/>
      </w:pPr>
    </w:lvl>
    <w:lvl w:ilvl="1" w:tplc="04030019" w:tentative="1">
      <w:start w:val="1"/>
      <w:numFmt w:val="lowerLetter"/>
      <w:lvlText w:val="%2."/>
      <w:lvlJc w:val="left"/>
      <w:pPr>
        <w:ind w:left="2688" w:hanging="360"/>
      </w:pPr>
    </w:lvl>
    <w:lvl w:ilvl="2" w:tplc="0403001B" w:tentative="1">
      <w:start w:val="1"/>
      <w:numFmt w:val="lowerRoman"/>
      <w:lvlText w:val="%3."/>
      <w:lvlJc w:val="right"/>
      <w:pPr>
        <w:ind w:left="3408" w:hanging="180"/>
      </w:pPr>
    </w:lvl>
    <w:lvl w:ilvl="3" w:tplc="0403000F" w:tentative="1">
      <w:start w:val="1"/>
      <w:numFmt w:val="decimal"/>
      <w:lvlText w:val="%4."/>
      <w:lvlJc w:val="left"/>
      <w:pPr>
        <w:ind w:left="4128" w:hanging="360"/>
      </w:pPr>
    </w:lvl>
    <w:lvl w:ilvl="4" w:tplc="04030019" w:tentative="1">
      <w:start w:val="1"/>
      <w:numFmt w:val="lowerLetter"/>
      <w:lvlText w:val="%5."/>
      <w:lvlJc w:val="left"/>
      <w:pPr>
        <w:ind w:left="4848" w:hanging="360"/>
      </w:pPr>
    </w:lvl>
    <w:lvl w:ilvl="5" w:tplc="0403001B" w:tentative="1">
      <w:start w:val="1"/>
      <w:numFmt w:val="lowerRoman"/>
      <w:lvlText w:val="%6."/>
      <w:lvlJc w:val="right"/>
      <w:pPr>
        <w:ind w:left="5568" w:hanging="180"/>
      </w:pPr>
    </w:lvl>
    <w:lvl w:ilvl="6" w:tplc="0403000F" w:tentative="1">
      <w:start w:val="1"/>
      <w:numFmt w:val="decimal"/>
      <w:lvlText w:val="%7."/>
      <w:lvlJc w:val="left"/>
      <w:pPr>
        <w:ind w:left="6288" w:hanging="360"/>
      </w:pPr>
    </w:lvl>
    <w:lvl w:ilvl="7" w:tplc="04030019" w:tentative="1">
      <w:start w:val="1"/>
      <w:numFmt w:val="lowerLetter"/>
      <w:lvlText w:val="%8."/>
      <w:lvlJc w:val="left"/>
      <w:pPr>
        <w:ind w:left="7008" w:hanging="360"/>
      </w:pPr>
    </w:lvl>
    <w:lvl w:ilvl="8" w:tplc="0403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30" w15:restartNumberingAfterBreak="0">
    <w:nsid w:val="4FE660E9"/>
    <w:multiLevelType w:val="hybridMultilevel"/>
    <w:tmpl w:val="37DC4CB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AC1B4C"/>
    <w:multiLevelType w:val="hybridMultilevel"/>
    <w:tmpl w:val="DAB053C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846CDA"/>
    <w:multiLevelType w:val="multilevel"/>
    <w:tmpl w:val="6ED2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1B258BF"/>
    <w:multiLevelType w:val="hybridMultilevel"/>
    <w:tmpl w:val="9B54598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951DC6"/>
    <w:multiLevelType w:val="hybridMultilevel"/>
    <w:tmpl w:val="CAC812C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AA3DF9"/>
    <w:multiLevelType w:val="hybridMultilevel"/>
    <w:tmpl w:val="7B1A1272"/>
    <w:lvl w:ilvl="0" w:tplc="DE0610A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3C31D7"/>
    <w:multiLevelType w:val="hybridMultilevel"/>
    <w:tmpl w:val="55B208C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EB04A8"/>
    <w:multiLevelType w:val="hybridMultilevel"/>
    <w:tmpl w:val="86782814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6A5F5F"/>
    <w:multiLevelType w:val="hybridMultilevel"/>
    <w:tmpl w:val="01628638"/>
    <w:lvl w:ilvl="0" w:tplc="9162ECD6">
      <w:start w:val="1"/>
      <w:numFmt w:val="bullet"/>
      <w:lvlText w:val="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9" w15:restartNumberingAfterBreak="0">
    <w:nsid w:val="711E49AE"/>
    <w:multiLevelType w:val="hybridMultilevel"/>
    <w:tmpl w:val="1D2A15E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B33F53"/>
    <w:multiLevelType w:val="hybridMultilevel"/>
    <w:tmpl w:val="476E9DFA"/>
    <w:lvl w:ilvl="0" w:tplc="4C2EE9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18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37"/>
  </w:num>
  <w:num w:numId="4">
    <w:abstractNumId w:val="9"/>
  </w:num>
  <w:num w:numId="5">
    <w:abstractNumId w:val="28"/>
  </w:num>
  <w:num w:numId="6">
    <w:abstractNumId w:val="19"/>
  </w:num>
  <w:num w:numId="7">
    <w:abstractNumId w:val="18"/>
  </w:num>
  <w:num w:numId="8">
    <w:abstractNumId w:val="14"/>
  </w:num>
  <w:num w:numId="9">
    <w:abstractNumId w:val="23"/>
  </w:num>
  <w:num w:numId="10">
    <w:abstractNumId w:val="2"/>
  </w:num>
  <w:num w:numId="11">
    <w:abstractNumId w:val="25"/>
  </w:num>
  <w:num w:numId="12">
    <w:abstractNumId w:val="11"/>
  </w:num>
  <w:num w:numId="13">
    <w:abstractNumId w:val="21"/>
  </w:num>
  <w:num w:numId="14">
    <w:abstractNumId w:val="39"/>
  </w:num>
  <w:num w:numId="15">
    <w:abstractNumId w:val="32"/>
  </w:num>
  <w:num w:numId="16">
    <w:abstractNumId w:val="5"/>
  </w:num>
  <w:num w:numId="17">
    <w:abstractNumId w:val="22"/>
  </w:num>
  <w:num w:numId="18">
    <w:abstractNumId w:val="10"/>
  </w:num>
  <w:num w:numId="19">
    <w:abstractNumId w:val="30"/>
  </w:num>
  <w:num w:numId="20">
    <w:abstractNumId w:val="34"/>
  </w:num>
  <w:num w:numId="21">
    <w:abstractNumId w:val="13"/>
  </w:num>
  <w:num w:numId="22">
    <w:abstractNumId w:val="31"/>
  </w:num>
  <w:num w:numId="23">
    <w:abstractNumId w:val="20"/>
  </w:num>
  <w:num w:numId="24">
    <w:abstractNumId w:val="33"/>
  </w:num>
  <w:num w:numId="25">
    <w:abstractNumId w:val="12"/>
  </w:num>
  <w:num w:numId="26">
    <w:abstractNumId w:val="16"/>
  </w:num>
  <w:num w:numId="27">
    <w:abstractNumId w:val="35"/>
  </w:num>
  <w:num w:numId="28">
    <w:abstractNumId w:val="36"/>
  </w:num>
  <w:num w:numId="29">
    <w:abstractNumId w:val="8"/>
  </w:num>
  <w:num w:numId="30">
    <w:abstractNumId w:val="38"/>
  </w:num>
  <w:num w:numId="31">
    <w:abstractNumId w:val="6"/>
  </w:num>
  <w:num w:numId="32">
    <w:abstractNumId w:val="0"/>
  </w:num>
  <w:num w:numId="33">
    <w:abstractNumId w:val="17"/>
  </w:num>
  <w:num w:numId="34">
    <w:abstractNumId w:val="4"/>
  </w:num>
  <w:num w:numId="35">
    <w:abstractNumId w:val="15"/>
  </w:num>
  <w:num w:numId="36">
    <w:abstractNumId w:val="29"/>
  </w:num>
  <w:num w:numId="37">
    <w:abstractNumId w:val="7"/>
  </w:num>
  <w:num w:numId="38">
    <w:abstractNumId w:val="40"/>
  </w:num>
  <w:num w:numId="39">
    <w:abstractNumId w:val="3"/>
  </w:num>
  <w:num w:numId="40">
    <w:abstractNumId w:val="27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qF0KJXoxfVrwBWccwCtBzx3ZLhqDJ1jdJEAy9+MUOvFqeWEWl8QFia4ktaOX17T5DKgscWUaPzmWzDnZncITg==" w:salt="K32ua/RBwoJOqjMbqpTgeA=="/>
  <w:defaultTabStop w:val="708"/>
  <w:hyphenationZone w:val="425"/>
  <w:drawingGridHorizontalSpacing w:val="114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47"/>
    <w:rsid w:val="00003600"/>
    <w:rsid w:val="000075A0"/>
    <w:rsid w:val="00007A66"/>
    <w:rsid w:val="00010199"/>
    <w:rsid w:val="00012183"/>
    <w:rsid w:val="000121FC"/>
    <w:rsid w:val="00015E26"/>
    <w:rsid w:val="00017A24"/>
    <w:rsid w:val="0002165C"/>
    <w:rsid w:val="000227BE"/>
    <w:rsid w:val="000266E3"/>
    <w:rsid w:val="000321D0"/>
    <w:rsid w:val="00035E04"/>
    <w:rsid w:val="000402E2"/>
    <w:rsid w:val="0004167D"/>
    <w:rsid w:val="00047A82"/>
    <w:rsid w:val="000512C9"/>
    <w:rsid w:val="00051BC0"/>
    <w:rsid w:val="000604D7"/>
    <w:rsid w:val="00065832"/>
    <w:rsid w:val="00067061"/>
    <w:rsid w:val="00070173"/>
    <w:rsid w:val="00072005"/>
    <w:rsid w:val="000747E9"/>
    <w:rsid w:val="000748CE"/>
    <w:rsid w:val="00074D06"/>
    <w:rsid w:val="000758B9"/>
    <w:rsid w:val="000809C4"/>
    <w:rsid w:val="00083B42"/>
    <w:rsid w:val="00085E7D"/>
    <w:rsid w:val="000A0C0E"/>
    <w:rsid w:val="000A27FB"/>
    <w:rsid w:val="000A3C6A"/>
    <w:rsid w:val="000A402C"/>
    <w:rsid w:val="000A410F"/>
    <w:rsid w:val="000A4BDD"/>
    <w:rsid w:val="000A4F05"/>
    <w:rsid w:val="000A7A0C"/>
    <w:rsid w:val="000B2CBD"/>
    <w:rsid w:val="000B3CC0"/>
    <w:rsid w:val="000B4088"/>
    <w:rsid w:val="000B5533"/>
    <w:rsid w:val="000C00E4"/>
    <w:rsid w:val="000D2093"/>
    <w:rsid w:val="000D29E1"/>
    <w:rsid w:val="000D2AFD"/>
    <w:rsid w:val="000F31D5"/>
    <w:rsid w:val="000F538A"/>
    <w:rsid w:val="000F757F"/>
    <w:rsid w:val="000F7CF9"/>
    <w:rsid w:val="000F7EC8"/>
    <w:rsid w:val="00110F77"/>
    <w:rsid w:val="0012238C"/>
    <w:rsid w:val="00124C57"/>
    <w:rsid w:val="001252A5"/>
    <w:rsid w:val="0012544B"/>
    <w:rsid w:val="001315C7"/>
    <w:rsid w:val="001340B0"/>
    <w:rsid w:val="00134DCF"/>
    <w:rsid w:val="00134FA6"/>
    <w:rsid w:val="0013584F"/>
    <w:rsid w:val="00136163"/>
    <w:rsid w:val="001376FF"/>
    <w:rsid w:val="001422D2"/>
    <w:rsid w:val="00143233"/>
    <w:rsid w:val="00144712"/>
    <w:rsid w:val="00145E72"/>
    <w:rsid w:val="00153089"/>
    <w:rsid w:val="00153DFC"/>
    <w:rsid w:val="0017199C"/>
    <w:rsid w:val="00172C70"/>
    <w:rsid w:val="001739AD"/>
    <w:rsid w:val="00175BCE"/>
    <w:rsid w:val="00177BC6"/>
    <w:rsid w:val="00184FFA"/>
    <w:rsid w:val="001859FC"/>
    <w:rsid w:val="00192009"/>
    <w:rsid w:val="00192015"/>
    <w:rsid w:val="00194318"/>
    <w:rsid w:val="001A732E"/>
    <w:rsid w:val="001B1241"/>
    <w:rsid w:val="001B2723"/>
    <w:rsid w:val="001B51DC"/>
    <w:rsid w:val="001C090B"/>
    <w:rsid w:val="001C212F"/>
    <w:rsid w:val="001C47A3"/>
    <w:rsid w:val="001C4B03"/>
    <w:rsid w:val="001D0A65"/>
    <w:rsid w:val="001F1CCB"/>
    <w:rsid w:val="001F5A3A"/>
    <w:rsid w:val="001F7AC0"/>
    <w:rsid w:val="00203D97"/>
    <w:rsid w:val="00206D85"/>
    <w:rsid w:val="002073F6"/>
    <w:rsid w:val="0021113A"/>
    <w:rsid w:val="00213731"/>
    <w:rsid w:val="00215A2D"/>
    <w:rsid w:val="0022170D"/>
    <w:rsid w:val="00223C70"/>
    <w:rsid w:val="002249A0"/>
    <w:rsid w:val="0022662D"/>
    <w:rsid w:val="00227A86"/>
    <w:rsid w:val="00232E26"/>
    <w:rsid w:val="0023331E"/>
    <w:rsid w:val="00233F55"/>
    <w:rsid w:val="002347F8"/>
    <w:rsid w:val="00236402"/>
    <w:rsid w:val="00237A87"/>
    <w:rsid w:val="00242452"/>
    <w:rsid w:val="002445DD"/>
    <w:rsid w:val="002537FF"/>
    <w:rsid w:val="002610FE"/>
    <w:rsid w:val="0026677F"/>
    <w:rsid w:val="002715CD"/>
    <w:rsid w:val="00271A67"/>
    <w:rsid w:val="00275C89"/>
    <w:rsid w:val="00283137"/>
    <w:rsid w:val="00284F7B"/>
    <w:rsid w:val="00286C50"/>
    <w:rsid w:val="00287019"/>
    <w:rsid w:val="0029526B"/>
    <w:rsid w:val="00295C43"/>
    <w:rsid w:val="002A4558"/>
    <w:rsid w:val="002B192D"/>
    <w:rsid w:val="002C1B05"/>
    <w:rsid w:val="002D1411"/>
    <w:rsid w:val="002D21DB"/>
    <w:rsid w:val="002D260E"/>
    <w:rsid w:val="002D2D16"/>
    <w:rsid w:val="002D34D6"/>
    <w:rsid w:val="002D459B"/>
    <w:rsid w:val="002D5CCC"/>
    <w:rsid w:val="002D6FD6"/>
    <w:rsid w:val="002D7763"/>
    <w:rsid w:val="002E32D4"/>
    <w:rsid w:val="002E57B2"/>
    <w:rsid w:val="002E5B71"/>
    <w:rsid w:val="002F0463"/>
    <w:rsid w:val="002F17BA"/>
    <w:rsid w:val="002F5B7D"/>
    <w:rsid w:val="003002D3"/>
    <w:rsid w:val="00300908"/>
    <w:rsid w:val="00311634"/>
    <w:rsid w:val="003162CA"/>
    <w:rsid w:val="00316397"/>
    <w:rsid w:val="00316CF9"/>
    <w:rsid w:val="00335EE7"/>
    <w:rsid w:val="00340583"/>
    <w:rsid w:val="00345E61"/>
    <w:rsid w:val="0034755A"/>
    <w:rsid w:val="003511AB"/>
    <w:rsid w:val="0035162F"/>
    <w:rsid w:val="00354D92"/>
    <w:rsid w:val="00356AB5"/>
    <w:rsid w:val="00362772"/>
    <w:rsid w:val="00362B94"/>
    <w:rsid w:val="003656D3"/>
    <w:rsid w:val="00370F4E"/>
    <w:rsid w:val="00377458"/>
    <w:rsid w:val="00380BB4"/>
    <w:rsid w:val="00381902"/>
    <w:rsid w:val="00383576"/>
    <w:rsid w:val="00384BF9"/>
    <w:rsid w:val="00390F73"/>
    <w:rsid w:val="0039247F"/>
    <w:rsid w:val="00392654"/>
    <w:rsid w:val="0039284B"/>
    <w:rsid w:val="0039712C"/>
    <w:rsid w:val="003972EC"/>
    <w:rsid w:val="003A1DD3"/>
    <w:rsid w:val="003A38EE"/>
    <w:rsid w:val="003A5F0A"/>
    <w:rsid w:val="003B0D23"/>
    <w:rsid w:val="003B0FA7"/>
    <w:rsid w:val="003B1007"/>
    <w:rsid w:val="003C485B"/>
    <w:rsid w:val="003C5D97"/>
    <w:rsid w:val="003C7ADC"/>
    <w:rsid w:val="003D0859"/>
    <w:rsid w:val="003D1206"/>
    <w:rsid w:val="003D4D72"/>
    <w:rsid w:val="003D5AAE"/>
    <w:rsid w:val="003E10DB"/>
    <w:rsid w:val="003E3DDC"/>
    <w:rsid w:val="003E5D32"/>
    <w:rsid w:val="003F0FA7"/>
    <w:rsid w:val="003F7D8A"/>
    <w:rsid w:val="00400089"/>
    <w:rsid w:val="004013CA"/>
    <w:rsid w:val="00403064"/>
    <w:rsid w:val="004033B9"/>
    <w:rsid w:val="00404AF0"/>
    <w:rsid w:val="00406269"/>
    <w:rsid w:val="0040688A"/>
    <w:rsid w:val="004114B9"/>
    <w:rsid w:val="00412109"/>
    <w:rsid w:val="004127B3"/>
    <w:rsid w:val="00414EB2"/>
    <w:rsid w:val="00420C8B"/>
    <w:rsid w:val="00424983"/>
    <w:rsid w:val="0042558F"/>
    <w:rsid w:val="00426E34"/>
    <w:rsid w:val="00427D7A"/>
    <w:rsid w:val="00433A3A"/>
    <w:rsid w:val="004343C2"/>
    <w:rsid w:val="0043509E"/>
    <w:rsid w:val="004353E3"/>
    <w:rsid w:val="004412BC"/>
    <w:rsid w:val="00442A9B"/>
    <w:rsid w:val="00444D41"/>
    <w:rsid w:val="00446C31"/>
    <w:rsid w:val="004533AC"/>
    <w:rsid w:val="004667B6"/>
    <w:rsid w:val="00466C9F"/>
    <w:rsid w:val="00467CB0"/>
    <w:rsid w:val="004703E0"/>
    <w:rsid w:val="00472072"/>
    <w:rsid w:val="00473352"/>
    <w:rsid w:val="004807DE"/>
    <w:rsid w:val="004808E3"/>
    <w:rsid w:val="00481DCE"/>
    <w:rsid w:val="00487B42"/>
    <w:rsid w:val="00491C00"/>
    <w:rsid w:val="004A0CB2"/>
    <w:rsid w:val="004A0EEA"/>
    <w:rsid w:val="004A31CC"/>
    <w:rsid w:val="004A3AC0"/>
    <w:rsid w:val="004B37DA"/>
    <w:rsid w:val="004B5176"/>
    <w:rsid w:val="004C4D20"/>
    <w:rsid w:val="004C6B4A"/>
    <w:rsid w:val="004D507E"/>
    <w:rsid w:val="004E28C6"/>
    <w:rsid w:val="004E4A77"/>
    <w:rsid w:val="004E5055"/>
    <w:rsid w:val="004E593F"/>
    <w:rsid w:val="004F127C"/>
    <w:rsid w:val="0050704D"/>
    <w:rsid w:val="005105C1"/>
    <w:rsid w:val="00512723"/>
    <w:rsid w:val="0051706B"/>
    <w:rsid w:val="0052002C"/>
    <w:rsid w:val="00521D95"/>
    <w:rsid w:val="0052336D"/>
    <w:rsid w:val="00525DBE"/>
    <w:rsid w:val="00527398"/>
    <w:rsid w:val="00535D00"/>
    <w:rsid w:val="00536C32"/>
    <w:rsid w:val="005410AD"/>
    <w:rsid w:val="00541F76"/>
    <w:rsid w:val="00543527"/>
    <w:rsid w:val="00544480"/>
    <w:rsid w:val="0054658B"/>
    <w:rsid w:val="00546A6F"/>
    <w:rsid w:val="00551603"/>
    <w:rsid w:val="0055484C"/>
    <w:rsid w:val="00555336"/>
    <w:rsid w:val="00555EEC"/>
    <w:rsid w:val="005567AA"/>
    <w:rsid w:val="00564585"/>
    <w:rsid w:val="00564FAE"/>
    <w:rsid w:val="00565B6B"/>
    <w:rsid w:val="00567BFC"/>
    <w:rsid w:val="00567C57"/>
    <w:rsid w:val="00571A23"/>
    <w:rsid w:val="00572802"/>
    <w:rsid w:val="00573F5C"/>
    <w:rsid w:val="0057626C"/>
    <w:rsid w:val="005831D0"/>
    <w:rsid w:val="0058576C"/>
    <w:rsid w:val="00585E9B"/>
    <w:rsid w:val="00586A9F"/>
    <w:rsid w:val="00587F77"/>
    <w:rsid w:val="00591444"/>
    <w:rsid w:val="00591DC6"/>
    <w:rsid w:val="005938C6"/>
    <w:rsid w:val="00596D90"/>
    <w:rsid w:val="005A2DF4"/>
    <w:rsid w:val="005A5B02"/>
    <w:rsid w:val="005A6084"/>
    <w:rsid w:val="005A7803"/>
    <w:rsid w:val="005B07E6"/>
    <w:rsid w:val="005B6D94"/>
    <w:rsid w:val="005C33F0"/>
    <w:rsid w:val="005C4780"/>
    <w:rsid w:val="005D0364"/>
    <w:rsid w:val="005D189B"/>
    <w:rsid w:val="005E47A2"/>
    <w:rsid w:val="005E5F53"/>
    <w:rsid w:val="005F56E9"/>
    <w:rsid w:val="00612EE2"/>
    <w:rsid w:val="006159EE"/>
    <w:rsid w:val="00616608"/>
    <w:rsid w:val="00617469"/>
    <w:rsid w:val="00620ED4"/>
    <w:rsid w:val="00630BA2"/>
    <w:rsid w:val="006325D3"/>
    <w:rsid w:val="00633E9D"/>
    <w:rsid w:val="006428F3"/>
    <w:rsid w:val="00643EA5"/>
    <w:rsid w:val="00644CE4"/>
    <w:rsid w:val="00645B99"/>
    <w:rsid w:val="006533CF"/>
    <w:rsid w:val="00656DDE"/>
    <w:rsid w:val="00657658"/>
    <w:rsid w:val="00663B81"/>
    <w:rsid w:val="00672224"/>
    <w:rsid w:val="00677EE6"/>
    <w:rsid w:val="0068235B"/>
    <w:rsid w:val="006866A1"/>
    <w:rsid w:val="00686BDB"/>
    <w:rsid w:val="00687E79"/>
    <w:rsid w:val="006977EA"/>
    <w:rsid w:val="006B17A4"/>
    <w:rsid w:val="006B18C3"/>
    <w:rsid w:val="006B32EB"/>
    <w:rsid w:val="006B3D2C"/>
    <w:rsid w:val="006B605A"/>
    <w:rsid w:val="006B64CC"/>
    <w:rsid w:val="006B7974"/>
    <w:rsid w:val="006C4008"/>
    <w:rsid w:val="006C5BF2"/>
    <w:rsid w:val="006C6EFF"/>
    <w:rsid w:val="006D1C12"/>
    <w:rsid w:val="006D4F48"/>
    <w:rsid w:val="006E0EC4"/>
    <w:rsid w:val="006E1616"/>
    <w:rsid w:val="006E223B"/>
    <w:rsid w:val="006F2C2C"/>
    <w:rsid w:val="006F4BF5"/>
    <w:rsid w:val="00700ADC"/>
    <w:rsid w:val="00702690"/>
    <w:rsid w:val="00705306"/>
    <w:rsid w:val="00706CEF"/>
    <w:rsid w:val="0071172A"/>
    <w:rsid w:val="00714F45"/>
    <w:rsid w:val="0072170C"/>
    <w:rsid w:val="00733330"/>
    <w:rsid w:val="00736539"/>
    <w:rsid w:val="0074018A"/>
    <w:rsid w:val="00740E9C"/>
    <w:rsid w:val="00741165"/>
    <w:rsid w:val="00741258"/>
    <w:rsid w:val="00743536"/>
    <w:rsid w:val="0075135E"/>
    <w:rsid w:val="007531B8"/>
    <w:rsid w:val="007539A9"/>
    <w:rsid w:val="00757E90"/>
    <w:rsid w:val="00760746"/>
    <w:rsid w:val="00760EAE"/>
    <w:rsid w:val="00764186"/>
    <w:rsid w:val="007664C7"/>
    <w:rsid w:val="00766E71"/>
    <w:rsid w:val="00771C96"/>
    <w:rsid w:val="00772F55"/>
    <w:rsid w:val="00773CDF"/>
    <w:rsid w:val="007822CC"/>
    <w:rsid w:val="00783130"/>
    <w:rsid w:val="00784031"/>
    <w:rsid w:val="00784B21"/>
    <w:rsid w:val="00790B0E"/>
    <w:rsid w:val="0079314B"/>
    <w:rsid w:val="007944BD"/>
    <w:rsid w:val="007B1060"/>
    <w:rsid w:val="007B16DF"/>
    <w:rsid w:val="007B3CB9"/>
    <w:rsid w:val="007B5456"/>
    <w:rsid w:val="007C1C0C"/>
    <w:rsid w:val="007C1FB5"/>
    <w:rsid w:val="007C2669"/>
    <w:rsid w:val="007C3FF8"/>
    <w:rsid w:val="007C4762"/>
    <w:rsid w:val="007D06A0"/>
    <w:rsid w:val="007D0BB6"/>
    <w:rsid w:val="007D4BEB"/>
    <w:rsid w:val="007D5800"/>
    <w:rsid w:val="007E0215"/>
    <w:rsid w:val="007E14AE"/>
    <w:rsid w:val="007E5634"/>
    <w:rsid w:val="007E6E7F"/>
    <w:rsid w:val="007F4B13"/>
    <w:rsid w:val="007F6985"/>
    <w:rsid w:val="00801EB2"/>
    <w:rsid w:val="0080333C"/>
    <w:rsid w:val="008034D1"/>
    <w:rsid w:val="00804977"/>
    <w:rsid w:val="008064C7"/>
    <w:rsid w:val="00811E18"/>
    <w:rsid w:val="008155D2"/>
    <w:rsid w:val="008212F5"/>
    <w:rsid w:val="008242D2"/>
    <w:rsid w:val="00831631"/>
    <w:rsid w:val="008316BB"/>
    <w:rsid w:val="00832961"/>
    <w:rsid w:val="00835496"/>
    <w:rsid w:val="008437A5"/>
    <w:rsid w:val="00843947"/>
    <w:rsid w:val="00843B1C"/>
    <w:rsid w:val="008448F9"/>
    <w:rsid w:val="008458B4"/>
    <w:rsid w:val="008510C3"/>
    <w:rsid w:val="00851DB3"/>
    <w:rsid w:val="00853282"/>
    <w:rsid w:val="00853895"/>
    <w:rsid w:val="0085742B"/>
    <w:rsid w:val="00866421"/>
    <w:rsid w:val="008667F4"/>
    <w:rsid w:val="00872698"/>
    <w:rsid w:val="008802DB"/>
    <w:rsid w:val="00880CD7"/>
    <w:rsid w:val="00880D16"/>
    <w:rsid w:val="00881CD8"/>
    <w:rsid w:val="00887305"/>
    <w:rsid w:val="0089252C"/>
    <w:rsid w:val="008941D5"/>
    <w:rsid w:val="008A3548"/>
    <w:rsid w:val="008A3AC3"/>
    <w:rsid w:val="008B5F64"/>
    <w:rsid w:val="008C00DD"/>
    <w:rsid w:val="008C0A33"/>
    <w:rsid w:val="008C2999"/>
    <w:rsid w:val="008C3107"/>
    <w:rsid w:val="008D07BE"/>
    <w:rsid w:val="008D1205"/>
    <w:rsid w:val="008D4ED4"/>
    <w:rsid w:val="008D5678"/>
    <w:rsid w:val="008E56C1"/>
    <w:rsid w:val="008E5899"/>
    <w:rsid w:val="00901705"/>
    <w:rsid w:val="00906C02"/>
    <w:rsid w:val="00907F7A"/>
    <w:rsid w:val="00912AC0"/>
    <w:rsid w:val="00922286"/>
    <w:rsid w:val="00924B55"/>
    <w:rsid w:val="009401AC"/>
    <w:rsid w:val="00942887"/>
    <w:rsid w:val="00943036"/>
    <w:rsid w:val="00943A22"/>
    <w:rsid w:val="009448A4"/>
    <w:rsid w:val="00945E0F"/>
    <w:rsid w:val="00947B50"/>
    <w:rsid w:val="00950B3F"/>
    <w:rsid w:val="009525CE"/>
    <w:rsid w:val="00953A73"/>
    <w:rsid w:val="00960F3B"/>
    <w:rsid w:val="0097205A"/>
    <w:rsid w:val="00972F58"/>
    <w:rsid w:val="00975FB2"/>
    <w:rsid w:val="00976133"/>
    <w:rsid w:val="00980E15"/>
    <w:rsid w:val="00981029"/>
    <w:rsid w:val="00981483"/>
    <w:rsid w:val="00981AD2"/>
    <w:rsid w:val="00983862"/>
    <w:rsid w:val="00984692"/>
    <w:rsid w:val="00987C44"/>
    <w:rsid w:val="00987FD9"/>
    <w:rsid w:val="00990797"/>
    <w:rsid w:val="009908A9"/>
    <w:rsid w:val="00995A73"/>
    <w:rsid w:val="00996817"/>
    <w:rsid w:val="009A222E"/>
    <w:rsid w:val="009A7200"/>
    <w:rsid w:val="009B436A"/>
    <w:rsid w:val="009C1F1C"/>
    <w:rsid w:val="009C7F8E"/>
    <w:rsid w:val="009D21EA"/>
    <w:rsid w:val="009D4A25"/>
    <w:rsid w:val="009D5126"/>
    <w:rsid w:val="009D7135"/>
    <w:rsid w:val="009E013D"/>
    <w:rsid w:val="009F0DD5"/>
    <w:rsid w:val="009F42E1"/>
    <w:rsid w:val="00A0178D"/>
    <w:rsid w:val="00A046C9"/>
    <w:rsid w:val="00A05110"/>
    <w:rsid w:val="00A10452"/>
    <w:rsid w:val="00A12C32"/>
    <w:rsid w:val="00A15515"/>
    <w:rsid w:val="00A26034"/>
    <w:rsid w:val="00A3388C"/>
    <w:rsid w:val="00A34596"/>
    <w:rsid w:val="00A35843"/>
    <w:rsid w:val="00A3643C"/>
    <w:rsid w:val="00A401D5"/>
    <w:rsid w:val="00A40DA3"/>
    <w:rsid w:val="00A41A9D"/>
    <w:rsid w:val="00A41DA5"/>
    <w:rsid w:val="00A540FC"/>
    <w:rsid w:val="00A559CE"/>
    <w:rsid w:val="00A5747C"/>
    <w:rsid w:val="00A60C91"/>
    <w:rsid w:val="00A63459"/>
    <w:rsid w:val="00A66DFF"/>
    <w:rsid w:val="00A71A2D"/>
    <w:rsid w:val="00A71A68"/>
    <w:rsid w:val="00A821F8"/>
    <w:rsid w:val="00A83532"/>
    <w:rsid w:val="00A9565D"/>
    <w:rsid w:val="00A96759"/>
    <w:rsid w:val="00A9678A"/>
    <w:rsid w:val="00A9776F"/>
    <w:rsid w:val="00AA2351"/>
    <w:rsid w:val="00AA5272"/>
    <w:rsid w:val="00AA5933"/>
    <w:rsid w:val="00AA5FBE"/>
    <w:rsid w:val="00AA63E6"/>
    <w:rsid w:val="00AA64DC"/>
    <w:rsid w:val="00AA6A26"/>
    <w:rsid w:val="00AA7BB9"/>
    <w:rsid w:val="00AA7D47"/>
    <w:rsid w:val="00AB38C9"/>
    <w:rsid w:val="00AC09E8"/>
    <w:rsid w:val="00AC5B99"/>
    <w:rsid w:val="00AC6E31"/>
    <w:rsid w:val="00AC702D"/>
    <w:rsid w:val="00AC730A"/>
    <w:rsid w:val="00AD2E5D"/>
    <w:rsid w:val="00AE02AF"/>
    <w:rsid w:val="00AE1875"/>
    <w:rsid w:val="00AE429E"/>
    <w:rsid w:val="00AE42A0"/>
    <w:rsid w:val="00AE6DA4"/>
    <w:rsid w:val="00AF054A"/>
    <w:rsid w:val="00AF1E7F"/>
    <w:rsid w:val="00AF1F47"/>
    <w:rsid w:val="00AF61D6"/>
    <w:rsid w:val="00B06431"/>
    <w:rsid w:val="00B144E9"/>
    <w:rsid w:val="00B15B7A"/>
    <w:rsid w:val="00B202DF"/>
    <w:rsid w:val="00B22B58"/>
    <w:rsid w:val="00B24515"/>
    <w:rsid w:val="00B25615"/>
    <w:rsid w:val="00B273DC"/>
    <w:rsid w:val="00B27F95"/>
    <w:rsid w:val="00B31B8B"/>
    <w:rsid w:val="00B37EC4"/>
    <w:rsid w:val="00B41831"/>
    <w:rsid w:val="00B4270B"/>
    <w:rsid w:val="00B45451"/>
    <w:rsid w:val="00B46F2C"/>
    <w:rsid w:val="00B502B8"/>
    <w:rsid w:val="00B51888"/>
    <w:rsid w:val="00B52246"/>
    <w:rsid w:val="00B53A68"/>
    <w:rsid w:val="00B56C69"/>
    <w:rsid w:val="00B5709B"/>
    <w:rsid w:val="00B6363A"/>
    <w:rsid w:val="00B655AA"/>
    <w:rsid w:val="00B661B1"/>
    <w:rsid w:val="00B72B5B"/>
    <w:rsid w:val="00B74DAC"/>
    <w:rsid w:val="00B76092"/>
    <w:rsid w:val="00B82EE3"/>
    <w:rsid w:val="00B840DF"/>
    <w:rsid w:val="00B92C4A"/>
    <w:rsid w:val="00B9679D"/>
    <w:rsid w:val="00B96BBE"/>
    <w:rsid w:val="00BA37F7"/>
    <w:rsid w:val="00BA3C68"/>
    <w:rsid w:val="00BA3DF4"/>
    <w:rsid w:val="00BB0D93"/>
    <w:rsid w:val="00BB199A"/>
    <w:rsid w:val="00BB2E6C"/>
    <w:rsid w:val="00BB407A"/>
    <w:rsid w:val="00BB4E2C"/>
    <w:rsid w:val="00BC0E88"/>
    <w:rsid w:val="00BC6FDE"/>
    <w:rsid w:val="00BD0D6C"/>
    <w:rsid w:val="00BD169F"/>
    <w:rsid w:val="00BD2906"/>
    <w:rsid w:val="00BD3453"/>
    <w:rsid w:val="00BE3595"/>
    <w:rsid w:val="00BE3FDA"/>
    <w:rsid w:val="00BE6B35"/>
    <w:rsid w:val="00BF0274"/>
    <w:rsid w:val="00C0142C"/>
    <w:rsid w:val="00C043CE"/>
    <w:rsid w:val="00C05C16"/>
    <w:rsid w:val="00C10866"/>
    <w:rsid w:val="00C136A5"/>
    <w:rsid w:val="00C168A1"/>
    <w:rsid w:val="00C16A69"/>
    <w:rsid w:val="00C17E3E"/>
    <w:rsid w:val="00C26E98"/>
    <w:rsid w:val="00C31445"/>
    <w:rsid w:val="00C40676"/>
    <w:rsid w:val="00C4411F"/>
    <w:rsid w:val="00C448C8"/>
    <w:rsid w:val="00C5382F"/>
    <w:rsid w:val="00C57209"/>
    <w:rsid w:val="00C66CCF"/>
    <w:rsid w:val="00C71881"/>
    <w:rsid w:val="00C744D7"/>
    <w:rsid w:val="00C85493"/>
    <w:rsid w:val="00C900A5"/>
    <w:rsid w:val="00C9557B"/>
    <w:rsid w:val="00CA2E81"/>
    <w:rsid w:val="00CA30E1"/>
    <w:rsid w:val="00CB7DFD"/>
    <w:rsid w:val="00CC00B4"/>
    <w:rsid w:val="00CC1499"/>
    <w:rsid w:val="00CC3DDB"/>
    <w:rsid w:val="00CC4023"/>
    <w:rsid w:val="00CD7928"/>
    <w:rsid w:val="00CE225F"/>
    <w:rsid w:val="00CE77BE"/>
    <w:rsid w:val="00CE7F68"/>
    <w:rsid w:val="00CF18DA"/>
    <w:rsid w:val="00CF2020"/>
    <w:rsid w:val="00D0286B"/>
    <w:rsid w:val="00D03BD2"/>
    <w:rsid w:val="00D06FEA"/>
    <w:rsid w:val="00D0732C"/>
    <w:rsid w:val="00D11B04"/>
    <w:rsid w:val="00D160B9"/>
    <w:rsid w:val="00D1770C"/>
    <w:rsid w:val="00D223B5"/>
    <w:rsid w:val="00D241C5"/>
    <w:rsid w:val="00D26555"/>
    <w:rsid w:val="00D359CA"/>
    <w:rsid w:val="00D35E20"/>
    <w:rsid w:val="00D40E61"/>
    <w:rsid w:val="00D52244"/>
    <w:rsid w:val="00D5329B"/>
    <w:rsid w:val="00D60E83"/>
    <w:rsid w:val="00D61F7D"/>
    <w:rsid w:val="00D66D46"/>
    <w:rsid w:val="00D674C0"/>
    <w:rsid w:val="00D67A71"/>
    <w:rsid w:val="00D82870"/>
    <w:rsid w:val="00D86135"/>
    <w:rsid w:val="00D93133"/>
    <w:rsid w:val="00D9351C"/>
    <w:rsid w:val="00D93E06"/>
    <w:rsid w:val="00D94081"/>
    <w:rsid w:val="00D95712"/>
    <w:rsid w:val="00D9591B"/>
    <w:rsid w:val="00DA0338"/>
    <w:rsid w:val="00DA387D"/>
    <w:rsid w:val="00DA67DE"/>
    <w:rsid w:val="00DB1072"/>
    <w:rsid w:val="00DB330D"/>
    <w:rsid w:val="00DB58D0"/>
    <w:rsid w:val="00DB5B52"/>
    <w:rsid w:val="00DB5D75"/>
    <w:rsid w:val="00DB6BB5"/>
    <w:rsid w:val="00DB7EF5"/>
    <w:rsid w:val="00DC2C8C"/>
    <w:rsid w:val="00DC4F9A"/>
    <w:rsid w:val="00DD044D"/>
    <w:rsid w:val="00DD118F"/>
    <w:rsid w:val="00DD182C"/>
    <w:rsid w:val="00DD689B"/>
    <w:rsid w:val="00DE0311"/>
    <w:rsid w:val="00DE07C5"/>
    <w:rsid w:val="00DE1533"/>
    <w:rsid w:val="00DE5076"/>
    <w:rsid w:val="00DE6AB8"/>
    <w:rsid w:val="00DF049A"/>
    <w:rsid w:val="00DF26EF"/>
    <w:rsid w:val="00DF7339"/>
    <w:rsid w:val="00E05BBA"/>
    <w:rsid w:val="00E05DD5"/>
    <w:rsid w:val="00E062D6"/>
    <w:rsid w:val="00E07AB8"/>
    <w:rsid w:val="00E11844"/>
    <w:rsid w:val="00E13228"/>
    <w:rsid w:val="00E147DA"/>
    <w:rsid w:val="00E153C8"/>
    <w:rsid w:val="00E16666"/>
    <w:rsid w:val="00E16B5E"/>
    <w:rsid w:val="00E25AC4"/>
    <w:rsid w:val="00E30C51"/>
    <w:rsid w:val="00E35E25"/>
    <w:rsid w:val="00E35FD7"/>
    <w:rsid w:val="00E36457"/>
    <w:rsid w:val="00E367B1"/>
    <w:rsid w:val="00E368B0"/>
    <w:rsid w:val="00E40841"/>
    <w:rsid w:val="00E41D2E"/>
    <w:rsid w:val="00E43602"/>
    <w:rsid w:val="00E436DF"/>
    <w:rsid w:val="00E44784"/>
    <w:rsid w:val="00E47E83"/>
    <w:rsid w:val="00E47E89"/>
    <w:rsid w:val="00E5064D"/>
    <w:rsid w:val="00E51F24"/>
    <w:rsid w:val="00E54F16"/>
    <w:rsid w:val="00E60AF1"/>
    <w:rsid w:val="00E672B0"/>
    <w:rsid w:val="00E67E14"/>
    <w:rsid w:val="00E73390"/>
    <w:rsid w:val="00E74C98"/>
    <w:rsid w:val="00E77E37"/>
    <w:rsid w:val="00E86F2D"/>
    <w:rsid w:val="00E92722"/>
    <w:rsid w:val="00E92B83"/>
    <w:rsid w:val="00E97A2B"/>
    <w:rsid w:val="00EA0474"/>
    <w:rsid w:val="00EA4226"/>
    <w:rsid w:val="00EA542A"/>
    <w:rsid w:val="00EA64FC"/>
    <w:rsid w:val="00EA686E"/>
    <w:rsid w:val="00EB1809"/>
    <w:rsid w:val="00EB317D"/>
    <w:rsid w:val="00EB3ACF"/>
    <w:rsid w:val="00EC08B1"/>
    <w:rsid w:val="00EC323C"/>
    <w:rsid w:val="00EC5171"/>
    <w:rsid w:val="00EC5246"/>
    <w:rsid w:val="00ED302B"/>
    <w:rsid w:val="00EE07B8"/>
    <w:rsid w:val="00EE1E29"/>
    <w:rsid w:val="00EE2175"/>
    <w:rsid w:val="00EE361E"/>
    <w:rsid w:val="00EE4A13"/>
    <w:rsid w:val="00EE5D1B"/>
    <w:rsid w:val="00EF0DF1"/>
    <w:rsid w:val="00EF0E03"/>
    <w:rsid w:val="00EF2712"/>
    <w:rsid w:val="00EF331B"/>
    <w:rsid w:val="00EF50E6"/>
    <w:rsid w:val="00EF55D5"/>
    <w:rsid w:val="00EF62B5"/>
    <w:rsid w:val="00F00E65"/>
    <w:rsid w:val="00F00FF9"/>
    <w:rsid w:val="00F02963"/>
    <w:rsid w:val="00F0545F"/>
    <w:rsid w:val="00F1063D"/>
    <w:rsid w:val="00F1271B"/>
    <w:rsid w:val="00F21303"/>
    <w:rsid w:val="00F21DE4"/>
    <w:rsid w:val="00F2218E"/>
    <w:rsid w:val="00F2383A"/>
    <w:rsid w:val="00F241F5"/>
    <w:rsid w:val="00F24F7D"/>
    <w:rsid w:val="00F26F99"/>
    <w:rsid w:val="00F30999"/>
    <w:rsid w:val="00F33682"/>
    <w:rsid w:val="00F40775"/>
    <w:rsid w:val="00F4309F"/>
    <w:rsid w:val="00F434DA"/>
    <w:rsid w:val="00F45BB8"/>
    <w:rsid w:val="00F503AC"/>
    <w:rsid w:val="00F54FC8"/>
    <w:rsid w:val="00F63DA2"/>
    <w:rsid w:val="00F6461A"/>
    <w:rsid w:val="00F646F0"/>
    <w:rsid w:val="00F65E94"/>
    <w:rsid w:val="00F65FC9"/>
    <w:rsid w:val="00F67E98"/>
    <w:rsid w:val="00F7080D"/>
    <w:rsid w:val="00F70D60"/>
    <w:rsid w:val="00F81EBE"/>
    <w:rsid w:val="00F82784"/>
    <w:rsid w:val="00F844D9"/>
    <w:rsid w:val="00F86FC7"/>
    <w:rsid w:val="00F8740A"/>
    <w:rsid w:val="00F92BE3"/>
    <w:rsid w:val="00F92C70"/>
    <w:rsid w:val="00F931CC"/>
    <w:rsid w:val="00FA000C"/>
    <w:rsid w:val="00FA1027"/>
    <w:rsid w:val="00FA2D59"/>
    <w:rsid w:val="00FA5ECF"/>
    <w:rsid w:val="00FB0825"/>
    <w:rsid w:val="00FC35F9"/>
    <w:rsid w:val="00FD2696"/>
    <w:rsid w:val="00FD5312"/>
    <w:rsid w:val="00FE1551"/>
    <w:rsid w:val="00FE48CF"/>
    <w:rsid w:val="00FE5FE2"/>
    <w:rsid w:val="00FE6817"/>
    <w:rsid w:val="00F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E4BC"/>
  <w15:docId w15:val="{466E840E-4520-414B-B8EE-A8A5D150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189B"/>
    <w:pPr>
      <w:jc w:val="both"/>
    </w:pPr>
    <w:rPr>
      <w:rFonts w:ascii="Arial" w:hAnsi="Arial"/>
      <w:spacing w:val="8"/>
      <w:sz w:val="22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68B0"/>
    <w:rPr>
      <w:rFonts w:ascii="Arial" w:hAnsi="Arial"/>
      <w:spacing w:val="8"/>
      <w:sz w:val="22"/>
      <w:szCs w:val="24"/>
      <w:lang w:eastAsia="es-ES"/>
    </w:rPr>
  </w:style>
  <w:style w:type="character" w:styleId="Hipervnculo">
    <w:name w:val="Hyperlink"/>
    <w:rsid w:val="001C090B"/>
    <w:rPr>
      <w:color w:val="0000FF"/>
      <w:u w:val="single"/>
    </w:rPr>
  </w:style>
  <w:style w:type="paragraph" w:styleId="Textodeglobo">
    <w:name w:val="Balloon Text"/>
    <w:basedOn w:val="Normal"/>
    <w:semiHidden/>
    <w:rsid w:val="0034755A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51706B"/>
  </w:style>
  <w:style w:type="table" w:styleId="Tablaconcuadrcula">
    <w:name w:val="Table Grid"/>
    <w:basedOn w:val="Tablanormal"/>
    <w:rsid w:val="000748C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5D189B"/>
    <w:pPr>
      <w:spacing w:before="100" w:beforeAutospacing="1" w:after="100" w:afterAutospacing="1"/>
    </w:pPr>
    <w:rPr>
      <w:rFonts w:cs="Arial"/>
      <w:b/>
      <w:bCs/>
      <w:sz w:val="28"/>
      <w:lang w:val="es-ES"/>
    </w:rPr>
  </w:style>
  <w:style w:type="paragraph" w:styleId="Sangradetextonormal">
    <w:name w:val="Body Text Indent"/>
    <w:basedOn w:val="Normal"/>
    <w:rsid w:val="005D189B"/>
    <w:pPr>
      <w:spacing w:before="100" w:beforeAutospacing="1" w:after="100" w:afterAutospacing="1"/>
      <w:ind w:left="340" w:hanging="340"/>
    </w:pPr>
    <w:rPr>
      <w:rFonts w:cs="Arial"/>
    </w:rPr>
  </w:style>
  <w:style w:type="character" w:customStyle="1" w:styleId="fnt112">
    <w:name w:val="fnt112"/>
    <w:basedOn w:val="Fuentedeprrafopredeter"/>
    <w:rsid w:val="005D189B"/>
  </w:style>
  <w:style w:type="character" w:styleId="Refdecomentario">
    <w:name w:val="annotation reference"/>
    <w:rsid w:val="00FE48C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E48CF"/>
    <w:rPr>
      <w:sz w:val="20"/>
      <w:szCs w:val="20"/>
    </w:rPr>
  </w:style>
  <w:style w:type="character" w:customStyle="1" w:styleId="TextocomentarioCar">
    <w:name w:val="Texto comentario Car"/>
    <w:link w:val="Textocomentario"/>
    <w:rsid w:val="00FE48CF"/>
    <w:rPr>
      <w:rFonts w:ascii="Arial" w:hAnsi="Arial"/>
      <w:spacing w:val="8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E48CF"/>
    <w:rPr>
      <w:b/>
      <w:bCs/>
    </w:rPr>
  </w:style>
  <w:style w:type="character" w:customStyle="1" w:styleId="AsuntodelcomentarioCar">
    <w:name w:val="Asunto del comentario Car"/>
    <w:link w:val="Asuntodelcomentario"/>
    <w:rsid w:val="00FE48CF"/>
    <w:rPr>
      <w:rFonts w:ascii="Arial" w:hAnsi="Arial"/>
      <w:b/>
      <w:bCs/>
      <w:spacing w:val="8"/>
      <w:lang w:val="ca-ES"/>
    </w:rPr>
  </w:style>
  <w:style w:type="paragraph" w:styleId="Prrafodelista">
    <w:name w:val="List Paragraph"/>
    <w:basedOn w:val="Normal"/>
    <w:uiPriority w:val="34"/>
    <w:qFormat/>
    <w:rsid w:val="00801EB2"/>
    <w:pPr>
      <w:ind w:left="720"/>
      <w:contextualSpacing/>
    </w:pPr>
  </w:style>
  <w:style w:type="character" w:styleId="Hipervnculovisitado">
    <w:name w:val="FollowedHyperlink"/>
    <w:basedOn w:val="Fuentedeprrafopredeter"/>
    <w:rsid w:val="003F0FA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E5F53"/>
    <w:pPr>
      <w:spacing w:before="100" w:beforeAutospacing="1" w:after="100" w:afterAutospacing="1"/>
      <w:jc w:val="left"/>
    </w:pPr>
    <w:rPr>
      <w:rFonts w:ascii="Times New Roman" w:eastAsiaTheme="minorHAnsi" w:hAnsi="Times New Roman"/>
      <w:spacing w:val="0"/>
      <w:sz w:val="24"/>
      <w:lang w:eastAsia="ca-ES"/>
    </w:rPr>
  </w:style>
  <w:style w:type="paragraph" w:styleId="Listaconvietas">
    <w:name w:val="List Bullet"/>
    <w:basedOn w:val="Normal"/>
    <w:rsid w:val="00E368B0"/>
    <w:pPr>
      <w:numPr>
        <w:numId w:val="32"/>
      </w:numPr>
      <w:contextualSpacing/>
    </w:pPr>
  </w:style>
  <w:style w:type="paragraph" w:customStyle="1" w:styleId="Default">
    <w:name w:val="Default"/>
    <w:rsid w:val="000720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616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6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ac.c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di%20Peiret\Mis%20documentos\ICAC\002-Coordinaci&#243;%20administrativa\002.4-Models%20de%20documents\002.4-plantilla%20amb%20logotip%20i%20dades%20de%20l'ICA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F7F46-311E-4F65-B68D-F0082A894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002.4-plantilla amb logotip i dades de l'ICAC</Template>
  <TotalTime>6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plantilla amb logotip i dades de l'ICAC</vt:lpstr>
      <vt:lpstr>plantilla amb logotip i dades de l'ICAC</vt:lpstr>
    </vt:vector>
  </TitlesOfParts>
  <Company>Institut Català d'Arqueologia Clàssica</Company>
  <LinksUpToDate>false</LinksUpToDate>
  <CharactersWithSpaces>4904</CharactersWithSpaces>
  <SharedDoc>false</SharedDoc>
  <HLinks>
    <vt:vector size="6" baseType="variant">
      <vt:variant>
        <vt:i4>4390983</vt:i4>
      </vt:variant>
      <vt:variant>
        <vt:i4>8</vt:i4>
      </vt:variant>
      <vt:variant>
        <vt:i4>0</vt:i4>
      </vt:variant>
      <vt:variant>
        <vt:i4>5</vt:i4>
      </vt:variant>
      <vt:variant>
        <vt:lpwstr>http://www.icac.cat/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amb logotip i dades de l'ICAC</dc:title>
  <dc:creator>Jordi Peiret i Estrada</dc:creator>
  <cp:lastModifiedBy>Maria Palacios Rodriguez</cp:lastModifiedBy>
  <cp:revision>6</cp:revision>
  <cp:lastPrinted>2021-05-11T08:44:00Z</cp:lastPrinted>
  <dcterms:created xsi:type="dcterms:W3CDTF">2021-05-24T08:08:00Z</dcterms:created>
  <dcterms:modified xsi:type="dcterms:W3CDTF">2021-05-24T08:19:00Z</dcterms:modified>
</cp:coreProperties>
</file>