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CF5C" w14:textId="77777777" w:rsidR="008B5F64" w:rsidRPr="00241A45" w:rsidRDefault="00F21303" w:rsidP="00A5747C">
      <w:pPr>
        <w:pStyle w:val="Textoindependiente"/>
        <w:rPr>
          <w:smallCaps/>
          <w:sz w:val="22"/>
          <w:szCs w:val="22"/>
          <w:lang w:val="ca-ES"/>
        </w:rPr>
      </w:pPr>
      <w:r w:rsidRPr="00241A45">
        <w:rPr>
          <w:smallCaps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2C4BB" wp14:editId="0F8203D1">
                <wp:simplePos x="0" y="0"/>
                <wp:positionH relativeFrom="margin">
                  <wp:align>left</wp:align>
                </wp:positionH>
                <wp:positionV relativeFrom="paragraph">
                  <wp:posOffset>367857</wp:posOffset>
                </wp:positionV>
                <wp:extent cx="5786120" cy="0"/>
                <wp:effectExtent l="0" t="0" r="0" b="0"/>
                <wp:wrapNone/>
                <wp:docPr id="1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B0DC4" id="3 Conector recto" o:spid="_x0000_s1026" style="position:absolute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28.95pt" to="455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" strokecolor="black [3213]">
                <w10:wrap anchorx="margin"/>
              </v:line>
            </w:pict>
          </mc:Fallback>
        </mc:AlternateContent>
      </w:r>
      <w:r w:rsidRPr="00F21303">
        <w:rPr>
          <w:smallCaps/>
          <w:sz w:val="22"/>
          <w:szCs w:val="22"/>
          <w:lang w:val="ca-ES"/>
        </w:rPr>
        <w:t xml:space="preserve"> </w:t>
      </w:r>
      <w:r>
        <w:rPr>
          <w:smallCaps/>
          <w:sz w:val="22"/>
          <w:szCs w:val="22"/>
          <w:lang w:val="ca-ES"/>
        </w:rPr>
        <w:t>C</w:t>
      </w:r>
      <w:r w:rsidRPr="00241A45">
        <w:rPr>
          <w:smallCaps/>
          <w:sz w:val="22"/>
          <w:szCs w:val="22"/>
          <w:lang w:val="ca-ES"/>
        </w:rPr>
        <w:t xml:space="preserve">onvocatòria de l’Institut Català d’Arqueologia Clàssica (ICAC) per a la contractació de personal investigador </w:t>
      </w:r>
      <w:r>
        <w:rPr>
          <w:smallCaps/>
          <w:sz w:val="22"/>
          <w:szCs w:val="22"/>
          <w:lang w:val="ca-ES"/>
        </w:rPr>
        <w:t>predoctoral de 2021 (codi 017.70</w:t>
      </w:r>
      <w:r w:rsidRPr="00241A45">
        <w:rPr>
          <w:smallCaps/>
          <w:sz w:val="22"/>
          <w:szCs w:val="22"/>
          <w:lang w:val="ca-ES"/>
        </w:rPr>
        <w:t>)</w:t>
      </w:r>
      <w:r w:rsidR="008B5F64" w:rsidRPr="00241A45">
        <w:rPr>
          <w:smallCaps/>
          <w:sz w:val="22"/>
          <w:szCs w:val="22"/>
          <w:lang w:val="ca-ES"/>
        </w:rPr>
        <w:t>.</w:t>
      </w:r>
    </w:p>
    <w:p w14:paraId="504CA914" w14:textId="77777777" w:rsidR="008B5F64" w:rsidRPr="00241A45" w:rsidRDefault="008B5F64" w:rsidP="00A5747C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II</w:t>
      </w:r>
    </w:p>
    <w:p w14:paraId="27FF47FF" w14:textId="77777777" w:rsidR="008B5F64" w:rsidRPr="00241A45" w:rsidRDefault="008B5F64" w:rsidP="00A5747C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les dades curriculars de la persona sol·licitant</w:t>
      </w:r>
    </w:p>
    <w:p w14:paraId="0779D26A" w14:textId="77777777" w:rsidR="008B5F64" w:rsidRPr="00241A45" w:rsidRDefault="008B5F64" w:rsidP="00A5747C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92027" wp14:editId="69B3269F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55D6E" id="3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" strokecolor="black [3213]"/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796"/>
        <w:gridCol w:w="2190"/>
      </w:tblGrid>
      <w:tr w:rsidR="008B5F64" w:rsidRPr="001376FF" w14:paraId="2E48E4E5" w14:textId="77777777" w:rsidTr="00356AB5"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789D8A3" w14:textId="77777777" w:rsidR="008B5F64" w:rsidRPr="001376FF" w:rsidRDefault="008B5F64" w:rsidP="00A5747C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sol·licitant</w:t>
            </w:r>
          </w:p>
        </w:tc>
      </w:tr>
      <w:tr w:rsidR="008B5F64" w:rsidRPr="001376FF" w14:paraId="6FCC2997" w14:textId="77777777" w:rsidTr="00356AB5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D81EC73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3C58C7A7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34F01D46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7A9FC478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5E4118B7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025E1EB1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B5F64" w:rsidRPr="001376FF" w14:paraId="65C5EF3A" w14:textId="77777777" w:rsidTr="00356AB5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06647608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5710B1CC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left w:val="nil"/>
              <w:right w:val="nil"/>
            </w:tcBorders>
            <w:shd w:val="clear" w:color="auto" w:fill="auto"/>
          </w:tcPr>
          <w:p w14:paraId="3681D559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nil"/>
            </w:tcBorders>
            <w:shd w:val="clear" w:color="auto" w:fill="auto"/>
          </w:tcPr>
          <w:p w14:paraId="2DE282F0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5776D31" w14:textId="77777777" w:rsidR="008B5F64" w:rsidRDefault="008B5F64" w:rsidP="00A5747C">
      <w:pPr>
        <w:rPr>
          <w:rFonts w:cs="Arial"/>
          <w:szCs w:val="22"/>
        </w:rPr>
      </w:pPr>
    </w:p>
    <w:p w14:paraId="01A4EAF0" w14:textId="77777777" w:rsidR="00543527" w:rsidRPr="00241A45" w:rsidRDefault="00543527" w:rsidP="00A5747C">
      <w:pPr>
        <w:rPr>
          <w:rFonts w:cs="Arial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126"/>
        <w:gridCol w:w="992"/>
      </w:tblGrid>
      <w:tr w:rsidR="008B5F64" w:rsidRPr="001376FF" w14:paraId="3BE9377B" w14:textId="77777777" w:rsidTr="00433A3A">
        <w:tc>
          <w:tcPr>
            <w:tcW w:w="9101" w:type="dxa"/>
            <w:gridSpan w:val="4"/>
            <w:vAlign w:val="center"/>
          </w:tcPr>
          <w:p w14:paraId="2ED5AFA9" w14:textId="77777777" w:rsidR="008B5F64" w:rsidRDefault="008B5F64" w:rsidP="00A57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4B37DA">
              <w:rPr>
                <w:rFonts w:cs="Arial"/>
                <w:b/>
                <w:sz w:val="20"/>
                <w:szCs w:val="20"/>
              </w:rPr>
              <w:t>Activitat</w:t>
            </w:r>
            <w:r w:rsidR="000A402C" w:rsidRPr="000A402C">
              <w:rPr>
                <w:rFonts w:cs="Arial"/>
                <w:b/>
                <w:sz w:val="20"/>
                <w:szCs w:val="20"/>
              </w:rPr>
              <w:t xml:space="preserve"> investigadora, aportacions científiques, altra formació i altres mèrits</w:t>
            </w:r>
            <w:r w:rsidR="000A402C">
              <w:rPr>
                <w:rFonts w:cs="Arial"/>
                <w:b/>
                <w:sz w:val="20"/>
                <w:szCs w:val="20"/>
              </w:rPr>
              <w:t>.</w:t>
            </w:r>
          </w:p>
          <w:p w14:paraId="56C0C242" w14:textId="77777777" w:rsidR="00F21303" w:rsidRPr="001376FF" w:rsidRDefault="00F21303" w:rsidP="00A5747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B5F64" w:rsidRPr="001376FF" w14:paraId="6AE566CA" w14:textId="77777777" w:rsidTr="00433A3A">
        <w:tc>
          <w:tcPr>
            <w:tcW w:w="9101" w:type="dxa"/>
            <w:gridSpan w:val="4"/>
          </w:tcPr>
          <w:p w14:paraId="7D022F37" w14:textId="77777777" w:rsidR="008B5F64" w:rsidRDefault="004B37DA" w:rsidP="000A40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4B37DA">
              <w:rPr>
                <w:rFonts w:cs="Arial"/>
                <w:sz w:val="18"/>
                <w:szCs w:val="18"/>
              </w:rPr>
              <w:t>'avaluarà l'activitat investigadora i altra formació i mèrits complementaris: la participació en projectes i activitats de recerca; les publicacions científiques; les beques, ajudes o contractes aconseguits relacionats amb la recerca; la formació complementària; les presentacions en reunions científiques; la participació en activitats de difusió i transferència del coneixement, o altres activitats relacionades amb l’objecte de la convocatòria; amb una puntuació de 0 a 12 punts;</w:t>
            </w:r>
            <w:r w:rsidR="008B5F64" w:rsidRPr="000A402C">
              <w:rPr>
                <w:rFonts w:cs="Arial"/>
                <w:sz w:val="18"/>
                <w:szCs w:val="18"/>
              </w:rPr>
              <w:t xml:space="preserve"> (Base 9.4.1.</w:t>
            </w:r>
            <w:r w:rsidR="00F21303">
              <w:rPr>
                <w:rFonts w:cs="Arial"/>
                <w:sz w:val="18"/>
                <w:szCs w:val="18"/>
              </w:rPr>
              <w:t>3</w:t>
            </w:r>
            <w:r w:rsidR="008B5F64" w:rsidRPr="000A402C">
              <w:rPr>
                <w:rFonts w:cs="Arial"/>
                <w:sz w:val="18"/>
                <w:szCs w:val="18"/>
              </w:rPr>
              <w:t>)</w:t>
            </w:r>
          </w:p>
          <w:p w14:paraId="57DA4066" w14:textId="77777777" w:rsidR="00F21303" w:rsidRPr="000A402C" w:rsidRDefault="00F21303" w:rsidP="000A402C">
            <w:pPr>
              <w:rPr>
                <w:rFonts w:cs="Arial"/>
                <w:sz w:val="18"/>
                <w:szCs w:val="18"/>
              </w:rPr>
            </w:pPr>
          </w:p>
        </w:tc>
      </w:tr>
      <w:tr w:rsidR="00433A3A" w:rsidRPr="00543527" w14:paraId="4EA35070" w14:textId="77777777" w:rsidTr="00433A3A">
        <w:tc>
          <w:tcPr>
            <w:tcW w:w="675" w:type="dxa"/>
            <w:shd w:val="clear" w:color="auto" w:fill="auto"/>
          </w:tcPr>
          <w:p w14:paraId="7DA53623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461AC624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C301C70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BFA17F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33A3A" w:rsidRPr="00543527" w14:paraId="4EC7C69A" w14:textId="77777777" w:rsidTr="00433A3A">
        <w:tc>
          <w:tcPr>
            <w:tcW w:w="675" w:type="dxa"/>
            <w:shd w:val="clear" w:color="auto" w:fill="auto"/>
            <w:vAlign w:val="center"/>
          </w:tcPr>
          <w:p w14:paraId="6A51C794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5E62725F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sz w:val="18"/>
                <w:szCs w:val="18"/>
              </w:rPr>
              <w:t>Títol o nom de l’experiència, formació o altra activitat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CA9F26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992" w:type="dxa"/>
            <w:vAlign w:val="center"/>
          </w:tcPr>
          <w:p w14:paraId="55483937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Data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F21303">
              <w:rPr>
                <w:rFonts w:cs="Arial"/>
                <w:bCs/>
                <w:sz w:val="16"/>
                <w:szCs w:val="16"/>
              </w:rPr>
              <w:t>(d’inici i final)</w:t>
            </w:r>
          </w:p>
        </w:tc>
      </w:tr>
      <w:tr w:rsidR="00433A3A" w:rsidRPr="001376FF" w14:paraId="0AF44FB1" w14:textId="77777777" w:rsidTr="00433A3A">
        <w:tc>
          <w:tcPr>
            <w:tcW w:w="675" w:type="dxa"/>
            <w:shd w:val="clear" w:color="auto" w:fill="auto"/>
          </w:tcPr>
          <w:p w14:paraId="611AE7B2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378B20" w14:textId="0C693295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DE1474E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795EC4" w14:textId="751CAB82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auto"/>
          </w:tcPr>
          <w:p w14:paraId="0935607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C29836" w14:textId="310CF7A0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756276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33A2AB" w14:textId="3B10D907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07F4E724" w14:textId="77777777" w:rsidTr="00433A3A">
        <w:tc>
          <w:tcPr>
            <w:tcW w:w="675" w:type="dxa"/>
            <w:shd w:val="clear" w:color="auto" w:fill="auto"/>
          </w:tcPr>
          <w:p w14:paraId="59A1FD6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838341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E4F33D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84E080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A5723A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1C124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CF62D9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4101F4" w14:textId="1CA4AB00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317E29EE" w14:textId="77777777" w:rsidTr="00433A3A">
        <w:tc>
          <w:tcPr>
            <w:tcW w:w="675" w:type="dxa"/>
            <w:shd w:val="clear" w:color="auto" w:fill="auto"/>
          </w:tcPr>
          <w:p w14:paraId="595404C0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472E31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0C3CB9E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67409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E26CD8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A7B5F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9FCDA96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5A911F" w14:textId="78EDE06D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75A12395" w14:textId="77777777" w:rsidTr="00433A3A">
        <w:tc>
          <w:tcPr>
            <w:tcW w:w="675" w:type="dxa"/>
            <w:shd w:val="clear" w:color="auto" w:fill="auto"/>
          </w:tcPr>
          <w:p w14:paraId="501B56DE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E06075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1E1523B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C1C603A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7A44CCA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22B24E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1F3AC6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1E68A4" w14:textId="61497C5B" w:rsidR="00433A3A" w:rsidRPr="001376FF" w:rsidRDefault="000B2024" w:rsidP="00433A3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2E0DD8C7" w14:textId="77777777" w:rsidTr="00433A3A">
        <w:tc>
          <w:tcPr>
            <w:tcW w:w="675" w:type="dxa"/>
            <w:shd w:val="clear" w:color="auto" w:fill="auto"/>
          </w:tcPr>
          <w:p w14:paraId="41DEFA53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360AE9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E4D4E6F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C6BE3B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17CC954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448AEF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92D07C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5500D5" w14:textId="1C12F38C" w:rsidR="00433A3A" w:rsidRPr="001376FF" w:rsidRDefault="000B2024" w:rsidP="00433A3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4273390C" w14:textId="77777777" w:rsidTr="00433A3A">
        <w:tc>
          <w:tcPr>
            <w:tcW w:w="675" w:type="dxa"/>
            <w:shd w:val="clear" w:color="auto" w:fill="auto"/>
          </w:tcPr>
          <w:p w14:paraId="64420542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D0B34E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87B9A9F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E76CBA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142E06E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A8B306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E8EFED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4955F4" w14:textId="4ABC9E10" w:rsidR="00433A3A" w:rsidRPr="001376FF" w:rsidRDefault="000B2024" w:rsidP="00433A3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5D8DBAC8" w14:textId="77777777" w:rsidTr="00433A3A">
        <w:tc>
          <w:tcPr>
            <w:tcW w:w="675" w:type="dxa"/>
            <w:shd w:val="clear" w:color="auto" w:fill="auto"/>
          </w:tcPr>
          <w:p w14:paraId="59605F2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2FDE5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471BB20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24765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3DCDEE5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5FB143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120286A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BB3284" w14:textId="02607982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7FD35AF2" w14:textId="77777777" w:rsidTr="00433A3A">
        <w:tc>
          <w:tcPr>
            <w:tcW w:w="675" w:type="dxa"/>
            <w:shd w:val="clear" w:color="auto" w:fill="auto"/>
          </w:tcPr>
          <w:p w14:paraId="214379C7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4A38915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0CEB08B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5763AB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797602D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518783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3C870B4" w14:textId="77777777" w:rsidR="00433A3A" w:rsidRPr="001376FF" w:rsidRDefault="00433A3A" w:rsidP="00433A3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986123" w14:textId="1D24C685" w:rsidR="00433A3A" w:rsidRPr="001376FF" w:rsidRDefault="000B2024" w:rsidP="00433A3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22ECB0FB" w14:textId="77777777" w:rsidTr="00433A3A">
        <w:tc>
          <w:tcPr>
            <w:tcW w:w="675" w:type="dxa"/>
            <w:shd w:val="clear" w:color="auto" w:fill="auto"/>
          </w:tcPr>
          <w:p w14:paraId="6A54F0F2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7AC57A4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9AB25B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D2AFF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EB5E322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D77CF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FE22C6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CE645A" w14:textId="1409C19B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2EB0427B" w14:textId="77777777" w:rsidTr="00433A3A">
        <w:tc>
          <w:tcPr>
            <w:tcW w:w="675" w:type="dxa"/>
            <w:shd w:val="clear" w:color="auto" w:fill="auto"/>
          </w:tcPr>
          <w:p w14:paraId="6D4E5051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6C2A0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09589C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3D3E13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274358D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37527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864BEDC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FAC6FB" w14:textId="3B210BF8" w:rsidR="00433A3A" w:rsidRPr="001376FF" w:rsidRDefault="000B2024" w:rsidP="00A5747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06C0BB8A" w14:textId="77777777" w:rsidTr="00433A3A">
        <w:tc>
          <w:tcPr>
            <w:tcW w:w="675" w:type="dxa"/>
            <w:shd w:val="clear" w:color="auto" w:fill="auto"/>
          </w:tcPr>
          <w:p w14:paraId="3AF34479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969CFE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A11773E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B185D7C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0C767B0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E1BEB4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B5DCB4A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4CD62A" w14:textId="6C6EC411" w:rsidR="00433A3A" w:rsidRPr="001376FF" w:rsidRDefault="000B2024" w:rsidP="004B37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31A154DE" w14:textId="77777777" w:rsidTr="00433A3A">
        <w:tc>
          <w:tcPr>
            <w:tcW w:w="675" w:type="dxa"/>
            <w:shd w:val="clear" w:color="auto" w:fill="auto"/>
          </w:tcPr>
          <w:p w14:paraId="2AE74C0A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5CEA3D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592C807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B109247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5C8908D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5E3423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B02DE0F" w14:textId="77777777" w:rsidR="00433A3A" w:rsidRPr="001376FF" w:rsidRDefault="00433A3A" w:rsidP="004B37DA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0DB9E5" w14:textId="6366244B" w:rsidR="00433A3A" w:rsidRPr="001376FF" w:rsidRDefault="000B2024" w:rsidP="004B37DA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0004B3F7" w14:textId="77777777" w:rsidTr="0062353F">
        <w:tc>
          <w:tcPr>
            <w:tcW w:w="675" w:type="dxa"/>
            <w:shd w:val="clear" w:color="auto" w:fill="auto"/>
          </w:tcPr>
          <w:p w14:paraId="539575B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D19BB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F4F71B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CAD9E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215DA3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6065E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31985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AF455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16B27FB8" w14:textId="77777777" w:rsidTr="0062353F">
        <w:tc>
          <w:tcPr>
            <w:tcW w:w="675" w:type="dxa"/>
            <w:shd w:val="clear" w:color="auto" w:fill="auto"/>
          </w:tcPr>
          <w:p w14:paraId="4F78C08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7EE4E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D20E5F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22D8F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DEB852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6107A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87093A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DC2CE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15E2A8FF" w14:textId="77777777" w:rsidTr="0062353F">
        <w:tc>
          <w:tcPr>
            <w:tcW w:w="675" w:type="dxa"/>
            <w:shd w:val="clear" w:color="auto" w:fill="auto"/>
          </w:tcPr>
          <w:p w14:paraId="58DA705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15744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51BA9F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54CD4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D535D5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303F2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FF27FC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1C9DE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5E1065C6" w14:textId="77777777" w:rsidTr="0062353F">
        <w:tc>
          <w:tcPr>
            <w:tcW w:w="675" w:type="dxa"/>
            <w:shd w:val="clear" w:color="auto" w:fill="auto"/>
          </w:tcPr>
          <w:p w14:paraId="3379FEB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2CFE7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B2B8C4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B1403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F9F95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E04E2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222570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7177D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152A3CC2" w14:textId="77777777" w:rsidTr="0062353F">
        <w:tc>
          <w:tcPr>
            <w:tcW w:w="675" w:type="dxa"/>
            <w:shd w:val="clear" w:color="auto" w:fill="auto"/>
          </w:tcPr>
          <w:p w14:paraId="361D4CE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D1AEF1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D53044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D8A14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5AF766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5D6EC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66FDF0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CCBAE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43A9F3AE" w14:textId="77777777" w:rsidTr="0062353F">
        <w:tc>
          <w:tcPr>
            <w:tcW w:w="675" w:type="dxa"/>
            <w:shd w:val="clear" w:color="auto" w:fill="auto"/>
          </w:tcPr>
          <w:p w14:paraId="10698AF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05BB5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2F0D19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A6928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04F659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F8F59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9F2BAB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F1A09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18A30DC6" w14:textId="77777777" w:rsidTr="0062353F">
        <w:tc>
          <w:tcPr>
            <w:tcW w:w="675" w:type="dxa"/>
            <w:shd w:val="clear" w:color="auto" w:fill="auto"/>
          </w:tcPr>
          <w:p w14:paraId="69F6309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B36E5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29CFD1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A6FE8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07F555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F9AB5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2F266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E1631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31355520" w14:textId="77777777" w:rsidTr="0062353F">
        <w:tc>
          <w:tcPr>
            <w:tcW w:w="675" w:type="dxa"/>
            <w:shd w:val="clear" w:color="auto" w:fill="auto"/>
          </w:tcPr>
          <w:p w14:paraId="4254230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D14D1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8873B0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6EF726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B058A0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8C0A0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D68805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10310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09E48A98" w14:textId="77777777" w:rsidTr="0062353F">
        <w:tc>
          <w:tcPr>
            <w:tcW w:w="675" w:type="dxa"/>
            <w:shd w:val="clear" w:color="auto" w:fill="auto"/>
          </w:tcPr>
          <w:p w14:paraId="660F6AF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87645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D222D6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35D9A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3EBF63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529E2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28A6B7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4A066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1055D290" w14:textId="77777777" w:rsidTr="0062353F">
        <w:tc>
          <w:tcPr>
            <w:tcW w:w="675" w:type="dxa"/>
            <w:shd w:val="clear" w:color="auto" w:fill="auto"/>
          </w:tcPr>
          <w:p w14:paraId="1FA58F4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76A17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B1DF43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2E46C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55E42F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C3BF58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34799F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EB0CC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623C9C05" w14:textId="77777777" w:rsidTr="0062353F">
        <w:tc>
          <w:tcPr>
            <w:tcW w:w="675" w:type="dxa"/>
            <w:shd w:val="clear" w:color="auto" w:fill="auto"/>
          </w:tcPr>
          <w:p w14:paraId="1BF6A42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042A4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AD6FC4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97F2E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44E3E9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C4FDC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849897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2BC54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4BC2BED2" w14:textId="77777777" w:rsidTr="0062353F">
        <w:tc>
          <w:tcPr>
            <w:tcW w:w="675" w:type="dxa"/>
            <w:shd w:val="clear" w:color="auto" w:fill="auto"/>
          </w:tcPr>
          <w:p w14:paraId="4A3A5A7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AE2BC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3D1436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12F04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797A57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B2798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ED009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3C84E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0FBBA929" w14:textId="77777777" w:rsidTr="0062353F">
        <w:tc>
          <w:tcPr>
            <w:tcW w:w="675" w:type="dxa"/>
            <w:shd w:val="clear" w:color="auto" w:fill="auto"/>
          </w:tcPr>
          <w:p w14:paraId="091F6DA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BDB68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A10D26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64A67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A51FB8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2BC9B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8E5DFC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C7740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4AD6E0F6" w14:textId="77777777" w:rsidTr="0062353F">
        <w:tc>
          <w:tcPr>
            <w:tcW w:w="675" w:type="dxa"/>
            <w:shd w:val="clear" w:color="auto" w:fill="auto"/>
          </w:tcPr>
          <w:p w14:paraId="2D55313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4E8C2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862DD2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CBE59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034587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33331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E3C9D8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73281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0838FE98" w14:textId="77777777" w:rsidTr="0062353F">
        <w:tc>
          <w:tcPr>
            <w:tcW w:w="675" w:type="dxa"/>
            <w:shd w:val="clear" w:color="auto" w:fill="auto"/>
          </w:tcPr>
          <w:p w14:paraId="308123F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4CC7F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D9F37E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305A1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9FD98B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D7CB3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9CD68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DFAE9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4BBD6447" w14:textId="77777777" w:rsidTr="0062353F">
        <w:tc>
          <w:tcPr>
            <w:tcW w:w="675" w:type="dxa"/>
            <w:shd w:val="clear" w:color="auto" w:fill="auto"/>
          </w:tcPr>
          <w:p w14:paraId="0D8BC1B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947C8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C7A0D1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5571E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600055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D97A3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732CF9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51FF5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505E888E" w14:textId="77777777" w:rsidTr="0062353F">
        <w:tc>
          <w:tcPr>
            <w:tcW w:w="675" w:type="dxa"/>
            <w:shd w:val="clear" w:color="auto" w:fill="auto"/>
          </w:tcPr>
          <w:p w14:paraId="3BBCD00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86A83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9F10F5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E74F8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7E1F73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2D582F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40D5DD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D52E5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55C3386C" w14:textId="77777777" w:rsidTr="0062353F">
        <w:tc>
          <w:tcPr>
            <w:tcW w:w="675" w:type="dxa"/>
            <w:shd w:val="clear" w:color="auto" w:fill="auto"/>
          </w:tcPr>
          <w:p w14:paraId="55A9931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7CBB9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D35485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257CE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934E25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DCD1B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66501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1B70C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5C135E4F" w14:textId="77777777" w:rsidTr="0062353F">
        <w:tc>
          <w:tcPr>
            <w:tcW w:w="675" w:type="dxa"/>
            <w:shd w:val="clear" w:color="auto" w:fill="auto"/>
          </w:tcPr>
          <w:p w14:paraId="3D5859C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17A141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362AC6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7C954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578A4E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5A39E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06B6D6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506A8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7168A666" w14:textId="77777777" w:rsidTr="0062353F">
        <w:tc>
          <w:tcPr>
            <w:tcW w:w="675" w:type="dxa"/>
            <w:shd w:val="clear" w:color="auto" w:fill="auto"/>
          </w:tcPr>
          <w:p w14:paraId="6E15EF6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A8E92D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AA5351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EF1FF5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4DE1DA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24501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421FDB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710250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7CBD7E46" w14:textId="77777777" w:rsidTr="0062353F">
        <w:tc>
          <w:tcPr>
            <w:tcW w:w="675" w:type="dxa"/>
            <w:shd w:val="clear" w:color="auto" w:fill="auto"/>
          </w:tcPr>
          <w:p w14:paraId="092A819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B9F62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F2481B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9143F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DEA1A2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FA0A7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B6FFEA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288FF7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3A215808" w14:textId="77777777" w:rsidTr="0062353F">
        <w:tc>
          <w:tcPr>
            <w:tcW w:w="675" w:type="dxa"/>
            <w:shd w:val="clear" w:color="auto" w:fill="auto"/>
          </w:tcPr>
          <w:p w14:paraId="0CA241E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C7527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4B4BD9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D9E91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6D05A7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2B872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AEBFF8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B62E7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0D138C73" w14:textId="77777777" w:rsidTr="0062353F">
        <w:tc>
          <w:tcPr>
            <w:tcW w:w="675" w:type="dxa"/>
            <w:shd w:val="clear" w:color="auto" w:fill="auto"/>
          </w:tcPr>
          <w:p w14:paraId="2C3B0BC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4018E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6082B8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7BFE7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9DDFC3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2098E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1978D9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20D83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2DF34CD3" w14:textId="77777777" w:rsidTr="0062353F">
        <w:tc>
          <w:tcPr>
            <w:tcW w:w="675" w:type="dxa"/>
            <w:shd w:val="clear" w:color="auto" w:fill="auto"/>
          </w:tcPr>
          <w:p w14:paraId="41FFE2C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ABE5A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D97019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245B8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ED88FA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50AECC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F2B6218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5F029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222B16F8" w14:textId="77777777" w:rsidTr="0062353F">
        <w:tc>
          <w:tcPr>
            <w:tcW w:w="675" w:type="dxa"/>
            <w:shd w:val="clear" w:color="auto" w:fill="auto"/>
          </w:tcPr>
          <w:p w14:paraId="69D6F8B1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0F876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9CB345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A4D6F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5D85D6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84534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77C4F6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FEA5C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06AEF327" w14:textId="77777777" w:rsidTr="0062353F">
        <w:tc>
          <w:tcPr>
            <w:tcW w:w="675" w:type="dxa"/>
            <w:shd w:val="clear" w:color="auto" w:fill="auto"/>
          </w:tcPr>
          <w:p w14:paraId="47C6B0DA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7B83B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979129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4CB288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0DDF48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FA5E5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90323F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88E46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6038379C" w14:textId="77777777" w:rsidTr="0062353F">
        <w:tc>
          <w:tcPr>
            <w:tcW w:w="675" w:type="dxa"/>
            <w:shd w:val="clear" w:color="auto" w:fill="auto"/>
          </w:tcPr>
          <w:p w14:paraId="00B2C75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95C924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E524BF0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37FDA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D0B6DE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83F63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38A21E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4481E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7FF100C8" w14:textId="77777777" w:rsidTr="0062353F">
        <w:tc>
          <w:tcPr>
            <w:tcW w:w="675" w:type="dxa"/>
            <w:shd w:val="clear" w:color="auto" w:fill="auto"/>
          </w:tcPr>
          <w:p w14:paraId="67BA3A9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672B77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6FB684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DCED0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77DC89C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85E2C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E5B0CB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04C47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688212A5" w14:textId="77777777" w:rsidTr="0062353F">
        <w:tc>
          <w:tcPr>
            <w:tcW w:w="675" w:type="dxa"/>
            <w:shd w:val="clear" w:color="auto" w:fill="auto"/>
          </w:tcPr>
          <w:p w14:paraId="5BB801C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D28F25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6E65656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8B13C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B83BB9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C1B14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CBAEDEB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465D9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2024" w:rsidRPr="001376FF" w14:paraId="27002BAE" w14:textId="77777777" w:rsidTr="0062353F">
        <w:tc>
          <w:tcPr>
            <w:tcW w:w="675" w:type="dxa"/>
            <w:shd w:val="clear" w:color="auto" w:fill="auto"/>
          </w:tcPr>
          <w:p w14:paraId="61123023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CD93A5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6A5EE1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ACD22E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F083462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8CE6F3D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28E569F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9DD4F9" w14:textId="77777777" w:rsidR="000B2024" w:rsidRPr="001376FF" w:rsidRDefault="000B2024" w:rsidP="0062353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06B3973" w14:textId="77777777" w:rsidR="008B5F64" w:rsidRDefault="008B5F64" w:rsidP="00A5747C">
      <w:pPr>
        <w:rPr>
          <w:rFonts w:cs="Arial"/>
          <w:szCs w:val="22"/>
        </w:rPr>
      </w:pPr>
    </w:p>
    <w:p w14:paraId="7C87AD8A" w14:textId="77777777" w:rsidR="008B5F64" w:rsidRDefault="008B5F64" w:rsidP="00A5747C">
      <w:pPr>
        <w:jc w:val="left"/>
        <w:rPr>
          <w:rFonts w:cs="Arial"/>
          <w:b/>
          <w:bCs/>
          <w:szCs w:val="22"/>
        </w:rPr>
      </w:pPr>
    </w:p>
    <w:p w14:paraId="7C19933F" w14:textId="77777777" w:rsidR="00543527" w:rsidRPr="00241A45" w:rsidRDefault="00543527" w:rsidP="00A5747C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8B5F64" w:rsidRPr="001376FF" w14:paraId="43B5D1D4" w14:textId="77777777" w:rsidTr="00433A3A">
        <w:tc>
          <w:tcPr>
            <w:tcW w:w="9101" w:type="dxa"/>
            <w:gridSpan w:val="4"/>
            <w:vAlign w:val="center"/>
          </w:tcPr>
          <w:p w14:paraId="7C32CB7F" w14:textId="77777777" w:rsidR="008B5F64" w:rsidRPr="001376FF" w:rsidRDefault="00F21303" w:rsidP="00A574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8B5F64" w:rsidRPr="001376FF">
              <w:rPr>
                <w:rFonts w:cs="Arial"/>
                <w:b/>
                <w:sz w:val="20"/>
                <w:szCs w:val="20"/>
              </w:rPr>
              <w:t>. Coneixement de llengües</w:t>
            </w:r>
          </w:p>
        </w:tc>
      </w:tr>
      <w:tr w:rsidR="008B5F64" w:rsidRPr="001376FF" w14:paraId="492D5E94" w14:textId="77777777" w:rsidTr="00433A3A">
        <w:tc>
          <w:tcPr>
            <w:tcW w:w="9101" w:type="dxa"/>
            <w:gridSpan w:val="4"/>
          </w:tcPr>
          <w:p w14:paraId="313F943F" w14:textId="77777777" w:rsidR="008B5F64" w:rsidRPr="001376FF" w:rsidRDefault="008B5F64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 xml:space="preserve">Es valorarà el coneixement i domini de cadascuna de les llengües, amb una puntuació de 0 a </w:t>
            </w:r>
            <w:r w:rsidR="00F21303">
              <w:rPr>
                <w:rFonts w:cs="Arial"/>
                <w:sz w:val="20"/>
                <w:szCs w:val="20"/>
              </w:rPr>
              <w:t>3</w:t>
            </w:r>
            <w:r w:rsidRPr="001376FF">
              <w:rPr>
                <w:rFonts w:cs="Arial"/>
                <w:sz w:val="20"/>
                <w:szCs w:val="20"/>
              </w:rPr>
              <w:t xml:space="preserve"> punts. Per establir el nivell de coneixements se seguirà el Marc Europeu Comú de Referència per a les llengües (MECR) del Consell d’Europa; amb una puntuació de 0 a </w:t>
            </w:r>
            <w:r w:rsidR="00F21303">
              <w:rPr>
                <w:rFonts w:cs="Arial"/>
                <w:sz w:val="20"/>
                <w:szCs w:val="20"/>
              </w:rPr>
              <w:t>3</w:t>
            </w:r>
            <w:r w:rsidRPr="001376FF">
              <w:rPr>
                <w:rFonts w:cs="Arial"/>
                <w:sz w:val="20"/>
                <w:szCs w:val="20"/>
              </w:rPr>
              <w:t xml:space="preserve"> punts (Base </w:t>
            </w:r>
            <w:r w:rsidR="00F21303">
              <w:rPr>
                <w:rFonts w:cs="Arial"/>
                <w:sz w:val="20"/>
                <w:szCs w:val="20"/>
              </w:rPr>
              <w:t>9.4.1.4</w:t>
            </w:r>
            <w:r w:rsidRPr="001376FF">
              <w:rPr>
                <w:rFonts w:cs="Arial"/>
                <w:sz w:val="20"/>
                <w:szCs w:val="20"/>
              </w:rPr>
              <w:t>).</w:t>
            </w:r>
          </w:p>
          <w:p w14:paraId="6F2713BE" w14:textId="77777777" w:rsidR="008B5F64" w:rsidRPr="001376FF" w:rsidRDefault="008B5F64" w:rsidP="00A5747C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La numeració dels documents ha de ser correlativa a l’apartat anterior.</w:t>
            </w:r>
          </w:p>
        </w:tc>
      </w:tr>
      <w:tr w:rsidR="00433A3A" w:rsidRPr="00543527" w14:paraId="5E4BBA20" w14:textId="77777777" w:rsidTr="00433A3A">
        <w:tc>
          <w:tcPr>
            <w:tcW w:w="675" w:type="dxa"/>
            <w:shd w:val="clear" w:color="auto" w:fill="auto"/>
          </w:tcPr>
          <w:p w14:paraId="6C9225A9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3DBBB2B0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4C2F229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D10223" w14:textId="77777777" w:rsidR="00433A3A" w:rsidRPr="00543527" w:rsidRDefault="00433A3A" w:rsidP="00A5747C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33A3A" w:rsidRPr="00543527" w14:paraId="5078F6F7" w14:textId="77777777" w:rsidTr="00433A3A">
        <w:tc>
          <w:tcPr>
            <w:tcW w:w="675" w:type="dxa"/>
            <w:shd w:val="clear" w:color="auto" w:fill="auto"/>
            <w:vAlign w:val="center"/>
          </w:tcPr>
          <w:p w14:paraId="1A304D6C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4A16DC02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 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032645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15E01456" w14:textId="77777777" w:rsidR="00433A3A" w:rsidRPr="00543527" w:rsidRDefault="00433A3A" w:rsidP="00A574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Nivell</w:t>
            </w:r>
          </w:p>
        </w:tc>
      </w:tr>
      <w:tr w:rsidR="00433A3A" w:rsidRPr="001376FF" w14:paraId="39FCC2A8" w14:textId="77777777" w:rsidTr="00433A3A">
        <w:tc>
          <w:tcPr>
            <w:tcW w:w="675" w:type="dxa"/>
            <w:shd w:val="clear" w:color="auto" w:fill="auto"/>
          </w:tcPr>
          <w:p w14:paraId="4BA745C2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2C101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4735DA4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DC111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D88F8F3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C34856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0BADEB7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FED34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049C3154" w14:textId="77777777" w:rsidTr="00433A3A">
        <w:tc>
          <w:tcPr>
            <w:tcW w:w="675" w:type="dxa"/>
            <w:shd w:val="clear" w:color="auto" w:fill="auto"/>
          </w:tcPr>
          <w:p w14:paraId="30C47BC7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CD457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9EF3E65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A39AA3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144E88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99ABB5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15D13BA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ACA794C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24D0C402" w14:textId="77777777" w:rsidTr="00433A3A">
        <w:tc>
          <w:tcPr>
            <w:tcW w:w="675" w:type="dxa"/>
            <w:shd w:val="clear" w:color="auto" w:fill="auto"/>
          </w:tcPr>
          <w:p w14:paraId="771D1963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63DBC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BF45CF5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9EE4C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2BC05A7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31C391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A285ABB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2D9598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3A3A" w:rsidRPr="001376FF" w14:paraId="73928283" w14:textId="77777777" w:rsidTr="00433A3A">
        <w:tc>
          <w:tcPr>
            <w:tcW w:w="675" w:type="dxa"/>
            <w:shd w:val="clear" w:color="auto" w:fill="auto"/>
          </w:tcPr>
          <w:p w14:paraId="77FC47C1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59BECF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1F9E33E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A8F8569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EFDD65A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B14FFEE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FAB2101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1E1182" w14:textId="77777777" w:rsidR="00433A3A" w:rsidRPr="001376FF" w:rsidRDefault="00433A3A" w:rsidP="00A5747C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338B491" w14:textId="77777777" w:rsidR="008B5F64" w:rsidRPr="00241A45" w:rsidRDefault="008B5F64" w:rsidP="00A5747C">
      <w:pPr>
        <w:jc w:val="left"/>
        <w:rPr>
          <w:rFonts w:cs="Arial"/>
          <w:b/>
          <w:bCs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8B5F64" w:rsidRPr="00543527" w14:paraId="77AA61CA" w14:textId="77777777" w:rsidTr="00356AB5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14:paraId="2173EF27" w14:textId="77777777" w:rsidR="008B5F64" w:rsidRPr="00543527" w:rsidRDefault="008B5F64" w:rsidP="00A5747C">
            <w:pPr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8B5F64" w:rsidRPr="00543527" w14:paraId="6C768A7F" w14:textId="77777777" w:rsidTr="00356AB5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14:paraId="5E766C2E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0210CD6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0EF62558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14034BE8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5D83C832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23A40C0D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676F0B43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2A10008D" w14:textId="77777777" w:rsidR="008B5F64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42F1FAB0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582B0721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05BD6AFD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4EBE11E6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6CC181EA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56A1D449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1959CC1D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24F834FA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61151663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0108BD51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47538EBD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6B97B8FB" w14:textId="77777777" w:rsidR="00543527" w:rsidRDefault="00543527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53AF33DE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</w:p>
          <w:p w14:paraId="03659E4C" w14:textId="77777777" w:rsidR="008B5F64" w:rsidRPr="00543527" w:rsidRDefault="008B5F64" w:rsidP="00A5747C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1891164D" w14:textId="77777777" w:rsidR="00117AD0" w:rsidRDefault="00117AD0" w:rsidP="00A5747C">
      <w:pPr>
        <w:rPr>
          <w:rFonts w:cs="Arial"/>
          <w:b/>
          <w:bCs/>
          <w:szCs w:val="22"/>
        </w:rPr>
      </w:pPr>
    </w:p>
    <w:p w14:paraId="60613713" w14:textId="77777777" w:rsidR="00117AD0" w:rsidRPr="00117AD0" w:rsidRDefault="00117AD0" w:rsidP="00117AD0">
      <w:pPr>
        <w:rPr>
          <w:rFonts w:cs="Arial"/>
          <w:szCs w:val="22"/>
        </w:rPr>
      </w:pPr>
    </w:p>
    <w:sectPr w:rsidR="00117AD0" w:rsidRPr="00117AD0" w:rsidSect="00907F7A">
      <w:headerReference w:type="default" r:id="rId8"/>
      <w:footerReference w:type="even" r:id="rId9"/>
      <w:footerReference w:type="default" r:id="rId10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7148" w14:textId="77777777" w:rsidR="006C41D5" w:rsidRDefault="006C41D5">
      <w:r>
        <w:separator/>
      </w:r>
    </w:p>
  </w:endnote>
  <w:endnote w:type="continuationSeparator" w:id="0">
    <w:p w14:paraId="65C062FC" w14:textId="77777777" w:rsidR="006C41D5" w:rsidRDefault="006C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603D" w14:textId="77777777" w:rsidR="005410AD" w:rsidRDefault="005410AD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7D7EE" w14:textId="77777777" w:rsidR="005410AD" w:rsidRDefault="005410AD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59BA" w14:textId="77777777" w:rsidR="005410AD" w:rsidRPr="0052336D" w:rsidRDefault="005410AD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4E6F312D" w14:textId="77777777" w:rsidR="005410AD" w:rsidRDefault="005410AD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FC9B94" wp14:editId="4FE93855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5F7E7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"/>
          </w:pict>
        </mc:Fallback>
      </mc:AlternateContent>
    </w:r>
  </w:p>
  <w:p w14:paraId="1ABE67E3" w14:textId="77777777" w:rsidR="005410AD" w:rsidRPr="00400089" w:rsidRDefault="005410AD" w:rsidP="00117AD0">
    <w:pPr>
      <w:pStyle w:val="Piedepgina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C590" w14:textId="77777777" w:rsidR="006C41D5" w:rsidRDefault="006C41D5">
      <w:r>
        <w:separator/>
      </w:r>
    </w:p>
  </w:footnote>
  <w:footnote w:type="continuationSeparator" w:id="0">
    <w:p w14:paraId="5B452154" w14:textId="77777777" w:rsidR="006C41D5" w:rsidRDefault="006C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B1E8" w14:textId="77777777" w:rsidR="005410AD" w:rsidRDefault="005410AD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383DFCD7" wp14:editId="3D19842B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16F04B14" wp14:editId="1B7CEF7F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FAE128" w14:textId="77777777" w:rsidR="005410AD" w:rsidRDefault="005410AD" w:rsidP="00A71A2D">
    <w:pPr>
      <w:pStyle w:val="Encabezado"/>
      <w:rPr>
        <w:szCs w:val="18"/>
      </w:rPr>
    </w:pPr>
  </w:p>
  <w:p w14:paraId="2D9C8723" w14:textId="77777777" w:rsidR="005410AD" w:rsidRPr="00A71A2D" w:rsidRDefault="005410AD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7"/>
  </w:num>
  <w:num w:numId="4">
    <w:abstractNumId w:val="9"/>
  </w:num>
  <w:num w:numId="5">
    <w:abstractNumId w:val="28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2"/>
  </w:num>
  <w:num w:numId="11">
    <w:abstractNumId w:val="25"/>
  </w:num>
  <w:num w:numId="12">
    <w:abstractNumId w:val="11"/>
  </w:num>
  <w:num w:numId="13">
    <w:abstractNumId w:val="21"/>
  </w:num>
  <w:num w:numId="14">
    <w:abstractNumId w:val="39"/>
  </w:num>
  <w:num w:numId="15">
    <w:abstractNumId w:val="32"/>
  </w:num>
  <w:num w:numId="16">
    <w:abstractNumId w:val="5"/>
  </w:num>
  <w:num w:numId="17">
    <w:abstractNumId w:val="22"/>
  </w:num>
  <w:num w:numId="18">
    <w:abstractNumId w:val="10"/>
  </w:num>
  <w:num w:numId="19">
    <w:abstractNumId w:val="30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33"/>
  </w:num>
  <w:num w:numId="25">
    <w:abstractNumId w:val="12"/>
  </w:num>
  <w:num w:numId="26">
    <w:abstractNumId w:val="16"/>
  </w:num>
  <w:num w:numId="27">
    <w:abstractNumId w:val="35"/>
  </w:num>
  <w:num w:numId="28">
    <w:abstractNumId w:val="36"/>
  </w:num>
  <w:num w:numId="29">
    <w:abstractNumId w:val="8"/>
  </w:num>
  <w:num w:numId="30">
    <w:abstractNumId w:val="38"/>
  </w:num>
  <w:num w:numId="31">
    <w:abstractNumId w:val="6"/>
  </w:num>
  <w:num w:numId="32">
    <w:abstractNumId w:val="0"/>
  </w:num>
  <w:num w:numId="33">
    <w:abstractNumId w:val="17"/>
  </w:num>
  <w:num w:numId="34">
    <w:abstractNumId w:val="4"/>
  </w:num>
  <w:num w:numId="35">
    <w:abstractNumId w:val="15"/>
  </w:num>
  <w:num w:numId="36">
    <w:abstractNumId w:val="29"/>
  </w:num>
  <w:num w:numId="37">
    <w:abstractNumId w:val="7"/>
  </w:num>
  <w:num w:numId="38">
    <w:abstractNumId w:val="40"/>
  </w:num>
  <w:num w:numId="39">
    <w:abstractNumId w:val="3"/>
  </w:num>
  <w:num w:numId="40">
    <w:abstractNumId w:val="2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vRct4+MxSfwWOr1MGelvwSdf6Jo4C1st+sVe6ftC9Nu4CNwtYpKQ8V6GTR19xffmkgzYWTsPdSC/CEC5m08w==" w:salt="EXt5MHA22QUcdUXRB0gyZw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7"/>
    <w:rsid w:val="00003600"/>
    <w:rsid w:val="000075A0"/>
    <w:rsid w:val="00007A66"/>
    <w:rsid w:val="00010199"/>
    <w:rsid w:val="000121FC"/>
    <w:rsid w:val="00015E26"/>
    <w:rsid w:val="00017A24"/>
    <w:rsid w:val="0002165C"/>
    <w:rsid w:val="000227BE"/>
    <w:rsid w:val="000266E3"/>
    <w:rsid w:val="000321D0"/>
    <w:rsid w:val="00035E04"/>
    <w:rsid w:val="000402E2"/>
    <w:rsid w:val="0004167D"/>
    <w:rsid w:val="00047A82"/>
    <w:rsid w:val="000512C9"/>
    <w:rsid w:val="00051BC0"/>
    <w:rsid w:val="000604D7"/>
    <w:rsid w:val="00065832"/>
    <w:rsid w:val="00067061"/>
    <w:rsid w:val="00070173"/>
    <w:rsid w:val="00072005"/>
    <w:rsid w:val="000747E9"/>
    <w:rsid w:val="000748CE"/>
    <w:rsid w:val="00074D06"/>
    <w:rsid w:val="000758B9"/>
    <w:rsid w:val="000809C4"/>
    <w:rsid w:val="00083B42"/>
    <w:rsid w:val="00085E7D"/>
    <w:rsid w:val="000A0C0E"/>
    <w:rsid w:val="000A27FB"/>
    <w:rsid w:val="000A3C6A"/>
    <w:rsid w:val="000A402C"/>
    <w:rsid w:val="000A4BDD"/>
    <w:rsid w:val="000A4F05"/>
    <w:rsid w:val="000A7A0C"/>
    <w:rsid w:val="000B2024"/>
    <w:rsid w:val="000B2CBD"/>
    <w:rsid w:val="000B3CC0"/>
    <w:rsid w:val="000B4088"/>
    <w:rsid w:val="000B5533"/>
    <w:rsid w:val="000C00E4"/>
    <w:rsid w:val="000D2093"/>
    <w:rsid w:val="000D29E1"/>
    <w:rsid w:val="000D2AFD"/>
    <w:rsid w:val="000F31D5"/>
    <w:rsid w:val="000F538A"/>
    <w:rsid w:val="000F757F"/>
    <w:rsid w:val="000F7CF9"/>
    <w:rsid w:val="000F7EC8"/>
    <w:rsid w:val="00110F77"/>
    <w:rsid w:val="00117AD0"/>
    <w:rsid w:val="0012238C"/>
    <w:rsid w:val="00124C57"/>
    <w:rsid w:val="001252A5"/>
    <w:rsid w:val="0012544B"/>
    <w:rsid w:val="001315C7"/>
    <w:rsid w:val="001340B0"/>
    <w:rsid w:val="00134DCF"/>
    <w:rsid w:val="00134FA6"/>
    <w:rsid w:val="0013584F"/>
    <w:rsid w:val="00136163"/>
    <w:rsid w:val="001376FF"/>
    <w:rsid w:val="001422D2"/>
    <w:rsid w:val="00143233"/>
    <w:rsid w:val="00144712"/>
    <w:rsid w:val="00145E72"/>
    <w:rsid w:val="00153089"/>
    <w:rsid w:val="00153DFC"/>
    <w:rsid w:val="0017199C"/>
    <w:rsid w:val="00172C70"/>
    <w:rsid w:val="001739AD"/>
    <w:rsid w:val="00175BCE"/>
    <w:rsid w:val="00177BC6"/>
    <w:rsid w:val="00184FFA"/>
    <w:rsid w:val="001859FC"/>
    <w:rsid w:val="00192009"/>
    <w:rsid w:val="00192015"/>
    <w:rsid w:val="00194318"/>
    <w:rsid w:val="001A732E"/>
    <w:rsid w:val="001B1241"/>
    <w:rsid w:val="001B2723"/>
    <w:rsid w:val="001B51DC"/>
    <w:rsid w:val="001C090B"/>
    <w:rsid w:val="001C212F"/>
    <w:rsid w:val="001C47A3"/>
    <w:rsid w:val="001C4B03"/>
    <w:rsid w:val="001D0A65"/>
    <w:rsid w:val="001F1CCB"/>
    <w:rsid w:val="001F5A3A"/>
    <w:rsid w:val="001F7AC0"/>
    <w:rsid w:val="00203D97"/>
    <w:rsid w:val="00206D85"/>
    <w:rsid w:val="002073F6"/>
    <w:rsid w:val="0021113A"/>
    <w:rsid w:val="00213731"/>
    <w:rsid w:val="00215A2D"/>
    <w:rsid w:val="0022170D"/>
    <w:rsid w:val="00223C70"/>
    <w:rsid w:val="002249A0"/>
    <w:rsid w:val="0022662D"/>
    <w:rsid w:val="00227A86"/>
    <w:rsid w:val="00232E26"/>
    <w:rsid w:val="0023331E"/>
    <w:rsid w:val="00233F55"/>
    <w:rsid w:val="002347F8"/>
    <w:rsid w:val="00236402"/>
    <w:rsid w:val="00237A87"/>
    <w:rsid w:val="00242452"/>
    <w:rsid w:val="002445DD"/>
    <w:rsid w:val="002537FF"/>
    <w:rsid w:val="002610FE"/>
    <w:rsid w:val="0026677F"/>
    <w:rsid w:val="002715CD"/>
    <w:rsid w:val="00271A67"/>
    <w:rsid w:val="00275C89"/>
    <w:rsid w:val="00283137"/>
    <w:rsid w:val="00284F7B"/>
    <w:rsid w:val="00286C50"/>
    <w:rsid w:val="00287019"/>
    <w:rsid w:val="0029526B"/>
    <w:rsid w:val="00295C43"/>
    <w:rsid w:val="002A4558"/>
    <w:rsid w:val="002B192D"/>
    <w:rsid w:val="002C1B05"/>
    <w:rsid w:val="002D1411"/>
    <w:rsid w:val="002D21DB"/>
    <w:rsid w:val="002D260E"/>
    <w:rsid w:val="002D2D16"/>
    <w:rsid w:val="002D34D6"/>
    <w:rsid w:val="002D459B"/>
    <w:rsid w:val="002D5CCC"/>
    <w:rsid w:val="002D6FD6"/>
    <w:rsid w:val="002D7763"/>
    <w:rsid w:val="002E32D4"/>
    <w:rsid w:val="002E57B2"/>
    <w:rsid w:val="002E5B71"/>
    <w:rsid w:val="002F0463"/>
    <w:rsid w:val="002F17BA"/>
    <w:rsid w:val="002F5B7D"/>
    <w:rsid w:val="003002D3"/>
    <w:rsid w:val="00300908"/>
    <w:rsid w:val="00311634"/>
    <w:rsid w:val="003162CA"/>
    <w:rsid w:val="00316397"/>
    <w:rsid w:val="00316CF9"/>
    <w:rsid w:val="00335EE7"/>
    <w:rsid w:val="00340583"/>
    <w:rsid w:val="00345E61"/>
    <w:rsid w:val="0034755A"/>
    <w:rsid w:val="003511AB"/>
    <w:rsid w:val="0035162F"/>
    <w:rsid w:val="00354D92"/>
    <w:rsid w:val="00356AB5"/>
    <w:rsid w:val="00362772"/>
    <w:rsid w:val="00362B94"/>
    <w:rsid w:val="003656D3"/>
    <w:rsid w:val="00370F4E"/>
    <w:rsid w:val="00377458"/>
    <w:rsid w:val="00380BB4"/>
    <w:rsid w:val="00381902"/>
    <w:rsid w:val="00383576"/>
    <w:rsid w:val="00384BF9"/>
    <w:rsid w:val="00390F73"/>
    <w:rsid w:val="0039247F"/>
    <w:rsid w:val="00392654"/>
    <w:rsid w:val="0039284B"/>
    <w:rsid w:val="0039712C"/>
    <w:rsid w:val="003972EC"/>
    <w:rsid w:val="003A1DD3"/>
    <w:rsid w:val="003A38EE"/>
    <w:rsid w:val="003A5F0A"/>
    <w:rsid w:val="003B0D23"/>
    <w:rsid w:val="003B0FA7"/>
    <w:rsid w:val="003B1007"/>
    <w:rsid w:val="003C485B"/>
    <w:rsid w:val="003C5D97"/>
    <w:rsid w:val="003C7ADC"/>
    <w:rsid w:val="003D0859"/>
    <w:rsid w:val="003D1206"/>
    <w:rsid w:val="003D4D72"/>
    <w:rsid w:val="003D5AAE"/>
    <w:rsid w:val="003E10DB"/>
    <w:rsid w:val="003E3DDC"/>
    <w:rsid w:val="003E5D32"/>
    <w:rsid w:val="003F0FA7"/>
    <w:rsid w:val="003F7D8A"/>
    <w:rsid w:val="00400089"/>
    <w:rsid w:val="004013CA"/>
    <w:rsid w:val="00403064"/>
    <w:rsid w:val="004033B9"/>
    <w:rsid w:val="00404AF0"/>
    <w:rsid w:val="00406269"/>
    <w:rsid w:val="0040688A"/>
    <w:rsid w:val="004114B9"/>
    <w:rsid w:val="00412109"/>
    <w:rsid w:val="004127B3"/>
    <w:rsid w:val="00414EB2"/>
    <w:rsid w:val="00420C8B"/>
    <w:rsid w:val="00424983"/>
    <w:rsid w:val="0042558F"/>
    <w:rsid w:val="00426E34"/>
    <w:rsid w:val="00427D7A"/>
    <w:rsid w:val="00433A3A"/>
    <w:rsid w:val="004343C2"/>
    <w:rsid w:val="0043509E"/>
    <w:rsid w:val="004353E3"/>
    <w:rsid w:val="004412BC"/>
    <w:rsid w:val="00442A9B"/>
    <w:rsid w:val="00444D41"/>
    <w:rsid w:val="00446C31"/>
    <w:rsid w:val="004533AC"/>
    <w:rsid w:val="004667B6"/>
    <w:rsid w:val="00466C9F"/>
    <w:rsid w:val="00467CB0"/>
    <w:rsid w:val="004703E0"/>
    <w:rsid w:val="00472072"/>
    <w:rsid w:val="00473352"/>
    <w:rsid w:val="004807DE"/>
    <w:rsid w:val="004808E3"/>
    <w:rsid w:val="00481DCE"/>
    <w:rsid w:val="00487B42"/>
    <w:rsid w:val="00491C00"/>
    <w:rsid w:val="004A0CB2"/>
    <w:rsid w:val="004A0EEA"/>
    <w:rsid w:val="004A31CC"/>
    <w:rsid w:val="004A3AC0"/>
    <w:rsid w:val="004B37DA"/>
    <w:rsid w:val="004B5176"/>
    <w:rsid w:val="004C4D20"/>
    <w:rsid w:val="004C6B4A"/>
    <w:rsid w:val="004D507E"/>
    <w:rsid w:val="004E28C6"/>
    <w:rsid w:val="004E4A77"/>
    <w:rsid w:val="004E5055"/>
    <w:rsid w:val="004E593F"/>
    <w:rsid w:val="004F127C"/>
    <w:rsid w:val="0050704D"/>
    <w:rsid w:val="005105C1"/>
    <w:rsid w:val="00512723"/>
    <w:rsid w:val="0051706B"/>
    <w:rsid w:val="0052002C"/>
    <w:rsid w:val="00521D95"/>
    <w:rsid w:val="0052336D"/>
    <w:rsid w:val="00525DBE"/>
    <w:rsid w:val="00527398"/>
    <w:rsid w:val="00535D00"/>
    <w:rsid w:val="00536C32"/>
    <w:rsid w:val="005410AD"/>
    <w:rsid w:val="00541F76"/>
    <w:rsid w:val="005424B1"/>
    <w:rsid w:val="00543527"/>
    <w:rsid w:val="00544480"/>
    <w:rsid w:val="0054658B"/>
    <w:rsid w:val="00546A6F"/>
    <w:rsid w:val="00551603"/>
    <w:rsid w:val="0055484C"/>
    <w:rsid w:val="00555336"/>
    <w:rsid w:val="00555EEC"/>
    <w:rsid w:val="005567AA"/>
    <w:rsid w:val="00564585"/>
    <w:rsid w:val="00564FAE"/>
    <w:rsid w:val="00565B6B"/>
    <w:rsid w:val="00567BFC"/>
    <w:rsid w:val="00567C57"/>
    <w:rsid w:val="00571A23"/>
    <w:rsid w:val="00572802"/>
    <w:rsid w:val="00573F5C"/>
    <w:rsid w:val="0057626C"/>
    <w:rsid w:val="005831D0"/>
    <w:rsid w:val="0058576C"/>
    <w:rsid w:val="00585E9B"/>
    <w:rsid w:val="00586A9F"/>
    <w:rsid w:val="00587F77"/>
    <w:rsid w:val="00591444"/>
    <w:rsid w:val="00591DC6"/>
    <w:rsid w:val="005938C6"/>
    <w:rsid w:val="00596D90"/>
    <w:rsid w:val="005A2DF4"/>
    <w:rsid w:val="005A5B02"/>
    <w:rsid w:val="005A6084"/>
    <w:rsid w:val="005A7803"/>
    <w:rsid w:val="005B07E6"/>
    <w:rsid w:val="005B6D94"/>
    <w:rsid w:val="005C33F0"/>
    <w:rsid w:val="005C4780"/>
    <w:rsid w:val="005D0364"/>
    <w:rsid w:val="005D189B"/>
    <w:rsid w:val="005E58E6"/>
    <w:rsid w:val="005E5F53"/>
    <w:rsid w:val="005F56E9"/>
    <w:rsid w:val="00612EE2"/>
    <w:rsid w:val="006159EE"/>
    <w:rsid w:val="00616608"/>
    <w:rsid w:val="00617469"/>
    <w:rsid w:val="00620ED4"/>
    <w:rsid w:val="006325D3"/>
    <w:rsid w:val="00633E9D"/>
    <w:rsid w:val="006428F3"/>
    <w:rsid w:val="00643EA5"/>
    <w:rsid w:val="00644CE4"/>
    <w:rsid w:val="00645B99"/>
    <w:rsid w:val="006533CF"/>
    <w:rsid w:val="00656DDE"/>
    <w:rsid w:val="00657658"/>
    <w:rsid w:val="00663B81"/>
    <w:rsid w:val="00672224"/>
    <w:rsid w:val="00677EE6"/>
    <w:rsid w:val="0068235B"/>
    <w:rsid w:val="006866A1"/>
    <w:rsid w:val="00687E79"/>
    <w:rsid w:val="006977EA"/>
    <w:rsid w:val="006B17A4"/>
    <w:rsid w:val="006B18C3"/>
    <w:rsid w:val="006B32EB"/>
    <w:rsid w:val="006B3D2C"/>
    <w:rsid w:val="006B605A"/>
    <w:rsid w:val="006B64CC"/>
    <w:rsid w:val="006B7974"/>
    <w:rsid w:val="006C4008"/>
    <w:rsid w:val="006C41D5"/>
    <w:rsid w:val="006C5BF2"/>
    <w:rsid w:val="006C6EFF"/>
    <w:rsid w:val="006D1C12"/>
    <w:rsid w:val="006D4F48"/>
    <w:rsid w:val="006E0EC4"/>
    <w:rsid w:val="006E1616"/>
    <w:rsid w:val="006E223B"/>
    <w:rsid w:val="006F2C2C"/>
    <w:rsid w:val="006F4BF5"/>
    <w:rsid w:val="00700ADC"/>
    <w:rsid w:val="00702690"/>
    <w:rsid w:val="00705306"/>
    <w:rsid w:val="00706CEF"/>
    <w:rsid w:val="0071172A"/>
    <w:rsid w:val="00714F45"/>
    <w:rsid w:val="0072170C"/>
    <w:rsid w:val="00733330"/>
    <w:rsid w:val="00736539"/>
    <w:rsid w:val="0074018A"/>
    <w:rsid w:val="00740E9C"/>
    <w:rsid w:val="00741165"/>
    <w:rsid w:val="00741258"/>
    <w:rsid w:val="00743536"/>
    <w:rsid w:val="0075135E"/>
    <w:rsid w:val="007531B8"/>
    <w:rsid w:val="007539A9"/>
    <w:rsid w:val="00757E90"/>
    <w:rsid w:val="00760746"/>
    <w:rsid w:val="00760EAE"/>
    <w:rsid w:val="00764186"/>
    <w:rsid w:val="007648C2"/>
    <w:rsid w:val="007664C7"/>
    <w:rsid w:val="00766E71"/>
    <w:rsid w:val="00771C96"/>
    <w:rsid w:val="00772F55"/>
    <w:rsid w:val="00773CDF"/>
    <w:rsid w:val="007822CC"/>
    <w:rsid w:val="00783130"/>
    <w:rsid w:val="00784031"/>
    <w:rsid w:val="00784B21"/>
    <w:rsid w:val="00790B0E"/>
    <w:rsid w:val="0079314B"/>
    <w:rsid w:val="007944BD"/>
    <w:rsid w:val="007B1060"/>
    <w:rsid w:val="007B16DF"/>
    <w:rsid w:val="007B3CB9"/>
    <w:rsid w:val="007B5456"/>
    <w:rsid w:val="007C1C0C"/>
    <w:rsid w:val="007C1FB5"/>
    <w:rsid w:val="007C2669"/>
    <w:rsid w:val="007C3FF8"/>
    <w:rsid w:val="007C4762"/>
    <w:rsid w:val="007D06A0"/>
    <w:rsid w:val="007D0BB6"/>
    <w:rsid w:val="007D4BEB"/>
    <w:rsid w:val="007D5800"/>
    <w:rsid w:val="007E0215"/>
    <w:rsid w:val="007E14AE"/>
    <w:rsid w:val="007E5634"/>
    <w:rsid w:val="007E6E7F"/>
    <w:rsid w:val="007F4B13"/>
    <w:rsid w:val="007F6985"/>
    <w:rsid w:val="00801EB2"/>
    <w:rsid w:val="0080333C"/>
    <w:rsid w:val="008034D1"/>
    <w:rsid w:val="00804977"/>
    <w:rsid w:val="008064C7"/>
    <w:rsid w:val="00811E18"/>
    <w:rsid w:val="008155D2"/>
    <w:rsid w:val="008212F5"/>
    <w:rsid w:val="008242D2"/>
    <w:rsid w:val="00831631"/>
    <w:rsid w:val="008316BB"/>
    <w:rsid w:val="00832961"/>
    <w:rsid w:val="00835496"/>
    <w:rsid w:val="008437A5"/>
    <w:rsid w:val="00843947"/>
    <w:rsid w:val="00843B1C"/>
    <w:rsid w:val="008448F9"/>
    <w:rsid w:val="008458B4"/>
    <w:rsid w:val="008510C3"/>
    <w:rsid w:val="00851DB3"/>
    <w:rsid w:val="00853282"/>
    <w:rsid w:val="00853895"/>
    <w:rsid w:val="0085742B"/>
    <w:rsid w:val="00866421"/>
    <w:rsid w:val="008667F4"/>
    <w:rsid w:val="00872698"/>
    <w:rsid w:val="008802DB"/>
    <w:rsid w:val="00880CD7"/>
    <w:rsid w:val="00880D16"/>
    <w:rsid w:val="00881CD8"/>
    <w:rsid w:val="00887305"/>
    <w:rsid w:val="0089252C"/>
    <w:rsid w:val="008941D5"/>
    <w:rsid w:val="008A3548"/>
    <w:rsid w:val="008A3AC3"/>
    <w:rsid w:val="008B5F64"/>
    <w:rsid w:val="008C00DD"/>
    <w:rsid w:val="008C0A33"/>
    <w:rsid w:val="008C2999"/>
    <w:rsid w:val="008C3107"/>
    <w:rsid w:val="008D07BE"/>
    <w:rsid w:val="008D1205"/>
    <w:rsid w:val="008D4ED4"/>
    <w:rsid w:val="008D5678"/>
    <w:rsid w:val="008E56C1"/>
    <w:rsid w:val="008E5899"/>
    <w:rsid w:val="00901705"/>
    <w:rsid w:val="00906C02"/>
    <w:rsid w:val="00907F7A"/>
    <w:rsid w:val="00912AC0"/>
    <w:rsid w:val="00922286"/>
    <w:rsid w:val="00924B55"/>
    <w:rsid w:val="009401AC"/>
    <w:rsid w:val="00942887"/>
    <w:rsid w:val="00943036"/>
    <w:rsid w:val="00943A22"/>
    <w:rsid w:val="009448A4"/>
    <w:rsid w:val="00945E0F"/>
    <w:rsid w:val="00947B50"/>
    <w:rsid w:val="00950B3F"/>
    <w:rsid w:val="009525CE"/>
    <w:rsid w:val="00960F3B"/>
    <w:rsid w:val="0097205A"/>
    <w:rsid w:val="00972F58"/>
    <w:rsid w:val="00975FB2"/>
    <w:rsid w:val="00976133"/>
    <w:rsid w:val="00980E15"/>
    <w:rsid w:val="00981029"/>
    <w:rsid w:val="00981483"/>
    <w:rsid w:val="00981AD2"/>
    <w:rsid w:val="00983862"/>
    <w:rsid w:val="00984692"/>
    <w:rsid w:val="00987C44"/>
    <w:rsid w:val="00987FD9"/>
    <w:rsid w:val="00990797"/>
    <w:rsid w:val="009908A9"/>
    <w:rsid w:val="00995A73"/>
    <w:rsid w:val="00996817"/>
    <w:rsid w:val="009A222E"/>
    <w:rsid w:val="009A7200"/>
    <w:rsid w:val="009B436A"/>
    <w:rsid w:val="009C1F1C"/>
    <w:rsid w:val="009C7F8E"/>
    <w:rsid w:val="009D21EA"/>
    <w:rsid w:val="009D4A25"/>
    <w:rsid w:val="009D5126"/>
    <w:rsid w:val="009D7135"/>
    <w:rsid w:val="009E013D"/>
    <w:rsid w:val="009F42E1"/>
    <w:rsid w:val="00A0178D"/>
    <w:rsid w:val="00A046C9"/>
    <w:rsid w:val="00A05110"/>
    <w:rsid w:val="00A10452"/>
    <w:rsid w:val="00A12C32"/>
    <w:rsid w:val="00A15515"/>
    <w:rsid w:val="00A26034"/>
    <w:rsid w:val="00A3388C"/>
    <w:rsid w:val="00A34596"/>
    <w:rsid w:val="00A35843"/>
    <w:rsid w:val="00A3643C"/>
    <w:rsid w:val="00A401D5"/>
    <w:rsid w:val="00A40DA3"/>
    <w:rsid w:val="00A41A9D"/>
    <w:rsid w:val="00A41DA5"/>
    <w:rsid w:val="00A540FC"/>
    <w:rsid w:val="00A559CE"/>
    <w:rsid w:val="00A5747C"/>
    <w:rsid w:val="00A60C91"/>
    <w:rsid w:val="00A63459"/>
    <w:rsid w:val="00A66DFF"/>
    <w:rsid w:val="00A71A2D"/>
    <w:rsid w:val="00A71A68"/>
    <w:rsid w:val="00A821F8"/>
    <w:rsid w:val="00A83532"/>
    <w:rsid w:val="00A9565D"/>
    <w:rsid w:val="00A96759"/>
    <w:rsid w:val="00A9678A"/>
    <w:rsid w:val="00A9776F"/>
    <w:rsid w:val="00AA2351"/>
    <w:rsid w:val="00AA5272"/>
    <w:rsid w:val="00AA5933"/>
    <w:rsid w:val="00AA5FBE"/>
    <w:rsid w:val="00AA63E6"/>
    <w:rsid w:val="00AA64DC"/>
    <w:rsid w:val="00AA6A26"/>
    <w:rsid w:val="00AA7BB9"/>
    <w:rsid w:val="00AA7D47"/>
    <w:rsid w:val="00AB38C9"/>
    <w:rsid w:val="00AC09E8"/>
    <w:rsid w:val="00AC5B99"/>
    <w:rsid w:val="00AC6E31"/>
    <w:rsid w:val="00AC702D"/>
    <w:rsid w:val="00AC730A"/>
    <w:rsid w:val="00AD2E5D"/>
    <w:rsid w:val="00AE02AF"/>
    <w:rsid w:val="00AE1875"/>
    <w:rsid w:val="00AE429E"/>
    <w:rsid w:val="00AE42A0"/>
    <w:rsid w:val="00AE6DA4"/>
    <w:rsid w:val="00AF054A"/>
    <w:rsid w:val="00AF1E7F"/>
    <w:rsid w:val="00AF1F47"/>
    <w:rsid w:val="00AF61D6"/>
    <w:rsid w:val="00B06431"/>
    <w:rsid w:val="00B144E9"/>
    <w:rsid w:val="00B15B7A"/>
    <w:rsid w:val="00B202DF"/>
    <w:rsid w:val="00B22B58"/>
    <w:rsid w:val="00B24515"/>
    <w:rsid w:val="00B25615"/>
    <w:rsid w:val="00B273DC"/>
    <w:rsid w:val="00B27F95"/>
    <w:rsid w:val="00B31B8B"/>
    <w:rsid w:val="00B37EC4"/>
    <w:rsid w:val="00B41831"/>
    <w:rsid w:val="00B4270B"/>
    <w:rsid w:val="00B45451"/>
    <w:rsid w:val="00B46F2C"/>
    <w:rsid w:val="00B502B8"/>
    <w:rsid w:val="00B51888"/>
    <w:rsid w:val="00B52246"/>
    <w:rsid w:val="00B53A68"/>
    <w:rsid w:val="00B56C69"/>
    <w:rsid w:val="00B5709B"/>
    <w:rsid w:val="00B6363A"/>
    <w:rsid w:val="00B655AA"/>
    <w:rsid w:val="00B661B1"/>
    <w:rsid w:val="00B72B5B"/>
    <w:rsid w:val="00B74DAC"/>
    <w:rsid w:val="00B76092"/>
    <w:rsid w:val="00B82EE3"/>
    <w:rsid w:val="00B840DF"/>
    <w:rsid w:val="00B92C4A"/>
    <w:rsid w:val="00B9679D"/>
    <w:rsid w:val="00B96BBE"/>
    <w:rsid w:val="00BA37F7"/>
    <w:rsid w:val="00BA3C68"/>
    <w:rsid w:val="00BA3DF4"/>
    <w:rsid w:val="00BB0D93"/>
    <w:rsid w:val="00BB199A"/>
    <w:rsid w:val="00BB2E6C"/>
    <w:rsid w:val="00BB407A"/>
    <w:rsid w:val="00BB4E2C"/>
    <w:rsid w:val="00BC0E88"/>
    <w:rsid w:val="00BC6FDE"/>
    <w:rsid w:val="00BD0D6C"/>
    <w:rsid w:val="00BD169F"/>
    <w:rsid w:val="00BD2906"/>
    <w:rsid w:val="00BD3453"/>
    <w:rsid w:val="00BE3595"/>
    <w:rsid w:val="00BE3FDA"/>
    <w:rsid w:val="00BE6B35"/>
    <w:rsid w:val="00BF0274"/>
    <w:rsid w:val="00C0142C"/>
    <w:rsid w:val="00C043CE"/>
    <w:rsid w:val="00C05C16"/>
    <w:rsid w:val="00C10866"/>
    <w:rsid w:val="00C136A5"/>
    <w:rsid w:val="00C168A1"/>
    <w:rsid w:val="00C16A69"/>
    <w:rsid w:val="00C17E3E"/>
    <w:rsid w:val="00C26E98"/>
    <w:rsid w:val="00C31445"/>
    <w:rsid w:val="00C40676"/>
    <w:rsid w:val="00C4411F"/>
    <w:rsid w:val="00C448C8"/>
    <w:rsid w:val="00C5382F"/>
    <w:rsid w:val="00C57209"/>
    <w:rsid w:val="00C66CCF"/>
    <w:rsid w:val="00C71881"/>
    <w:rsid w:val="00C744D7"/>
    <w:rsid w:val="00C85493"/>
    <w:rsid w:val="00C900A5"/>
    <w:rsid w:val="00C9557B"/>
    <w:rsid w:val="00CA2E81"/>
    <w:rsid w:val="00CA30E1"/>
    <w:rsid w:val="00CB7DFD"/>
    <w:rsid w:val="00CC00B4"/>
    <w:rsid w:val="00CC1499"/>
    <w:rsid w:val="00CC3DDB"/>
    <w:rsid w:val="00CC4023"/>
    <w:rsid w:val="00CD7928"/>
    <w:rsid w:val="00CE225F"/>
    <w:rsid w:val="00CE77BE"/>
    <w:rsid w:val="00CE7F68"/>
    <w:rsid w:val="00CF18DA"/>
    <w:rsid w:val="00CF2020"/>
    <w:rsid w:val="00D0286B"/>
    <w:rsid w:val="00D03BD2"/>
    <w:rsid w:val="00D06FEA"/>
    <w:rsid w:val="00D0732C"/>
    <w:rsid w:val="00D11B04"/>
    <w:rsid w:val="00D160B9"/>
    <w:rsid w:val="00D1770C"/>
    <w:rsid w:val="00D223B5"/>
    <w:rsid w:val="00D241C5"/>
    <w:rsid w:val="00D26555"/>
    <w:rsid w:val="00D359CA"/>
    <w:rsid w:val="00D35E20"/>
    <w:rsid w:val="00D40E61"/>
    <w:rsid w:val="00D52244"/>
    <w:rsid w:val="00D5329B"/>
    <w:rsid w:val="00D60E83"/>
    <w:rsid w:val="00D61F7D"/>
    <w:rsid w:val="00D66D46"/>
    <w:rsid w:val="00D674C0"/>
    <w:rsid w:val="00D67A71"/>
    <w:rsid w:val="00D82870"/>
    <w:rsid w:val="00D86135"/>
    <w:rsid w:val="00D93133"/>
    <w:rsid w:val="00D9351C"/>
    <w:rsid w:val="00D93E06"/>
    <w:rsid w:val="00D94081"/>
    <w:rsid w:val="00D95712"/>
    <w:rsid w:val="00D9591B"/>
    <w:rsid w:val="00DA0338"/>
    <w:rsid w:val="00DA387D"/>
    <w:rsid w:val="00DA67DE"/>
    <w:rsid w:val="00DB1072"/>
    <w:rsid w:val="00DB330D"/>
    <w:rsid w:val="00DB58D0"/>
    <w:rsid w:val="00DB5B52"/>
    <w:rsid w:val="00DB5D75"/>
    <w:rsid w:val="00DB6BB5"/>
    <w:rsid w:val="00DB7EF5"/>
    <w:rsid w:val="00DC2C8C"/>
    <w:rsid w:val="00DC4F9A"/>
    <w:rsid w:val="00DD044D"/>
    <w:rsid w:val="00DD118F"/>
    <w:rsid w:val="00DD182C"/>
    <w:rsid w:val="00DD689B"/>
    <w:rsid w:val="00DE0311"/>
    <w:rsid w:val="00DE07C5"/>
    <w:rsid w:val="00DE1533"/>
    <w:rsid w:val="00DE5076"/>
    <w:rsid w:val="00DE6AB8"/>
    <w:rsid w:val="00DF049A"/>
    <w:rsid w:val="00DF26EF"/>
    <w:rsid w:val="00DF7339"/>
    <w:rsid w:val="00E05BBA"/>
    <w:rsid w:val="00E05DD5"/>
    <w:rsid w:val="00E062D6"/>
    <w:rsid w:val="00E07AB8"/>
    <w:rsid w:val="00E11844"/>
    <w:rsid w:val="00E13228"/>
    <w:rsid w:val="00E147DA"/>
    <w:rsid w:val="00E153C8"/>
    <w:rsid w:val="00E16666"/>
    <w:rsid w:val="00E16B5E"/>
    <w:rsid w:val="00E25AC4"/>
    <w:rsid w:val="00E30C51"/>
    <w:rsid w:val="00E35E25"/>
    <w:rsid w:val="00E35FD7"/>
    <w:rsid w:val="00E36457"/>
    <w:rsid w:val="00E367B1"/>
    <w:rsid w:val="00E368B0"/>
    <w:rsid w:val="00E40841"/>
    <w:rsid w:val="00E41D2E"/>
    <w:rsid w:val="00E43602"/>
    <w:rsid w:val="00E436DF"/>
    <w:rsid w:val="00E44784"/>
    <w:rsid w:val="00E47E83"/>
    <w:rsid w:val="00E47E89"/>
    <w:rsid w:val="00E5064D"/>
    <w:rsid w:val="00E51F24"/>
    <w:rsid w:val="00E54F16"/>
    <w:rsid w:val="00E60AF1"/>
    <w:rsid w:val="00E672B0"/>
    <w:rsid w:val="00E67E14"/>
    <w:rsid w:val="00E73390"/>
    <w:rsid w:val="00E74C98"/>
    <w:rsid w:val="00E77E37"/>
    <w:rsid w:val="00E86F2D"/>
    <w:rsid w:val="00E92722"/>
    <w:rsid w:val="00E92B83"/>
    <w:rsid w:val="00E97A2B"/>
    <w:rsid w:val="00EA0474"/>
    <w:rsid w:val="00EA4226"/>
    <w:rsid w:val="00EA542A"/>
    <w:rsid w:val="00EA64FC"/>
    <w:rsid w:val="00EA686E"/>
    <w:rsid w:val="00EB1809"/>
    <w:rsid w:val="00EB317D"/>
    <w:rsid w:val="00EB3ACF"/>
    <w:rsid w:val="00EC08B1"/>
    <w:rsid w:val="00EC323C"/>
    <w:rsid w:val="00EC5171"/>
    <w:rsid w:val="00EC5246"/>
    <w:rsid w:val="00ED302B"/>
    <w:rsid w:val="00EE07B8"/>
    <w:rsid w:val="00EE1E29"/>
    <w:rsid w:val="00EE2175"/>
    <w:rsid w:val="00EE361E"/>
    <w:rsid w:val="00EE4A13"/>
    <w:rsid w:val="00EE5D1B"/>
    <w:rsid w:val="00EF0DF1"/>
    <w:rsid w:val="00EF0E03"/>
    <w:rsid w:val="00EF2712"/>
    <w:rsid w:val="00EF331B"/>
    <w:rsid w:val="00EF50E6"/>
    <w:rsid w:val="00EF55D5"/>
    <w:rsid w:val="00EF62B5"/>
    <w:rsid w:val="00F00E65"/>
    <w:rsid w:val="00F00FF9"/>
    <w:rsid w:val="00F02963"/>
    <w:rsid w:val="00F0545F"/>
    <w:rsid w:val="00F1063D"/>
    <w:rsid w:val="00F1271B"/>
    <w:rsid w:val="00F21303"/>
    <w:rsid w:val="00F21DE4"/>
    <w:rsid w:val="00F2218E"/>
    <w:rsid w:val="00F2383A"/>
    <w:rsid w:val="00F241F5"/>
    <w:rsid w:val="00F24F7D"/>
    <w:rsid w:val="00F26F99"/>
    <w:rsid w:val="00F30999"/>
    <w:rsid w:val="00F33682"/>
    <w:rsid w:val="00F40775"/>
    <w:rsid w:val="00F4309F"/>
    <w:rsid w:val="00F434DA"/>
    <w:rsid w:val="00F45BB8"/>
    <w:rsid w:val="00F503AC"/>
    <w:rsid w:val="00F54FC8"/>
    <w:rsid w:val="00F63DA2"/>
    <w:rsid w:val="00F6461A"/>
    <w:rsid w:val="00F646F0"/>
    <w:rsid w:val="00F65E94"/>
    <w:rsid w:val="00F65FC9"/>
    <w:rsid w:val="00F67E98"/>
    <w:rsid w:val="00F7080D"/>
    <w:rsid w:val="00F70D60"/>
    <w:rsid w:val="00F81EBE"/>
    <w:rsid w:val="00F82784"/>
    <w:rsid w:val="00F844D9"/>
    <w:rsid w:val="00F86FC7"/>
    <w:rsid w:val="00F8740A"/>
    <w:rsid w:val="00F92BE3"/>
    <w:rsid w:val="00F92C70"/>
    <w:rsid w:val="00F931CC"/>
    <w:rsid w:val="00FA000C"/>
    <w:rsid w:val="00FA1027"/>
    <w:rsid w:val="00FA2D59"/>
    <w:rsid w:val="00FA5ECF"/>
    <w:rsid w:val="00FB0825"/>
    <w:rsid w:val="00FC35F9"/>
    <w:rsid w:val="00FD2696"/>
    <w:rsid w:val="00FD5312"/>
    <w:rsid w:val="00FE1551"/>
    <w:rsid w:val="00FE48CF"/>
    <w:rsid w:val="00FE5FE2"/>
    <w:rsid w:val="00FE6817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FDFBE"/>
  <w15:docId w15:val="{466E840E-4520-414B-B8EE-A8A5D150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89B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8B0"/>
    <w:rPr>
      <w:rFonts w:ascii="Arial" w:hAnsi="Arial"/>
      <w:spacing w:val="8"/>
      <w:sz w:val="22"/>
      <w:szCs w:val="24"/>
      <w:lang w:eastAsia="es-ES"/>
    </w:r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5D189B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paragraph" w:styleId="Sangradetextonormal">
    <w:name w:val="Body Text Indent"/>
    <w:basedOn w:val="Normal"/>
    <w:rsid w:val="005D189B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fnt112">
    <w:name w:val="fnt112"/>
    <w:basedOn w:val="Fuentedeprrafopredeter"/>
    <w:rsid w:val="005D189B"/>
  </w:style>
  <w:style w:type="character" w:styleId="Refdecomentario">
    <w:name w:val="annotation reference"/>
    <w:rsid w:val="00FE48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8CF"/>
    <w:rPr>
      <w:sz w:val="20"/>
      <w:szCs w:val="20"/>
    </w:rPr>
  </w:style>
  <w:style w:type="character" w:customStyle="1" w:styleId="TextocomentarioCar">
    <w:name w:val="Texto comentario Car"/>
    <w:link w:val="Textocomentario"/>
    <w:rsid w:val="00FE48CF"/>
    <w:rPr>
      <w:rFonts w:ascii="Arial" w:hAnsi="Arial"/>
      <w:spacing w:val="8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8CF"/>
    <w:rPr>
      <w:b/>
      <w:bCs/>
    </w:rPr>
  </w:style>
  <w:style w:type="character" w:customStyle="1" w:styleId="AsuntodelcomentarioCar">
    <w:name w:val="Asunto del comentario Car"/>
    <w:link w:val="Asuntodelcomentario"/>
    <w:rsid w:val="00FE48CF"/>
    <w:rPr>
      <w:rFonts w:ascii="Arial" w:hAnsi="Arial"/>
      <w:b/>
      <w:bCs/>
      <w:spacing w:val="8"/>
      <w:lang w:val="ca-ES"/>
    </w:rPr>
  </w:style>
  <w:style w:type="paragraph" w:styleId="Prrafodelista">
    <w:name w:val="List Paragraph"/>
    <w:basedOn w:val="Normal"/>
    <w:uiPriority w:val="34"/>
    <w:qFormat/>
    <w:rsid w:val="00801EB2"/>
    <w:pPr>
      <w:ind w:left="720"/>
      <w:contextualSpacing/>
    </w:pPr>
  </w:style>
  <w:style w:type="character" w:styleId="Hipervnculovisitado">
    <w:name w:val="FollowedHyperlink"/>
    <w:basedOn w:val="Fuentedeprrafopredeter"/>
    <w:rsid w:val="003F0F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F5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E368B0"/>
    <w:pPr>
      <w:numPr>
        <w:numId w:val="32"/>
      </w:numPr>
      <w:contextualSpacing/>
    </w:pPr>
  </w:style>
  <w:style w:type="paragraph" w:customStyle="1" w:styleId="Default">
    <w:name w:val="Default"/>
    <w:rsid w:val="00072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16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7F46-311E-4F65-B68D-F0082A89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12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5494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Maria Palacios Rodriguez</cp:lastModifiedBy>
  <cp:revision>6</cp:revision>
  <cp:lastPrinted>2021-05-11T08:44:00Z</cp:lastPrinted>
  <dcterms:created xsi:type="dcterms:W3CDTF">2021-05-24T08:00:00Z</dcterms:created>
  <dcterms:modified xsi:type="dcterms:W3CDTF">2021-06-07T07:49:00Z</dcterms:modified>
</cp:coreProperties>
</file>