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82" w:rsidRPr="004C1246" w:rsidRDefault="007E0801" w:rsidP="00C72F82">
      <w:pPr>
        <w:jc w:val="center"/>
        <w:rPr>
          <w:rFonts w:cs="Arial"/>
          <w:b/>
          <w:bCs/>
          <w:szCs w:val="22"/>
        </w:rPr>
      </w:pPr>
      <w:r w:rsidRPr="004C1246">
        <w:rPr>
          <w:rFonts w:cs="Arial"/>
          <w:b/>
          <w:bCs/>
          <w:szCs w:val="22"/>
        </w:rPr>
        <w:t>ANNEX</w:t>
      </w:r>
      <w:r w:rsidR="00C72F82" w:rsidRPr="004C1246">
        <w:rPr>
          <w:rFonts w:cs="Arial"/>
          <w:b/>
          <w:bCs/>
          <w:szCs w:val="22"/>
        </w:rPr>
        <w:t>:</w:t>
      </w:r>
    </w:p>
    <w:p w:rsidR="00C72F82" w:rsidRPr="004C1246" w:rsidRDefault="00C72F82" w:rsidP="003F2569">
      <w:pPr>
        <w:ind w:right="-85"/>
        <w:jc w:val="center"/>
        <w:rPr>
          <w:rFonts w:cs="Arial"/>
          <w:b/>
          <w:bCs/>
          <w:szCs w:val="22"/>
        </w:rPr>
      </w:pPr>
      <w:r w:rsidRPr="004C1246">
        <w:rPr>
          <w:rFonts w:cs="Arial"/>
          <w:b/>
          <w:bCs/>
          <w:szCs w:val="22"/>
        </w:rPr>
        <w:t xml:space="preserve">Imprès de les dades curriculars de la persona </w:t>
      </w:r>
      <w:r w:rsidR="007E0801" w:rsidRPr="004C1246">
        <w:rPr>
          <w:rFonts w:cs="Arial"/>
          <w:b/>
          <w:bCs/>
          <w:szCs w:val="22"/>
        </w:rPr>
        <w:t>sol·licitant</w:t>
      </w:r>
      <w:r w:rsidRPr="004C1246">
        <w:rPr>
          <w:rFonts w:cs="Arial"/>
          <w:b/>
          <w:bCs/>
          <w:szCs w:val="22"/>
        </w:rPr>
        <w:t xml:space="preserve"> a </w:t>
      </w:r>
      <w:r w:rsidRPr="004C1246">
        <w:rPr>
          <w:rFonts w:cs="Arial"/>
          <w:b/>
          <w:szCs w:val="22"/>
        </w:rPr>
        <w:t>l</w:t>
      </w:r>
      <w:r w:rsidR="007E0801" w:rsidRPr="004C1246">
        <w:rPr>
          <w:rFonts w:cs="Arial"/>
          <w:b/>
          <w:szCs w:val="22"/>
        </w:rPr>
        <w:t>’oferta</w:t>
      </w:r>
      <w:r w:rsidRPr="004C1246">
        <w:rPr>
          <w:rFonts w:cs="Arial"/>
          <w:b/>
          <w:szCs w:val="22"/>
        </w:rPr>
        <w:t xml:space="preserve"> </w:t>
      </w:r>
      <w:r w:rsidR="007E0801" w:rsidRPr="004C1246">
        <w:rPr>
          <w:rFonts w:cs="Arial"/>
          <w:b/>
          <w:szCs w:val="22"/>
        </w:rPr>
        <w:t>per cobrir una plaça d’auxiliar de serveis generals i gestió econòmica de l’Institut Català d’Arqueologia Clàssica (ICAC) (Codi 017.57).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842"/>
        <w:gridCol w:w="1954"/>
        <w:gridCol w:w="2724"/>
      </w:tblGrid>
      <w:tr w:rsidR="00C72F82" w:rsidRPr="004C1246" w:rsidTr="003F2569">
        <w:tc>
          <w:tcPr>
            <w:tcW w:w="9606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C72F82" w:rsidRPr="004C1246" w:rsidRDefault="00C72F82" w:rsidP="00247D2B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4C1246">
              <w:rPr>
                <w:rFonts w:cs="Arial"/>
                <w:b/>
                <w:szCs w:val="22"/>
              </w:rPr>
              <w:t>Dades d’identificació de la persona que presenta la sol·licitud</w:t>
            </w:r>
          </w:p>
        </w:tc>
      </w:tr>
      <w:tr w:rsidR="00C72F82" w:rsidRPr="004C1246" w:rsidTr="003F2569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Nom</w:t>
            </w:r>
          </w:p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79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Primer cognom</w:t>
            </w:r>
          </w:p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Segon cognom</w:t>
            </w:r>
          </w:p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C72F82" w:rsidRPr="004C1246" w:rsidTr="003F2569">
        <w:tc>
          <w:tcPr>
            <w:tcW w:w="3086" w:type="dxa"/>
            <w:tcBorders>
              <w:right w:val="nil"/>
            </w:tcBorders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DNI/NIE/Passaport</w:t>
            </w:r>
          </w:p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7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724" w:type="dxa"/>
            <w:tcBorders>
              <w:left w:val="nil"/>
            </w:tcBorders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</w:tr>
      <w:tr w:rsidR="007E0801" w:rsidRPr="004C1246" w:rsidTr="003F2569">
        <w:tc>
          <w:tcPr>
            <w:tcW w:w="960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7E0801" w:rsidRPr="004C1246" w:rsidRDefault="007E0801" w:rsidP="00247D2B">
            <w:pPr>
              <w:spacing w:before="60" w:after="60"/>
              <w:jc w:val="left"/>
              <w:rPr>
                <w:rFonts w:cs="Arial"/>
                <w:b/>
                <w:szCs w:val="22"/>
              </w:rPr>
            </w:pPr>
            <w:r w:rsidRPr="004C1246">
              <w:rPr>
                <w:rFonts w:cs="Arial"/>
                <w:b/>
                <w:szCs w:val="22"/>
              </w:rPr>
              <w:t>Titulacions requerides</w:t>
            </w:r>
          </w:p>
        </w:tc>
      </w:tr>
      <w:tr w:rsidR="007E0801" w:rsidRPr="004C1246" w:rsidTr="003F2569">
        <w:tc>
          <w:tcPr>
            <w:tcW w:w="9606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7E0801" w:rsidRPr="004C1246" w:rsidRDefault="007E0801" w:rsidP="00247D2B">
            <w:pPr>
              <w:spacing w:before="60" w:after="60"/>
              <w:ind w:right="34"/>
              <w:rPr>
                <w:rFonts w:cs="Arial"/>
                <w:b/>
                <w:szCs w:val="22"/>
              </w:rPr>
            </w:pPr>
            <w:r w:rsidRPr="004C1246">
              <w:rPr>
                <w:rFonts w:cs="Arial"/>
                <w:b/>
                <w:szCs w:val="22"/>
              </w:rPr>
              <w:t xml:space="preserve">Titulació: </w:t>
            </w:r>
            <w:r w:rsidRPr="004C1246">
              <w:rPr>
                <w:rFonts w:cs="Arial"/>
                <w:szCs w:val="22"/>
              </w:rPr>
              <w:t>graduat</w:t>
            </w:r>
            <w:r w:rsidR="00771A64" w:rsidRPr="004C1246">
              <w:rPr>
                <w:rFonts w:cs="Arial"/>
                <w:szCs w:val="22"/>
              </w:rPr>
              <w:t>/a</w:t>
            </w:r>
            <w:r w:rsidRPr="004C1246">
              <w:rPr>
                <w:rFonts w:cs="Arial"/>
                <w:szCs w:val="22"/>
              </w:rPr>
              <w:t xml:space="preserve"> en educació secundària, tècnic</w:t>
            </w:r>
            <w:r w:rsidR="008E4792" w:rsidRPr="004C1246">
              <w:rPr>
                <w:rFonts w:cs="Arial"/>
                <w:szCs w:val="22"/>
              </w:rPr>
              <w:t>/a</w:t>
            </w:r>
            <w:r w:rsidRPr="004C1246">
              <w:rPr>
                <w:rFonts w:cs="Arial"/>
                <w:szCs w:val="22"/>
              </w:rPr>
              <w:t xml:space="preserve"> corresponent a cicles formatius de grau mitjà o superior (branca administrativa o de secretariat), tècnic</w:t>
            </w:r>
            <w:r w:rsidR="00771A64" w:rsidRPr="004C1246">
              <w:rPr>
                <w:rFonts w:cs="Arial"/>
                <w:szCs w:val="22"/>
              </w:rPr>
              <w:t>/a</w:t>
            </w:r>
            <w:r w:rsidRPr="004C1246">
              <w:rPr>
                <w:rFonts w:cs="Arial"/>
                <w:szCs w:val="22"/>
              </w:rPr>
              <w:t xml:space="preserve"> especialista corresponent a formació professional </w:t>
            </w:r>
            <w:r w:rsidR="008E4792" w:rsidRPr="004C1246">
              <w:rPr>
                <w:rFonts w:cs="Arial"/>
                <w:szCs w:val="22"/>
              </w:rPr>
              <w:t xml:space="preserve">de </w:t>
            </w:r>
            <w:r w:rsidRPr="004C1246">
              <w:rPr>
                <w:rFonts w:cs="Arial"/>
                <w:szCs w:val="22"/>
              </w:rPr>
              <w:t>1r o 2n grau (branca administrativa o de secretariat) o equivalent</w:t>
            </w:r>
            <w:r w:rsidRPr="004C1246">
              <w:rPr>
                <w:rFonts w:cs="Arial"/>
                <w:b/>
                <w:szCs w:val="22"/>
              </w:rPr>
              <w:t xml:space="preserve"> </w:t>
            </w:r>
            <w:r w:rsidRPr="004C1246">
              <w:rPr>
                <w:rFonts w:cs="Arial"/>
                <w:szCs w:val="22"/>
              </w:rPr>
              <w:t>(document número 1)</w:t>
            </w:r>
            <w:r w:rsidR="00247D2B" w:rsidRPr="004C1246">
              <w:rPr>
                <w:rFonts w:cs="Arial"/>
                <w:szCs w:val="22"/>
              </w:rPr>
              <w:t>.</w:t>
            </w:r>
          </w:p>
        </w:tc>
      </w:tr>
      <w:tr w:rsidR="00247D2B" w:rsidRPr="004C1246" w:rsidTr="00247D2B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D2B" w:rsidRPr="004C1246" w:rsidRDefault="008E4792" w:rsidP="00CC7A3A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Títol de</w:t>
            </w:r>
          </w:p>
          <w:p w:rsidR="00247D2B" w:rsidRPr="004C1246" w:rsidRDefault="00247D2B" w:rsidP="00CC7A3A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247D2B" w:rsidRPr="004C1246" w:rsidTr="00007BDA"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247D2B" w:rsidRPr="004C1246" w:rsidRDefault="0063260A" w:rsidP="00CC7A3A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Data d’obtenció de</w:t>
            </w:r>
            <w:r w:rsidR="00247D2B" w:rsidRPr="004C1246">
              <w:rPr>
                <w:rFonts w:cs="Arial"/>
                <w:szCs w:val="22"/>
              </w:rPr>
              <w:t xml:space="preserve">l </w:t>
            </w:r>
            <w:r w:rsidR="00632F0D" w:rsidRPr="004C1246">
              <w:rPr>
                <w:rFonts w:cs="Arial"/>
                <w:szCs w:val="22"/>
              </w:rPr>
              <w:t>tí</w:t>
            </w:r>
            <w:r w:rsidR="00247D2B" w:rsidRPr="004C1246">
              <w:rPr>
                <w:rFonts w:cs="Arial"/>
                <w:szCs w:val="22"/>
              </w:rPr>
              <w:t>t</w:t>
            </w:r>
            <w:r w:rsidR="00632F0D" w:rsidRPr="004C1246">
              <w:rPr>
                <w:rFonts w:cs="Arial"/>
                <w:szCs w:val="22"/>
              </w:rPr>
              <w:t>o</w:t>
            </w:r>
            <w:r w:rsidR="00247D2B" w:rsidRPr="004C1246">
              <w:rPr>
                <w:rFonts w:cs="Arial"/>
                <w:szCs w:val="22"/>
              </w:rPr>
              <w:t>l</w:t>
            </w:r>
          </w:p>
          <w:p w:rsidR="00247D2B" w:rsidRPr="004C1246" w:rsidRDefault="00247D2B" w:rsidP="00CC7A3A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:rsidR="00247D2B" w:rsidRPr="004C1246" w:rsidRDefault="00247D2B" w:rsidP="00CC7A3A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Centre d’ensenyament</w:t>
            </w:r>
          </w:p>
          <w:p w:rsidR="00247D2B" w:rsidRPr="004C1246" w:rsidRDefault="00247D2B" w:rsidP="00CC7A3A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7E0801" w:rsidRPr="004C1246" w:rsidTr="003F2569">
        <w:tc>
          <w:tcPr>
            <w:tcW w:w="9606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E0801" w:rsidRPr="004C1246" w:rsidRDefault="007E0801" w:rsidP="00247D2B">
            <w:pPr>
              <w:spacing w:before="60" w:after="60"/>
              <w:jc w:val="left"/>
              <w:rPr>
                <w:rFonts w:cs="Arial"/>
                <w:b/>
                <w:szCs w:val="22"/>
              </w:rPr>
            </w:pPr>
            <w:r w:rsidRPr="004C1246">
              <w:rPr>
                <w:rFonts w:cs="Arial"/>
                <w:b/>
                <w:szCs w:val="22"/>
              </w:rPr>
              <w:t xml:space="preserve">Titulació </w:t>
            </w:r>
            <w:r w:rsidRPr="004C1246">
              <w:rPr>
                <w:rFonts w:cs="Arial"/>
                <w:szCs w:val="22"/>
              </w:rPr>
              <w:t xml:space="preserve">de </w:t>
            </w:r>
            <w:r w:rsidR="00C224BC" w:rsidRPr="004C1246">
              <w:rPr>
                <w:rFonts w:cs="Arial"/>
                <w:szCs w:val="22"/>
              </w:rPr>
              <w:t>coneixements</w:t>
            </w:r>
            <w:r w:rsidRPr="004C1246">
              <w:rPr>
                <w:rFonts w:cs="Arial"/>
                <w:szCs w:val="22"/>
              </w:rPr>
              <w:t xml:space="preserve"> de llengua catalana </w:t>
            </w:r>
            <w:r w:rsidR="00C224BC" w:rsidRPr="004C1246">
              <w:rPr>
                <w:rFonts w:cs="Arial"/>
                <w:szCs w:val="22"/>
              </w:rPr>
              <w:t>de nivell C de la Direcció General de Política Lingüística o equivalent</w:t>
            </w:r>
            <w:r w:rsidR="00C224BC" w:rsidRPr="004C1246">
              <w:rPr>
                <w:rFonts w:cs="Arial"/>
                <w:b/>
                <w:szCs w:val="22"/>
              </w:rPr>
              <w:t xml:space="preserve"> </w:t>
            </w:r>
            <w:r w:rsidRPr="004C1246">
              <w:rPr>
                <w:rFonts w:cs="Arial"/>
                <w:szCs w:val="22"/>
              </w:rPr>
              <w:t>(document número 2)</w:t>
            </w:r>
            <w:r w:rsidR="00247D2B" w:rsidRPr="004C1246">
              <w:rPr>
                <w:rFonts w:cs="Arial"/>
                <w:szCs w:val="22"/>
              </w:rPr>
              <w:t>.</w:t>
            </w:r>
          </w:p>
        </w:tc>
      </w:tr>
      <w:tr w:rsidR="007E0801" w:rsidRPr="004C1246" w:rsidTr="00247D2B">
        <w:tc>
          <w:tcPr>
            <w:tcW w:w="960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E0801" w:rsidRPr="004C1246" w:rsidRDefault="007E0801" w:rsidP="00CC7A3A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 xml:space="preserve">Títol de </w:t>
            </w:r>
          </w:p>
          <w:p w:rsidR="007E0801" w:rsidRPr="004C1246" w:rsidRDefault="007E0801" w:rsidP="00CC7A3A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7E0801" w:rsidRPr="004C1246" w:rsidTr="003F2569">
        <w:tc>
          <w:tcPr>
            <w:tcW w:w="4928" w:type="dxa"/>
            <w:gridSpan w:val="2"/>
            <w:tcBorders>
              <w:right w:val="nil"/>
            </w:tcBorders>
            <w:shd w:val="clear" w:color="auto" w:fill="auto"/>
          </w:tcPr>
          <w:p w:rsidR="007E0801" w:rsidRPr="004C1246" w:rsidRDefault="00753985" w:rsidP="00CC7A3A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Data d’obtenció de</w:t>
            </w:r>
            <w:r w:rsidR="007E0801" w:rsidRPr="004C1246">
              <w:rPr>
                <w:rFonts w:cs="Arial"/>
                <w:szCs w:val="22"/>
              </w:rPr>
              <w:t>l</w:t>
            </w:r>
            <w:r w:rsidRPr="004C1246">
              <w:rPr>
                <w:rFonts w:cs="Arial"/>
                <w:szCs w:val="22"/>
              </w:rPr>
              <w:t xml:space="preserve"> </w:t>
            </w:r>
            <w:r w:rsidR="007E0801" w:rsidRPr="004C1246">
              <w:rPr>
                <w:rFonts w:cs="Arial"/>
                <w:szCs w:val="22"/>
              </w:rPr>
              <w:t>t</w:t>
            </w:r>
            <w:r w:rsidRPr="004C1246">
              <w:rPr>
                <w:rFonts w:cs="Arial"/>
                <w:szCs w:val="22"/>
              </w:rPr>
              <w:t>í</w:t>
            </w:r>
            <w:r w:rsidR="007E0801" w:rsidRPr="004C1246">
              <w:rPr>
                <w:rFonts w:cs="Arial"/>
                <w:szCs w:val="22"/>
              </w:rPr>
              <w:t>t</w:t>
            </w:r>
            <w:r w:rsidRPr="004C1246">
              <w:rPr>
                <w:rFonts w:cs="Arial"/>
                <w:szCs w:val="22"/>
              </w:rPr>
              <w:t>o</w:t>
            </w:r>
            <w:r w:rsidR="007E0801" w:rsidRPr="004C1246">
              <w:rPr>
                <w:rFonts w:cs="Arial"/>
                <w:szCs w:val="22"/>
              </w:rPr>
              <w:t>l</w:t>
            </w:r>
          </w:p>
          <w:p w:rsidR="007E0801" w:rsidRPr="004C1246" w:rsidRDefault="007E0801" w:rsidP="00CC7A3A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:rsidR="007E0801" w:rsidRPr="004C1246" w:rsidRDefault="007E0801" w:rsidP="00CC7A3A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Institució atorgadora del títol</w:t>
            </w:r>
          </w:p>
          <w:p w:rsidR="007E0801" w:rsidRPr="004C1246" w:rsidRDefault="007E0801" w:rsidP="00CC7A3A">
            <w:pPr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</w:tbl>
    <w:p w:rsidR="007E0801" w:rsidRPr="004C1246" w:rsidRDefault="007E0801" w:rsidP="00C72F82">
      <w:pPr>
        <w:jc w:val="left"/>
        <w:rPr>
          <w:rFonts w:cs="Arial"/>
          <w:b/>
          <w:bCs/>
          <w:szCs w:val="22"/>
        </w:rPr>
      </w:pPr>
    </w:p>
    <w:p w:rsidR="00C224BC" w:rsidRPr="004C1246" w:rsidRDefault="00C224BC" w:rsidP="00C72F82">
      <w:pPr>
        <w:jc w:val="left"/>
        <w:rPr>
          <w:rFonts w:cs="Arial"/>
          <w:b/>
          <w:bCs/>
          <w:szCs w:val="22"/>
        </w:rPr>
      </w:pPr>
    </w:p>
    <w:p w:rsidR="00382A88" w:rsidRPr="004C1246" w:rsidRDefault="00382A88" w:rsidP="00C72F82">
      <w:pPr>
        <w:jc w:val="left"/>
        <w:rPr>
          <w:rFonts w:cs="Arial"/>
          <w:b/>
          <w:bCs/>
          <w:szCs w:val="22"/>
        </w:rPr>
      </w:pPr>
    </w:p>
    <w:tbl>
      <w:tblPr>
        <w:tblStyle w:val="Taulaambquadrcula"/>
        <w:tblW w:w="932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224BC" w:rsidRPr="004C1246" w:rsidTr="00F06521">
        <w:tc>
          <w:tcPr>
            <w:tcW w:w="9322" w:type="dxa"/>
          </w:tcPr>
          <w:p w:rsidR="00C224BC" w:rsidRPr="004C1246" w:rsidRDefault="00C224BC" w:rsidP="00E15FBD">
            <w:pPr>
              <w:spacing w:before="120" w:after="120"/>
              <w:rPr>
                <w:rFonts w:cs="Arial"/>
                <w:b/>
                <w:szCs w:val="22"/>
              </w:rPr>
            </w:pPr>
            <w:r w:rsidRPr="004C1246">
              <w:rPr>
                <w:rFonts w:cs="Arial"/>
                <w:b/>
                <w:szCs w:val="22"/>
              </w:rPr>
              <w:t>Dades curriculars</w:t>
            </w:r>
          </w:p>
        </w:tc>
      </w:tr>
    </w:tbl>
    <w:p w:rsidR="00C224BC" w:rsidRPr="004C1246" w:rsidRDefault="00C224BC" w:rsidP="00C72F82">
      <w:pPr>
        <w:rPr>
          <w:rFonts w:cs="Arial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843"/>
        <w:gridCol w:w="709"/>
        <w:gridCol w:w="708"/>
        <w:gridCol w:w="850"/>
        <w:gridCol w:w="850"/>
      </w:tblGrid>
      <w:tr w:rsidR="00C72F82" w:rsidRPr="004C1246" w:rsidTr="001E3D41">
        <w:tc>
          <w:tcPr>
            <w:tcW w:w="9463" w:type="dxa"/>
            <w:gridSpan w:val="7"/>
            <w:vAlign w:val="center"/>
          </w:tcPr>
          <w:p w:rsidR="00C72F82" w:rsidRPr="004C1246" w:rsidRDefault="00C72F82" w:rsidP="00E15FBD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4C1246">
              <w:rPr>
                <w:rFonts w:cs="Arial"/>
                <w:b/>
                <w:szCs w:val="22"/>
              </w:rPr>
              <w:t>Titulacions acadèmiques</w:t>
            </w:r>
          </w:p>
        </w:tc>
      </w:tr>
      <w:tr w:rsidR="00C72F82" w:rsidRPr="004C1246" w:rsidTr="001E3D41">
        <w:tc>
          <w:tcPr>
            <w:tcW w:w="9463" w:type="dxa"/>
            <w:gridSpan w:val="7"/>
          </w:tcPr>
          <w:p w:rsidR="00C72F82" w:rsidRPr="004C1246" w:rsidRDefault="00C72F82" w:rsidP="00E15FBD">
            <w:pPr>
              <w:spacing w:before="60" w:after="60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Es valoraran les titulacions acadèmiques quan aquestes siguin adients per al lloc de treball, amb una puntuació</w:t>
            </w:r>
            <w:r w:rsidR="00C224BC" w:rsidRPr="004C1246">
              <w:rPr>
                <w:rFonts w:cs="Arial"/>
                <w:szCs w:val="22"/>
              </w:rPr>
              <w:t xml:space="preserve"> de 0 a 10</w:t>
            </w:r>
            <w:r w:rsidRPr="004C1246">
              <w:rPr>
                <w:rFonts w:cs="Arial"/>
                <w:szCs w:val="22"/>
              </w:rPr>
              <w:t xml:space="preserve"> punts. </w:t>
            </w:r>
            <w:r w:rsidR="00C24B37" w:rsidRPr="004C1246">
              <w:rPr>
                <w:rFonts w:cs="Arial"/>
                <w:szCs w:val="22"/>
              </w:rPr>
              <w:t>En aquesta valoració no es tindr</w:t>
            </w:r>
            <w:r w:rsidR="00E15FBD" w:rsidRPr="004C1246">
              <w:rPr>
                <w:rFonts w:cs="Arial"/>
                <w:szCs w:val="22"/>
              </w:rPr>
              <w:t>an</w:t>
            </w:r>
            <w:r w:rsidR="00C24B37" w:rsidRPr="004C1246">
              <w:rPr>
                <w:rFonts w:cs="Arial"/>
                <w:szCs w:val="22"/>
              </w:rPr>
              <w:t xml:space="preserve"> en compte les titulacions presentades per complir els requisits especificats a l’apartat 1.1 de l’oferta. </w:t>
            </w:r>
            <w:r w:rsidRPr="004C1246">
              <w:rPr>
                <w:rFonts w:cs="Arial"/>
                <w:szCs w:val="22"/>
              </w:rPr>
              <w:t>La numeració dels d</w:t>
            </w:r>
            <w:r w:rsidR="00C224BC" w:rsidRPr="004C1246">
              <w:rPr>
                <w:rFonts w:cs="Arial"/>
                <w:szCs w:val="22"/>
              </w:rPr>
              <w:t>ocuments comença amb el número 3</w:t>
            </w:r>
            <w:r w:rsidRPr="004C1246">
              <w:rPr>
                <w:rFonts w:cs="Arial"/>
                <w:szCs w:val="22"/>
              </w:rPr>
              <w:t>.</w:t>
            </w:r>
          </w:p>
        </w:tc>
      </w:tr>
      <w:tr w:rsidR="00C72F82" w:rsidRPr="004C1246" w:rsidTr="001E3D41">
        <w:tc>
          <w:tcPr>
            <w:tcW w:w="817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408" w:type="dxa"/>
            <w:gridSpan w:val="3"/>
            <w:shd w:val="pct20" w:color="auto" w:fill="auto"/>
          </w:tcPr>
          <w:p w:rsidR="00C72F82" w:rsidRPr="004C1246" w:rsidRDefault="00C72F82" w:rsidP="00C72F82">
            <w:pPr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Valoració*</w:t>
            </w:r>
          </w:p>
        </w:tc>
      </w:tr>
      <w:tr w:rsidR="00C72F82" w:rsidRPr="004C1246" w:rsidTr="001E3D41">
        <w:tc>
          <w:tcPr>
            <w:tcW w:w="817" w:type="dxa"/>
            <w:shd w:val="clear" w:color="auto" w:fill="auto"/>
            <w:vAlign w:val="center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4C1246">
              <w:rPr>
                <w:rFonts w:cs="Arial"/>
                <w:b/>
                <w:sz w:val="20"/>
                <w:szCs w:val="22"/>
              </w:rPr>
              <w:t>Doc. núm.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4C1246">
              <w:rPr>
                <w:rFonts w:cs="Arial"/>
                <w:b/>
                <w:sz w:val="20"/>
                <w:szCs w:val="22"/>
              </w:rPr>
              <w:t>Títol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4C1246">
              <w:rPr>
                <w:rFonts w:cs="Arial"/>
                <w:b/>
                <w:sz w:val="20"/>
                <w:szCs w:val="22"/>
              </w:rPr>
              <w:t>Institució</w:t>
            </w:r>
          </w:p>
        </w:tc>
        <w:tc>
          <w:tcPr>
            <w:tcW w:w="709" w:type="dxa"/>
            <w:vAlign w:val="center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4C1246">
              <w:rPr>
                <w:rFonts w:cs="Arial"/>
                <w:b/>
                <w:sz w:val="20"/>
                <w:szCs w:val="22"/>
              </w:rPr>
              <w:t>Data</w:t>
            </w:r>
          </w:p>
        </w:tc>
        <w:tc>
          <w:tcPr>
            <w:tcW w:w="708" w:type="dxa"/>
            <w:vAlign w:val="center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S/N</w:t>
            </w:r>
          </w:p>
        </w:tc>
        <w:tc>
          <w:tcPr>
            <w:tcW w:w="850" w:type="dxa"/>
            <w:vAlign w:val="center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Punts</w:t>
            </w:r>
          </w:p>
        </w:tc>
        <w:tc>
          <w:tcPr>
            <w:tcW w:w="850" w:type="dxa"/>
            <w:vAlign w:val="center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Notes</w:t>
            </w:r>
          </w:p>
        </w:tc>
      </w:tr>
      <w:tr w:rsidR="00C72F82" w:rsidRPr="004C1246" w:rsidTr="001E3D41">
        <w:tc>
          <w:tcPr>
            <w:tcW w:w="817" w:type="dxa"/>
            <w:shd w:val="clear" w:color="auto" w:fill="auto"/>
            <w:vAlign w:val="center"/>
          </w:tcPr>
          <w:p w:rsidR="00C72F82" w:rsidRPr="004C1246" w:rsidRDefault="00C224BC" w:rsidP="001E3D41">
            <w:pPr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72F82" w:rsidRPr="004C1246" w:rsidRDefault="00C72F82" w:rsidP="001E3D41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C72F82" w:rsidRPr="004C1246" w:rsidTr="001E3D41">
        <w:tc>
          <w:tcPr>
            <w:tcW w:w="817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C72F82" w:rsidRPr="004C1246" w:rsidTr="001E3D41">
        <w:tc>
          <w:tcPr>
            <w:tcW w:w="817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lastRenderedPageBreak/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lastRenderedPageBreak/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C72F82" w:rsidRPr="004C1246" w:rsidTr="001E3D41">
        <w:tc>
          <w:tcPr>
            <w:tcW w:w="817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C72F82" w:rsidRPr="004C1246" w:rsidTr="001E3D41">
        <w:tc>
          <w:tcPr>
            <w:tcW w:w="817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C72F82" w:rsidRPr="004C1246" w:rsidTr="001E3D41">
        <w:tc>
          <w:tcPr>
            <w:tcW w:w="817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C72F82" w:rsidRPr="004C1246" w:rsidTr="001E3D41">
        <w:tc>
          <w:tcPr>
            <w:tcW w:w="817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C72F82" w:rsidRPr="004C1246" w:rsidRDefault="00C72F82" w:rsidP="001E3D41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C72F82" w:rsidRPr="004C1246" w:rsidRDefault="00C72F82" w:rsidP="001E3D4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</w:tbl>
    <w:p w:rsidR="00C72F82" w:rsidRPr="004C1246" w:rsidRDefault="00C72F82" w:rsidP="00AF6B5C">
      <w:pPr>
        <w:spacing w:after="120"/>
        <w:rPr>
          <w:rFonts w:cs="Arial"/>
          <w:bCs/>
          <w:szCs w:val="22"/>
        </w:rPr>
      </w:pPr>
      <w:r w:rsidRPr="004C1246">
        <w:rPr>
          <w:rFonts w:cs="Arial"/>
          <w:bCs/>
          <w:szCs w:val="22"/>
        </w:rPr>
        <w:t>*Aquestes columnes no s’ha d’emplenar, estan reservades per a la CAS.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559"/>
        <w:gridCol w:w="851"/>
        <w:gridCol w:w="708"/>
        <w:gridCol w:w="851"/>
        <w:gridCol w:w="709"/>
        <w:gridCol w:w="709"/>
        <w:gridCol w:w="708"/>
      </w:tblGrid>
      <w:tr w:rsidR="00C72F82" w:rsidRPr="004C1246" w:rsidTr="00E629A2">
        <w:tc>
          <w:tcPr>
            <w:tcW w:w="9889" w:type="dxa"/>
            <w:gridSpan w:val="9"/>
          </w:tcPr>
          <w:p w:rsidR="00C72F82" w:rsidRPr="004C1246" w:rsidRDefault="00C72F82" w:rsidP="00AF6B5C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4C1246">
              <w:rPr>
                <w:rFonts w:cs="Arial"/>
                <w:b/>
                <w:szCs w:val="22"/>
              </w:rPr>
              <w:t>Formació</w:t>
            </w:r>
            <w:r w:rsidR="00C224BC" w:rsidRPr="004C1246">
              <w:rPr>
                <w:rFonts w:cs="Arial"/>
                <w:b/>
                <w:szCs w:val="22"/>
              </w:rPr>
              <w:t xml:space="preserve"> i coneixements</w:t>
            </w:r>
          </w:p>
        </w:tc>
      </w:tr>
      <w:tr w:rsidR="00C72F82" w:rsidRPr="004C1246" w:rsidTr="00E629A2">
        <w:tc>
          <w:tcPr>
            <w:tcW w:w="9889" w:type="dxa"/>
            <w:gridSpan w:val="9"/>
          </w:tcPr>
          <w:p w:rsidR="00C72F82" w:rsidRPr="004C1246" w:rsidRDefault="00007BDA" w:rsidP="00007BDA">
            <w:pPr>
              <w:spacing w:before="60" w:after="60"/>
              <w:rPr>
                <w:rFonts w:cs="Arial"/>
                <w:szCs w:val="22"/>
              </w:rPr>
            </w:pPr>
            <w:r w:rsidRPr="00007BDA">
              <w:rPr>
                <w:rFonts w:cs="Arial"/>
                <w:szCs w:val="22"/>
              </w:rPr>
              <w:t>N</w:t>
            </w:r>
            <w:r w:rsidR="00C72F82" w:rsidRPr="004C1246">
              <w:rPr>
                <w:rFonts w:cs="Arial"/>
                <w:szCs w:val="22"/>
              </w:rPr>
              <w:t xml:space="preserve">omés es valoraran la formació </w:t>
            </w:r>
            <w:r w:rsidR="00C224BC" w:rsidRPr="004C1246">
              <w:rPr>
                <w:rFonts w:cs="Arial"/>
                <w:szCs w:val="22"/>
              </w:rPr>
              <w:t xml:space="preserve">i els coneixements </w:t>
            </w:r>
            <w:r w:rsidR="00C72F82" w:rsidRPr="004C1246">
              <w:rPr>
                <w:rFonts w:cs="Arial"/>
                <w:szCs w:val="22"/>
              </w:rPr>
              <w:t>sobre matèries directament relacionades amb les funcions pròpies del lloc de treb</w:t>
            </w:r>
            <w:r w:rsidR="00C224BC" w:rsidRPr="004C1246">
              <w:rPr>
                <w:rFonts w:cs="Arial"/>
                <w:szCs w:val="22"/>
              </w:rPr>
              <w:t>all, amb una puntuació de 0 a 20</w:t>
            </w:r>
            <w:r w:rsidR="00C72F82" w:rsidRPr="004C1246">
              <w:rPr>
                <w:rFonts w:cs="Arial"/>
                <w:szCs w:val="22"/>
              </w:rPr>
              <w:t xml:space="preserve"> punt</w:t>
            </w:r>
            <w:r w:rsidR="008C4A94" w:rsidRPr="004C1246">
              <w:rPr>
                <w:rFonts w:cs="Arial"/>
                <w:szCs w:val="22"/>
              </w:rPr>
              <w:t>s. La numeració dels documents é</w:t>
            </w:r>
            <w:r w:rsidR="00C72F82" w:rsidRPr="004C1246">
              <w:rPr>
                <w:rFonts w:cs="Arial"/>
                <w:szCs w:val="22"/>
              </w:rPr>
              <w:t>s correlativa a l’apartat anterior.</w:t>
            </w:r>
          </w:p>
        </w:tc>
      </w:tr>
      <w:tr w:rsidR="00C72F82" w:rsidRPr="004C1246" w:rsidTr="00E629A2">
        <w:tc>
          <w:tcPr>
            <w:tcW w:w="817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  <w:gridSpan w:val="3"/>
            <w:shd w:val="pct20" w:color="auto" w:fill="auto"/>
          </w:tcPr>
          <w:p w:rsidR="00C72F82" w:rsidRPr="004C1246" w:rsidRDefault="00C72F82" w:rsidP="00C72F82">
            <w:pPr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Valoració*</w:t>
            </w:r>
          </w:p>
        </w:tc>
      </w:tr>
      <w:tr w:rsidR="00C72F82" w:rsidRPr="004C1246" w:rsidTr="00E629A2">
        <w:tc>
          <w:tcPr>
            <w:tcW w:w="817" w:type="dxa"/>
            <w:shd w:val="clear" w:color="auto" w:fill="auto"/>
            <w:vAlign w:val="center"/>
          </w:tcPr>
          <w:p w:rsidR="00C72F82" w:rsidRPr="004C1246" w:rsidRDefault="00C72F82" w:rsidP="00AF6B5C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4C1246">
              <w:rPr>
                <w:rFonts w:cs="Arial"/>
                <w:b/>
                <w:sz w:val="20"/>
                <w:szCs w:val="22"/>
              </w:rPr>
              <w:t>Doc. núm.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2F82" w:rsidRPr="004C1246" w:rsidRDefault="00C72F82" w:rsidP="00AF6B5C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4C1246">
              <w:rPr>
                <w:rFonts w:cs="Arial"/>
                <w:b/>
                <w:sz w:val="20"/>
                <w:szCs w:val="22"/>
              </w:rPr>
              <w:t>Títol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F82" w:rsidRPr="004C1246" w:rsidRDefault="00C72F82" w:rsidP="00AF6B5C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4C1246">
              <w:rPr>
                <w:rFonts w:cs="Arial"/>
                <w:b/>
                <w:sz w:val="20"/>
                <w:szCs w:val="22"/>
              </w:rPr>
              <w:t>Institució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F82" w:rsidRPr="004C1246" w:rsidRDefault="00C72F82" w:rsidP="00AF6B5C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Data d’inici</w:t>
            </w:r>
          </w:p>
        </w:tc>
        <w:tc>
          <w:tcPr>
            <w:tcW w:w="708" w:type="dxa"/>
          </w:tcPr>
          <w:p w:rsidR="00C72F82" w:rsidRPr="004C1246" w:rsidRDefault="00C72F82" w:rsidP="00AF6B5C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Data final</w:t>
            </w:r>
          </w:p>
        </w:tc>
        <w:tc>
          <w:tcPr>
            <w:tcW w:w="851" w:type="dxa"/>
            <w:shd w:val="clear" w:color="auto" w:fill="auto"/>
          </w:tcPr>
          <w:p w:rsidR="00C72F82" w:rsidRPr="004C1246" w:rsidRDefault="00C72F82" w:rsidP="00AF6B5C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Hores durada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F82" w:rsidRPr="004C1246" w:rsidRDefault="00C72F82" w:rsidP="00AF6B5C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6"/>
                <w:szCs w:val="22"/>
              </w:rPr>
              <w:t>S/N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F82" w:rsidRPr="004C1246" w:rsidRDefault="00C72F82" w:rsidP="00AF6B5C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6"/>
                <w:szCs w:val="22"/>
              </w:rPr>
              <w:t>Punts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2F82" w:rsidRPr="004C1246" w:rsidRDefault="00C72F82" w:rsidP="00AF6B5C">
            <w:pPr>
              <w:spacing w:before="60" w:after="60"/>
              <w:jc w:val="center"/>
              <w:rPr>
                <w:rFonts w:cs="Arial"/>
                <w:b/>
                <w:sz w:val="12"/>
                <w:szCs w:val="22"/>
              </w:rPr>
            </w:pPr>
            <w:r w:rsidRPr="004C1246">
              <w:rPr>
                <w:rFonts w:cs="Arial"/>
                <w:b/>
                <w:sz w:val="12"/>
                <w:szCs w:val="22"/>
              </w:rPr>
              <w:t>Notes</w:t>
            </w:r>
          </w:p>
        </w:tc>
      </w:tr>
      <w:tr w:rsidR="00E629A2" w:rsidRPr="004C1246" w:rsidTr="00E629A2">
        <w:tc>
          <w:tcPr>
            <w:tcW w:w="81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E629A2" w:rsidRPr="004C1246" w:rsidTr="00E629A2">
        <w:tc>
          <w:tcPr>
            <w:tcW w:w="81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E629A2" w:rsidRPr="004C1246" w:rsidTr="00E629A2">
        <w:tc>
          <w:tcPr>
            <w:tcW w:w="81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4C1246" w:rsidRDefault="00E629A2" w:rsidP="00AA7B29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bookmarkStart w:id="2" w:name="_GoBack"/>
            <w:bookmarkEnd w:id="2"/>
            <w:r w:rsidR="00AA7B29">
              <w:rPr>
                <w:rFonts w:cs="Arial"/>
                <w:szCs w:val="22"/>
              </w:rPr>
              <w:t> </w:t>
            </w:r>
            <w:r w:rsidR="00AA7B29">
              <w:rPr>
                <w:rFonts w:cs="Arial"/>
                <w:szCs w:val="22"/>
              </w:rPr>
              <w:t> </w:t>
            </w:r>
            <w:r w:rsidR="00AA7B29">
              <w:rPr>
                <w:rFonts w:cs="Arial"/>
                <w:szCs w:val="22"/>
              </w:rPr>
              <w:t> </w:t>
            </w:r>
            <w:r w:rsidR="00AA7B29">
              <w:rPr>
                <w:rFonts w:cs="Arial"/>
                <w:szCs w:val="22"/>
              </w:rPr>
              <w:t> </w:t>
            </w:r>
            <w:r w:rsidR="00AA7B29">
              <w:rPr>
                <w:rFonts w:cs="Arial"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E629A2" w:rsidRPr="004C1246" w:rsidTr="00E629A2">
        <w:tc>
          <w:tcPr>
            <w:tcW w:w="81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E629A2" w:rsidRPr="004C1246" w:rsidTr="00E629A2">
        <w:tc>
          <w:tcPr>
            <w:tcW w:w="81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E629A2" w:rsidRPr="004C1246" w:rsidTr="00E629A2">
        <w:tc>
          <w:tcPr>
            <w:tcW w:w="81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E629A2" w:rsidRPr="004C1246" w:rsidTr="00E629A2">
        <w:tc>
          <w:tcPr>
            <w:tcW w:w="81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E629A2" w:rsidRPr="004C1246" w:rsidTr="00E629A2">
        <w:tc>
          <w:tcPr>
            <w:tcW w:w="81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E629A2" w:rsidRPr="004C1246" w:rsidTr="00E629A2">
        <w:tc>
          <w:tcPr>
            <w:tcW w:w="81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4C1246" w:rsidRDefault="00E629A2" w:rsidP="00637C79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="00637C79">
              <w:rPr>
                <w:rFonts w:cs="Arial"/>
                <w:szCs w:val="22"/>
              </w:rPr>
              <w:t> </w:t>
            </w:r>
            <w:r w:rsidR="00637C79">
              <w:rPr>
                <w:rFonts w:cs="Arial"/>
                <w:szCs w:val="22"/>
              </w:rPr>
              <w:t> </w:t>
            </w:r>
            <w:r w:rsidR="00637C79">
              <w:rPr>
                <w:rFonts w:cs="Arial"/>
                <w:szCs w:val="22"/>
              </w:rPr>
              <w:t> </w:t>
            </w:r>
            <w:r w:rsidR="00637C79">
              <w:rPr>
                <w:rFonts w:cs="Arial"/>
                <w:szCs w:val="22"/>
              </w:rPr>
              <w:t> </w:t>
            </w:r>
            <w:r w:rsidR="00637C79">
              <w:rPr>
                <w:rFonts w:cs="Arial"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E629A2" w:rsidRPr="004C1246" w:rsidTr="00E629A2">
        <w:tc>
          <w:tcPr>
            <w:tcW w:w="81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4C1246" w:rsidRDefault="00E629A2" w:rsidP="00637C79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="00637C79">
              <w:rPr>
                <w:rFonts w:cs="Arial"/>
                <w:szCs w:val="22"/>
              </w:rPr>
              <w:t> </w:t>
            </w:r>
            <w:r w:rsidR="00637C79">
              <w:rPr>
                <w:rFonts w:cs="Arial"/>
                <w:szCs w:val="22"/>
              </w:rPr>
              <w:t> </w:t>
            </w:r>
            <w:r w:rsidR="00637C79">
              <w:rPr>
                <w:rFonts w:cs="Arial"/>
                <w:szCs w:val="22"/>
              </w:rPr>
              <w:t> </w:t>
            </w:r>
            <w:r w:rsidR="00637C79">
              <w:rPr>
                <w:rFonts w:cs="Arial"/>
                <w:szCs w:val="22"/>
              </w:rPr>
              <w:t> </w:t>
            </w:r>
            <w:r w:rsidR="00637C79">
              <w:rPr>
                <w:rFonts w:cs="Arial"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E629A2" w:rsidRPr="004C1246" w:rsidTr="00E629A2">
        <w:tc>
          <w:tcPr>
            <w:tcW w:w="81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E629A2" w:rsidRPr="004C1246" w:rsidTr="00E629A2">
        <w:tc>
          <w:tcPr>
            <w:tcW w:w="81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9A2" w:rsidRPr="004C1246" w:rsidRDefault="00E629A2" w:rsidP="00E629A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629A2" w:rsidRPr="004C1246" w:rsidRDefault="00E629A2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</w:tbl>
    <w:p w:rsidR="00C72F82" w:rsidRPr="004C1246" w:rsidRDefault="00C72F82" w:rsidP="00C72F82">
      <w:pPr>
        <w:rPr>
          <w:rFonts w:cs="Arial"/>
          <w:bCs/>
          <w:szCs w:val="22"/>
        </w:rPr>
      </w:pPr>
      <w:r w:rsidRPr="004C1246">
        <w:rPr>
          <w:rFonts w:cs="Arial"/>
          <w:bCs/>
          <w:szCs w:val="22"/>
        </w:rPr>
        <w:t>*Aquestes columnes no s’ha d’emplenar, estan reservades per a la CAS.</w:t>
      </w:r>
    </w:p>
    <w:p w:rsidR="00C72F82" w:rsidRPr="004C1246" w:rsidRDefault="00C72F82" w:rsidP="00C72F82">
      <w:pPr>
        <w:jc w:val="left"/>
        <w:rPr>
          <w:rFonts w:cs="Arial"/>
          <w:b/>
          <w:bCs/>
          <w:szCs w:val="22"/>
        </w:rPr>
      </w:pPr>
    </w:p>
    <w:p w:rsidR="00382A88" w:rsidRPr="004C1246" w:rsidRDefault="00382A88" w:rsidP="00C72F82">
      <w:pPr>
        <w:jc w:val="left"/>
        <w:rPr>
          <w:rFonts w:cs="Arial"/>
          <w:b/>
          <w:bCs/>
          <w:szCs w:val="22"/>
        </w:rPr>
      </w:pPr>
    </w:p>
    <w:p w:rsidR="00C72F82" w:rsidRPr="004C1246" w:rsidRDefault="00C72F82" w:rsidP="00C72F82">
      <w:pPr>
        <w:jc w:val="left"/>
        <w:rPr>
          <w:rFonts w:cs="Arial"/>
          <w:b/>
          <w:bCs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843"/>
        <w:gridCol w:w="850"/>
        <w:gridCol w:w="567"/>
        <w:gridCol w:w="850"/>
        <w:gridCol w:w="851"/>
      </w:tblGrid>
      <w:tr w:rsidR="00C72F82" w:rsidRPr="004C1246" w:rsidTr="008C4A94">
        <w:tc>
          <w:tcPr>
            <w:tcW w:w="9464" w:type="dxa"/>
            <w:gridSpan w:val="7"/>
            <w:vAlign w:val="center"/>
          </w:tcPr>
          <w:p w:rsidR="00C72F82" w:rsidRPr="004C1246" w:rsidRDefault="00C72F82" w:rsidP="008C4A94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4C1246">
              <w:rPr>
                <w:rFonts w:cs="Arial"/>
                <w:b/>
                <w:szCs w:val="22"/>
              </w:rPr>
              <w:t>Coneixement de llengües</w:t>
            </w:r>
          </w:p>
        </w:tc>
      </w:tr>
      <w:tr w:rsidR="00C72F82" w:rsidRPr="004C1246" w:rsidTr="008C4A94">
        <w:tc>
          <w:tcPr>
            <w:tcW w:w="9464" w:type="dxa"/>
            <w:gridSpan w:val="7"/>
          </w:tcPr>
          <w:p w:rsidR="00C72F82" w:rsidRPr="004C1246" w:rsidRDefault="00C72F82" w:rsidP="008C4A94">
            <w:pPr>
              <w:spacing w:before="60" w:after="60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Es valorarà el coneixement i domini de cadascuna de les lleng</w:t>
            </w:r>
            <w:r w:rsidR="00F21EC6" w:rsidRPr="004C1246">
              <w:rPr>
                <w:rFonts w:cs="Arial"/>
                <w:szCs w:val="22"/>
              </w:rPr>
              <w:t>ües, amb una puntuació de 0 a 10</w:t>
            </w:r>
            <w:r w:rsidRPr="004C1246">
              <w:rPr>
                <w:rFonts w:cs="Arial"/>
                <w:szCs w:val="22"/>
              </w:rPr>
              <w:t xml:space="preserve"> punt</w:t>
            </w:r>
            <w:r w:rsidR="008C4A94" w:rsidRPr="004C1246">
              <w:rPr>
                <w:rFonts w:cs="Arial"/>
                <w:szCs w:val="22"/>
              </w:rPr>
              <w:t>s. La numeració dels documents é</w:t>
            </w:r>
            <w:r w:rsidRPr="004C1246">
              <w:rPr>
                <w:rFonts w:cs="Arial"/>
                <w:szCs w:val="22"/>
              </w:rPr>
              <w:t>s correlativa a l’apartat anterior.</w:t>
            </w:r>
          </w:p>
        </w:tc>
      </w:tr>
      <w:tr w:rsidR="00C72F82" w:rsidRPr="004C1246" w:rsidTr="008C4A94">
        <w:tc>
          <w:tcPr>
            <w:tcW w:w="817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3"/>
            <w:shd w:val="pct20" w:color="auto" w:fill="auto"/>
          </w:tcPr>
          <w:p w:rsidR="00C72F82" w:rsidRPr="004C1246" w:rsidRDefault="00C72F82" w:rsidP="00C72F82">
            <w:pPr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Valoració*</w:t>
            </w:r>
          </w:p>
        </w:tc>
      </w:tr>
      <w:tr w:rsidR="00C72F82" w:rsidRPr="004C1246" w:rsidTr="008C4A94">
        <w:tc>
          <w:tcPr>
            <w:tcW w:w="817" w:type="dxa"/>
            <w:shd w:val="clear" w:color="auto" w:fill="auto"/>
            <w:vAlign w:val="center"/>
          </w:tcPr>
          <w:p w:rsidR="00C72F82" w:rsidRPr="004C1246" w:rsidRDefault="00C72F82" w:rsidP="008C4A94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4C1246">
              <w:rPr>
                <w:rFonts w:cs="Arial"/>
                <w:b/>
                <w:sz w:val="20"/>
                <w:szCs w:val="22"/>
              </w:rPr>
              <w:t>Doc. núm.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2F82" w:rsidRPr="004C1246" w:rsidRDefault="00C72F82" w:rsidP="008C4A94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4C1246">
              <w:rPr>
                <w:rFonts w:cs="Arial"/>
                <w:b/>
                <w:sz w:val="20"/>
                <w:szCs w:val="22"/>
              </w:rPr>
              <w:t>Títol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2F82" w:rsidRPr="004C1246" w:rsidRDefault="00C72F82" w:rsidP="008C4A94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4C1246">
              <w:rPr>
                <w:rFonts w:cs="Arial"/>
                <w:b/>
                <w:sz w:val="20"/>
                <w:szCs w:val="22"/>
              </w:rPr>
              <w:t>Institució</w:t>
            </w:r>
          </w:p>
        </w:tc>
        <w:tc>
          <w:tcPr>
            <w:tcW w:w="850" w:type="dxa"/>
            <w:vAlign w:val="center"/>
          </w:tcPr>
          <w:p w:rsidR="00C72F82" w:rsidRPr="004C1246" w:rsidRDefault="00C72F82" w:rsidP="008C4A94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Nivell</w:t>
            </w:r>
          </w:p>
        </w:tc>
        <w:tc>
          <w:tcPr>
            <w:tcW w:w="567" w:type="dxa"/>
            <w:vAlign w:val="center"/>
          </w:tcPr>
          <w:p w:rsidR="00C72F82" w:rsidRPr="004C1246" w:rsidRDefault="00C72F82" w:rsidP="008C4A94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S/N</w:t>
            </w:r>
          </w:p>
        </w:tc>
        <w:tc>
          <w:tcPr>
            <w:tcW w:w="850" w:type="dxa"/>
            <w:vAlign w:val="center"/>
          </w:tcPr>
          <w:p w:rsidR="00C72F82" w:rsidRPr="004C1246" w:rsidRDefault="00C72F82" w:rsidP="008C4A94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Punts</w:t>
            </w:r>
          </w:p>
        </w:tc>
        <w:tc>
          <w:tcPr>
            <w:tcW w:w="851" w:type="dxa"/>
            <w:vAlign w:val="center"/>
          </w:tcPr>
          <w:p w:rsidR="00C72F82" w:rsidRPr="004C1246" w:rsidRDefault="00C72F82" w:rsidP="008C4A94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Notes</w:t>
            </w:r>
          </w:p>
        </w:tc>
      </w:tr>
      <w:tr w:rsidR="008C4A94" w:rsidRPr="004C1246" w:rsidTr="008C4A94">
        <w:tc>
          <w:tcPr>
            <w:tcW w:w="817" w:type="dxa"/>
            <w:shd w:val="clear" w:color="auto" w:fill="auto"/>
          </w:tcPr>
          <w:p w:rsidR="008C4A94" w:rsidRPr="004C1246" w:rsidRDefault="008C4A94" w:rsidP="008C4A94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8C4A94" w:rsidRPr="004C1246" w:rsidRDefault="008C4A94" w:rsidP="008C4A94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C4A94" w:rsidRPr="004C1246" w:rsidRDefault="008C4A94" w:rsidP="008C4A94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C4A94" w:rsidRPr="004C1246" w:rsidRDefault="008C4A94" w:rsidP="008C4A94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8C4A94" w:rsidRPr="004C1246" w:rsidRDefault="008C4A94" w:rsidP="008C4A9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C4A94" w:rsidRPr="004C1246" w:rsidRDefault="008C4A94" w:rsidP="008C4A9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C4A94" w:rsidRPr="004C1246" w:rsidRDefault="008C4A94" w:rsidP="008C4A9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8C4A94" w:rsidRPr="004C1246" w:rsidTr="008C4A94">
        <w:tc>
          <w:tcPr>
            <w:tcW w:w="817" w:type="dxa"/>
            <w:shd w:val="clear" w:color="auto" w:fill="auto"/>
          </w:tcPr>
          <w:p w:rsidR="008C4A94" w:rsidRPr="004C1246" w:rsidRDefault="008C4A94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8C4A94" w:rsidRPr="004C1246" w:rsidRDefault="008C4A94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C4A94" w:rsidRPr="004C1246" w:rsidRDefault="008C4A94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C4A94" w:rsidRPr="004C1246" w:rsidRDefault="008C4A94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8C4A94" w:rsidRPr="004C1246" w:rsidRDefault="008C4A94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C4A94" w:rsidRPr="004C1246" w:rsidRDefault="008C4A94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C4A94" w:rsidRPr="004C1246" w:rsidRDefault="008C4A94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8C4A94" w:rsidRPr="004C1246" w:rsidTr="008C4A94">
        <w:tc>
          <w:tcPr>
            <w:tcW w:w="817" w:type="dxa"/>
            <w:shd w:val="clear" w:color="auto" w:fill="auto"/>
          </w:tcPr>
          <w:p w:rsidR="008C4A94" w:rsidRPr="004C1246" w:rsidRDefault="008C4A94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8C4A94" w:rsidRPr="004C1246" w:rsidRDefault="008C4A94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C4A94" w:rsidRPr="004C1246" w:rsidRDefault="008C4A94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C4A94" w:rsidRPr="004C1246" w:rsidRDefault="008C4A94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8C4A94" w:rsidRPr="004C1246" w:rsidRDefault="008C4A94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C4A94" w:rsidRPr="004C1246" w:rsidRDefault="008C4A94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C4A94" w:rsidRPr="004C1246" w:rsidRDefault="008C4A94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8C4A94" w:rsidRPr="004C1246" w:rsidTr="008C4A94">
        <w:tc>
          <w:tcPr>
            <w:tcW w:w="817" w:type="dxa"/>
            <w:shd w:val="clear" w:color="auto" w:fill="auto"/>
          </w:tcPr>
          <w:p w:rsidR="008C4A94" w:rsidRPr="004C1246" w:rsidRDefault="008C4A94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8C4A94" w:rsidRPr="004C1246" w:rsidRDefault="008C4A94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C4A94" w:rsidRPr="004C1246" w:rsidRDefault="008C4A94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C4A94" w:rsidRPr="004C1246" w:rsidRDefault="008C4A94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8C4A94" w:rsidRPr="004C1246" w:rsidRDefault="008C4A94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8C4A94" w:rsidRPr="004C1246" w:rsidRDefault="008C4A94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C4A94" w:rsidRPr="004C1246" w:rsidRDefault="008C4A94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</w:tbl>
    <w:p w:rsidR="00C72F82" w:rsidRPr="004C1246" w:rsidRDefault="00C72F82" w:rsidP="00C72F82">
      <w:pPr>
        <w:rPr>
          <w:rFonts w:cs="Arial"/>
          <w:bCs/>
          <w:szCs w:val="22"/>
        </w:rPr>
      </w:pPr>
      <w:r w:rsidRPr="004C1246">
        <w:rPr>
          <w:rFonts w:cs="Arial"/>
          <w:bCs/>
          <w:szCs w:val="22"/>
        </w:rPr>
        <w:t>*Aquestes columnes no s’ha d’emplenar, estan reservades per a la CAS.</w:t>
      </w:r>
    </w:p>
    <w:p w:rsidR="00382A88" w:rsidRPr="004C1246" w:rsidRDefault="00382A88" w:rsidP="00C72F82">
      <w:pPr>
        <w:rPr>
          <w:rFonts w:cs="Arial"/>
          <w:bCs/>
          <w:szCs w:val="22"/>
        </w:rPr>
      </w:pPr>
    </w:p>
    <w:p w:rsidR="00382A88" w:rsidRPr="004C1246" w:rsidRDefault="00382A88" w:rsidP="00C72F82">
      <w:pPr>
        <w:rPr>
          <w:rFonts w:cs="Arial"/>
          <w:bCs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276"/>
        <w:gridCol w:w="1276"/>
        <w:gridCol w:w="709"/>
        <w:gridCol w:w="708"/>
        <w:gridCol w:w="851"/>
        <w:gridCol w:w="567"/>
        <w:gridCol w:w="709"/>
        <w:gridCol w:w="708"/>
      </w:tblGrid>
      <w:tr w:rsidR="00C72F82" w:rsidRPr="004C1246" w:rsidTr="00632F0D">
        <w:trPr>
          <w:trHeight w:val="636"/>
        </w:trPr>
        <w:tc>
          <w:tcPr>
            <w:tcW w:w="9747" w:type="dxa"/>
            <w:gridSpan w:val="10"/>
          </w:tcPr>
          <w:p w:rsidR="00C72F82" w:rsidRPr="004C1246" w:rsidRDefault="00C72F82" w:rsidP="008C4A94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4C1246">
              <w:rPr>
                <w:rFonts w:cs="Arial"/>
                <w:b/>
                <w:szCs w:val="22"/>
              </w:rPr>
              <w:t>Experiència laboral</w:t>
            </w:r>
          </w:p>
        </w:tc>
      </w:tr>
      <w:tr w:rsidR="00C72F82" w:rsidRPr="004C1246" w:rsidTr="00632F0D">
        <w:tc>
          <w:tcPr>
            <w:tcW w:w="9747" w:type="dxa"/>
            <w:gridSpan w:val="10"/>
          </w:tcPr>
          <w:p w:rsidR="00C72F82" w:rsidRPr="004C1246" w:rsidRDefault="00C72F82" w:rsidP="005275FD">
            <w:pPr>
              <w:spacing w:before="60" w:after="60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Es valorarà l’experiència laboral relacionada amb l’objecte de la convocatòria. Es valorarà diferent l’experiència dels darrers 5 anys, de l’experiència assolida anteriorment a aquest termini. L’experiència laboral es comptarà per mesos de treball. La puntuació de l’experiència labo</w:t>
            </w:r>
            <w:r w:rsidR="00B72A4E">
              <w:rPr>
                <w:rFonts w:cs="Arial"/>
                <w:szCs w:val="22"/>
              </w:rPr>
              <w:t xml:space="preserve">ral i professional </w:t>
            </w:r>
            <w:r w:rsidR="005275FD">
              <w:rPr>
                <w:rFonts w:cs="Arial"/>
                <w:szCs w:val="22"/>
              </w:rPr>
              <w:t xml:space="preserve">és conjunta, amb una puntuació </w:t>
            </w:r>
            <w:r w:rsidR="00B72A4E">
              <w:rPr>
                <w:rFonts w:cs="Arial"/>
                <w:szCs w:val="22"/>
              </w:rPr>
              <w:t>de 0 a 6</w:t>
            </w:r>
            <w:r w:rsidR="005275FD">
              <w:rPr>
                <w:rFonts w:cs="Arial"/>
                <w:szCs w:val="22"/>
              </w:rPr>
              <w:t>0 punts</w:t>
            </w:r>
            <w:r w:rsidR="00632F0D" w:rsidRPr="004C1246">
              <w:rPr>
                <w:rFonts w:cs="Arial"/>
                <w:szCs w:val="22"/>
              </w:rPr>
              <w:t>. La numeració dels documents é</w:t>
            </w:r>
            <w:r w:rsidRPr="004C1246">
              <w:rPr>
                <w:rFonts w:cs="Arial"/>
                <w:szCs w:val="22"/>
              </w:rPr>
              <w:t>s correlativa a l’apartat anterior.</w:t>
            </w:r>
          </w:p>
        </w:tc>
      </w:tr>
      <w:tr w:rsidR="00C72F82" w:rsidRPr="004C1246" w:rsidTr="00632F0D">
        <w:tc>
          <w:tcPr>
            <w:tcW w:w="817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3"/>
            <w:shd w:val="pct20" w:color="auto" w:fill="auto"/>
          </w:tcPr>
          <w:p w:rsidR="00C72F82" w:rsidRPr="004C1246" w:rsidRDefault="00C72F82" w:rsidP="00C72F82">
            <w:pPr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Valoració*</w:t>
            </w:r>
          </w:p>
        </w:tc>
      </w:tr>
      <w:tr w:rsidR="00C72F82" w:rsidRPr="004C1246" w:rsidTr="00632F0D">
        <w:tc>
          <w:tcPr>
            <w:tcW w:w="817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Doc. núm.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Lloc de treball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Institució / empresa</w:t>
            </w:r>
          </w:p>
        </w:tc>
        <w:tc>
          <w:tcPr>
            <w:tcW w:w="1276" w:type="dxa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Categoria**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6"/>
                <w:szCs w:val="22"/>
              </w:rPr>
            </w:pPr>
            <w:r w:rsidRPr="004C1246">
              <w:rPr>
                <w:rFonts w:cs="Arial"/>
                <w:b/>
                <w:sz w:val="16"/>
                <w:szCs w:val="22"/>
              </w:rPr>
              <w:t>Data d’inici</w:t>
            </w:r>
          </w:p>
        </w:tc>
        <w:tc>
          <w:tcPr>
            <w:tcW w:w="708" w:type="dxa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6"/>
                <w:szCs w:val="22"/>
              </w:rPr>
            </w:pPr>
            <w:r w:rsidRPr="004C1246">
              <w:rPr>
                <w:rFonts w:cs="Arial"/>
                <w:b/>
                <w:sz w:val="16"/>
                <w:szCs w:val="22"/>
              </w:rPr>
              <w:t>Data final</w:t>
            </w:r>
          </w:p>
        </w:tc>
        <w:tc>
          <w:tcPr>
            <w:tcW w:w="851" w:type="dxa"/>
            <w:shd w:val="clear" w:color="auto" w:fill="auto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6"/>
                <w:szCs w:val="22"/>
              </w:rPr>
              <w:t>Mesos durada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6"/>
                <w:szCs w:val="22"/>
              </w:rPr>
            </w:pPr>
            <w:r w:rsidRPr="004C1246">
              <w:rPr>
                <w:rFonts w:cs="Arial"/>
                <w:b/>
                <w:sz w:val="16"/>
                <w:szCs w:val="22"/>
              </w:rPr>
              <w:t>S/N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6"/>
                <w:szCs w:val="22"/>
              </w:rPr>
            </w:pPr>
            <w:r w:rsidRPr="004C1246">
              <w:rPr>
                <w:rFonts w:cs="Arial"/>
                <w:b/>
                <w:sz w:val="16"/>
                <w:szCs w:val="22"/>
              </w:rPr>
              <w:t>Punts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6"/>
                <w:szCs w:val="22"/>
              </w:rPr>
            </w:pPr>
            <w:r w:rsidRPr="004C1246">
              <w:rPr>
                <w:rFonts w:cs="Arial"/>
                <w:b/>
                <w:sz w:val="16"/>
                <w:szCs w:val="22"/>
              </w:rPr>
              <w:t>Notes</w:t>
            </w:r>
          </w:p>
        </w:tc>
      </w:tr>
      <w:tr w:rsidR="00C72F82" w:rsidRPr="004C1246" w:rsidTr="00632F0D">
        <w:tc>
          <w:tcPr>
            <w:tcW w:w="817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C72F82" w:rsidRPr="004C1246" w:rsidRDefault="00C72F82" w:rsidP="00632F0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C72F82" w:rsidRPr="004C1246" w:rsidRDefault="00C72F82" w:rsidP="00632F0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</w:tbl>
    <w:p w:rsidR="00C72F82" w:rsidRPr="004C1246" w:rsidRDefault="00C72F82" w:rsidP="00C72F82">
      <w:pPr>
        <w:rPr>
          <w:rFonts w:cs="Arial"/>
          <w:bCs/>
          <w:szCs w:val="22"/>
        </w:rPr>
      </w:pPr>
      <w:r w:rsidRPr="004C1246">
        <w:rPr>
          <w:rFonts w:cs="Arial"/>
          <w:bCs/>
          <w:szCs w:val="22"/>
        </w:rPr>
        <w:t>*Aquestes columnes no s’ha d’emplenar, estan reservades per a la CAS.</w:t>
      </w:r>
    </w:p>
    <w:p w:rsidR="00C72F82" w:rsidRPr="004C1246" w:rsidRDefault="00C72F82" w:rsidP="00C72F82">
      <w:pPr>
        <w:jc w:val="left"/>
        <w:rPr>
          <w:rFonts w:cs="Arial"/>
          <w:bCs/>
          <w:szCs w:val="22"/>
        </w:rPr>
      </w:pPr>
      <w:r w:rsidRPr="004C1246">
        <w:rPr>
          <w:rFonts w:cs="Arial"/>
          <w:bCs/>
          <w:szCs w:val="22"/>
        </w:rPr>
        <w:t>**Categoria: auxiliar, administratiu</w:t>
      </w:r>
      <w:r w:rsidR="00632F0D" w:rsidRPr="004C1246">
        <w:rPr>
          <w:rFonts w:cs="Arial"/>
          <w:bCs/>
          <w:szCs w:val="22"/>
        </w:rPr>
        <w:t>/va</w:t>
      </w:r>
      <w:r w:rsidRPr="004C1246">
        <w:rPr>
          <w:rFonts w:cs="Arial"/>
          <w:bCs/>
          <w:szCs w:val="22"/>
        </w:rPr>
        <w:t xml:space="preserve"> o tècnic</w:t>
      </w:r>
      <w:r w:rsidR="00632F0D" w:rsidRPr="004C1246">
        <w:rPr>
          <w:rFonts w:cs="Arial"/>
          <w:bCs/>
          <w:szCs w:val="22"/>
        </w:rPr>
        <w:t>/a</w:t>
      </w:r>
      <w:r w:rsidRPr="004C1246">
        <w:rPr>
          <w:rFonts w:cs="Arial"/>
          <w:bCs/>
          <w:szCs w:val="22"/>
        </w:rPr>
        <w:t xml:space="preserve"> especialista, tècnic</w:t>
      </w:r>
      <w:r w:rsidR="00632F0D" w:rsidRPr="004C1246">
        <w:rPr>
          <w:rFonts w:cs="Arial"/>
          <w:bCs/>
          <w:szCs w:val="22"/>
        </w:rPr>
        <w:t>/a</w:t>
      </w:r>
      <w:r w:rsidRPr="004C1246">
        <w:rPr>
          <w:rFonts w:cs="Arial"/>
          <w:bCs/>
          <w:szCs w:val="22"/>
        </w:rPr>
        <w:t xml:space="preserve"> mitjà</w:t>
      </w:r>
      <w:r w:rsidR="00632F0D" w:rsidRPr="004C1246">
        <w:rPr>
          <w:rFonts w:cs="Arial"/>
          <w:bCs/>
          <w:szCs w:val="22"/>
        </w:rPr>
        <w:t>/na</w:t>
      </w:r>
      <w:r w:rsidRPr="004C1246">
        <w:rPr>
          <w:rFonts w:cs="Arial"/>
          <w:bCs/>
          <w:szCs w:val="22"/>
        </w:rPr>
        <w:t xml:space="preserve"> i tècnic</w:t>
      </w:r>
      <w:r w:rsidR="00632F0D" w:rsidRPr="004C1246">
        <w:rPr>
          <w:rFonts w:cs="Arial"/>
          <w:bCs/>
          <w:szCs w:val="22"/>
        </w:rPr>
        <w:t>/a</w:t>
      </w:r>
      <w:r w:rsidRPr="004C1246">
        <w:rPr>
          <w:rFonts w:cs="Arial"/>
          <w:bCs/>
          <w:szCs w:val="22"/>
        </w:rPr>
        <w:t xml:space="preserve"> superior.</w:t>
      </w:r>
    </w:p>
    <w:p w:rsidR="00C72F82" w:rsidRPr="004C1246" w:rsidRDefault="00C72F82" w:rsidP="00C72F82">
      <w:pPr>
        <w:jc w:val="left"/>
        <w:rPr>
          <w:rFonts w:cs="Arial"/>
          <w:b/>
          <w:bCs/>
          <w:szCs w:val="22"/>
        </w:rPr>
      </w:pPr>
    </w:p>
    <w:p w:rsidR="00382A88" w:rsidRPr="004C1246" w:rsidRDefault="00382A88" w:rsidP="00C72F82">
      <w:pPr>
        <w:jc w:val="left"/>
        <w:rPr>
          <w:rFonts w:cs="Arial"/>
          <w:b/>
          <w:bCs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559"/>
        <w:gridCol w:w="709"/>
        <w:gridCol w:w="992"/>
        <w:gridCol w:w="567"/>
        <w:gridCol w:w="709"/>
        <w:gridCol w:w="710"/>
      </w:tblGrid>
      <w:tr w:rsidR="00C72F82" w:rsidRPr="004C1246" w:rsidTr="00382A88">
        <w:trPr>
          <w:trHeight w:val="623"/>
        </w:trPr>
        <w:tc>
          <w:tcPr>
            <w:tcW w:w="9465" w:type="dxa"/>
            <w:gridSpan w:val="8"/>
          </w:tcPr>
          <w:p w:rsidR="00C72F82" w:rsidRPr="004C1246" w:rsidRDefault="00C72F82" w:rsidP="00632F0D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4C1246">
              <w:rPr>
                <w:rFonts w:cs="Arial"/>
                <w:b/>
                <w:szCs w:val="22"/>
              </w:rPr>
              <w:t>Experiència professional</w:t>
            </w:r>
          </w:p>
        </w:tc>
      </w:tr>
      <w:tr w:rsidR="00C72F82" w:rsidRPr="004C1246" w:rsidTr="00C72F82">
        <w:tc>
          <w:tcPr>
            <w:tcW w:w="9465" w:type="dxa"/>
            <w:gridSpan w:val="8"/>
          </w:tcPr>
          <w:p w:rsidR="00C72F82" w:rsidRPr="004C1246" w:rsidRDefault="00C72F82" w:rsidP="005275FD">
            <w:pPr>
              <w:spacing w:before="60" w:after="60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 xml:space="preserve">Es valorarà l’experiència professional relacionada amb l’objecte de la convocatòria. Es valorarà diferent l’experiència dels darrers 5 anys, de l’experiència assolida anteriorment a aquest termini. L’experiència professional es comptarà pel volum de facturació. La puntuació de l’experiència laboral i professional </w:t>
            </w:r>
            <w:r w:rsidR="005275FD">
              <w:rPr>
                <w:rFonts w:cs="Arial"/>
                <w:szCs w:val="22"/>
              </w:rPr>
              <w:t>és conjunta, amb una puntuació de 0 a 60 punts</w:t>
            </w:r>
            <w:r w:rsidR="005275FD" w:rsidRPr="004C1246">
              <w:rPr>
                <w:rFonts w:cs="Arial"/>
                <w:szCs w:val="22"/>
              </w:rPr>
              <w:t xml:space="preserve">. </w:t>
            </w:r>
            <w:r w:rsidR="00632F0D" w:rsidRPr="004C1246">
              <w:rPr>
                <w:rFonts w:cs="Arial"/>
                <w:szCs w:val="22"/>
              </w:rPr>
              <w:t>La numeració dels documents é</w:t>
            </w:r>
            <w:r w:rsidRPr="004C1246">
              <w:rPr>
                <w:rFonts w:cs="Arial"/>
                <w:szCs w:val="22"/>
              </w:rPr>
              <w:t>s correlativa a l’apartat anterior.</w:t>
            </w:r>
          </w:p>
        </w:tc>
      </w:tr>
      <w:tr w:rsidR="00C72F82" w:rsidRPr="004C1246" w:rsidTr="00632F0D">
        <w:tc>
          <w:tcPr>
            <w:tcW w:w="817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2F82" w:rsidRPr="004C1246" w:rsidRDefault="00C72F82" w:rsidP="00C72F82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986" w:type="dxa"/>
            <w:gridSpan w:val="3"/>
            <w:shd w:val="pct20" w:color="auto" w:fill="auto"/>
          </w:tcPr>
          <w:p w:rsidR="00C72F82" w:rsidRPr="004C1246" w:rsidRDefault="00C72F82" w:rsidP="00C72F82">
            <w:pPr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Valoració*</w:t>
            </w:r>
          </w:p>
        </w:tc>
      </w:tr>
      <w:tr w:rsidR="00C72F82" w:rsidRPr="004C1246" w:rsidTr="00632F0D">
        <w:tc>
          <w:tcPr>
            <w:tcW w:w="817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4C1246">
              <w:rPr>
                <w:rFonts w:cs="Arial"/>
                <w:b/>
                <w:sz w:val="20"/>
                <w:szCs w:val="22"/>
              </w:rPr>
              <w:t>Doc. núm.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4C1246">
              <w:rPr>
                <w:rFonts w:cs="Arial"/>
                <w:b/>
                <w:sz w:val="20"/>
                <w:szCs w:val="22"/>
              </w:rPr>
              <w:t>Encàrrec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20"/>
                <w:szCs w:val="22"/>
              </w:rPr>
            </w:pPr>
            <w:r w:rsidRPr="004C1246">
              <w:rPr>
                <w:rFonts w:cs="Arial"/>
                <w:b/>
                <w:sz w:val="20"/>
                <w:szCs w:val="22"/>
              </w:rPr>
              <w:t>Institució / empresa</w:t>
            </w:r>
          </w:p>
        </w:tc>
        <w:tc>
          <w:tcPr>
            <w:tcW w:w="709" w:type="dxa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8"/>
                <w:szCs w:val="22"/>
              </w:rPr>
            </w:pPr>
            <w:r w:rsidRPr="004C1246">
              <w:rPr>
                <w:rFonts w:cs="Arial"/>
                <w:b/>
                <w:sz w:val="18"/>
                <w:szCs w:val="22"/>
              </w:rPr>
              <w:t>Import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6"/>
                <w:szCs w:val="22"/>
              </w:rPr>
            </w:pPr>
            <w:r w:rsidRPr="004C1246">
              <w:rPr>
                <w:rFonts w:cs="Arial"/>
                <w:b/>
                <w:sz w:val="16"/>
                <w:szCs w:val="22"/>
              </w:rPr>
              <w:t>S/N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6"/>
                <w:szCs w:val="22"/>
              </w:rPr>
            </w:pPr>
            <w:r w:rsidRPr="004C1246">
              <w:rPr>
                <w:rFonts w:cs="Arial"/>
                <w:b/>
                <w:sz w:val="16"/>
                <w:szCs w:val="22"/>
              </w:rPr>
              <w:t>Punts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b/>
                <w:sz w:val="16"/>
                <w:szCs w:val="22"/>
              </w:rPr>
            </w:pPr>
            <w:r w:rsidRPr="004C1246">
              <w:rPr>
                <w:rFonts w:cs="Arial"/>
                <w:b/>
                <w:sz w:val="16"/>
                <w:szCs w:val="22"/>
              </w:rPr>
              <w:t>Notes</w:t>
            </w:r>
          </w:p>
        </w:tc>
      </w:tr>
      <w:tr w:rsidR="00C72F82" w:rsidRPr="004C1246" w:rsidTr="00632F0D">
        <w:tc>
          <w:tcPr>
            <w:tcW w:w="817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C72F82" w:rsidRPr="004C1246" w:rsidRDefault="00C72F82" w:rsidP="00632F0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72F82" w:rsidRPr="004C1246" w:rsidRDefault="00C72F82" w:rsidP="00632F0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  <w:tr w:rsidR="00632F0D" w:rsidRPr="004C1246" w:rsidTr="00632F0D">
        <w:tc>
          <w:tcPr>
            <w:tcW w:w="81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632F0D" w:rsidRPr="004C1246" w:rsidRDefault="00632F0D" w:rsidP="00007BD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32F0D" w:rsidRPr="004C1246" w:rsidRDefault="00632F0D" w:rsidP="00007BD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1246">
              <w:rPr>
                <w:rFonts w:cs="Arial"/>
                <w:szCs w:val="22"/>
              </w:rPr>
              <w:instrText xml:space="preserve"> FORMTEXT </w:instrText>
            </w:r>
            <w:r w:rsidRPr="004C1246">
              <w:rPr>
                <w:rFonts w:cs="Arial"/>
                <w:szCs w:val="22"/>
              </w:rPr>
            </w:r>
            <w:r w:rsidRPr="004C1246">
              <w:rPr>
                <w:rFonts w:cs="Arial"/>
                <w:szCs w:val="22"/>
              </w:rPr>
              <w:fldChar w:fldCharType="separate"/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noProof/>
                <w:szCs w:val="22"/>
              </w:rPr>
              <w:t> </w:t>
            </w:r>
            <w:r w:rsidRPr="004C1246">
              <w:rPr>
                <w:rFonts w:cs="Arial"/>
                <w:szCs w:val="22"/>
              </w:rPr>
              <w:fldChar w:fldCharType="end"/>
            </w:r>
          </w:p>
        </w:tc>
      </w:tr>
    </w:tbl>
    <w:p w:rsidR="00C72F82" w:rsidRPr="004C1246" w:rsidRDefault="00C72F82" w:rsidP="00C72F82">
      <w:pPr>
        <w:rPr>
          <w:rFonts w:cs="Arial"/>
          <w:bCs/>
          <w:szCs w:val="22"/>
        </w:rPr>
      </w:pPr>
      <w:r w:rsidRPr="004C1246">
        <w:rPr>
          <w:rFonts w:cs="Arial"/>
          <w:bCs/>
          <w:szCs w:val="22"/>
        </w:rPr>
        <w:t>*Aquestes columnes no s’ha d’emplenar, estan reservades per a la CAS.</w:t>
      </w:r>
    </w:p>
    <w:p w:rsidR="00C72F82" w:rsidRPr="004C1246" w:rsidRDefault="00C72F82" w:rsidP="00C72F82">
      <w:pPr>
        <w:jc w:val="center"/>
        <w:rPr>
          <w:rFonts w:cs="Arial"/>
          <w:b/>
          <w:bCs/>
          <w:szCs w:val="22"/>
        </w:rPr>
      </w:pPr>
    </w:p>
    <w:tbl>
      <w:tblPr>
        <w:tblW w:w="9296" w:type="dxa"/>
        <w:tblLook w:val="01E0" w:firstRow="1" w:lastRow="1" w:firstColumn="1" w:lastColumn="1" w:noHBand="0" w:noVBand="0"/>
      </w:tblPr>
      <w:tblGrid>
        <w:gridCol w:w="9296"/>
      </w:tblGrid>
      <w:tr w:rsidR="00C72F82" w:rsidRPr="004C1246" w:rsidTr="00C72F82">
        <w:tc>
          <w:tcPr>
            <w:tcW w:w="9296" w:type="dxa"/>
            <w:tcBorders>
              <w:bottom w:val="single" w:sz="2" w:space="0" w:color="auto"/>
            </w:tcBorders>
            <w:shd w:val="clear" w:color="auto" w:fill="auto"/>
          </w:tcPr>
          <w:p w:rsidR="00C72F82" w:rsidRPr="004C1246" w:rsidRDefault="00C72F82" w:rsidP="00632F0D">
            <w:pPr>
              <w:rPr>
                <w:rFonts w:cs="Arial"/>
                <w:szCs w:val="22"/>
              </w:rPr>
            </w:pPr>
            <w:r w:rsidRPr="004C1246">
              <w:rPr>
                <w:rFonts w:cs="Arial"/>
                <w:szCs w:val="22"/>
              </w:rPr>
              <w:t>Lloc, data i signa</w:t>
            </w:r>
            <w:r w:rsidR="00632F0D" w:rsidRPr="004C1246">
              <w:rPr>
                <w:rFonts w:cs="Arial"/>
                <w:szCs w:val="22"/>
              </w:rPr>
              <w:t>tura de la persona sol·licitant</w:t>
            </w:r>
            <w:r w:rsidRPr="004C1246">
              <w:rPr>
                <w:rFonts w:cs="Arial"/>
                <w:szCs w:val="22"/>
              </w:rPr>
              <w:t xml:space="preserve"> </w:t>
            </w:r>
          </w:p>
        </w:tc>
      </w:tr>
      <w:tr w:rsidR="00C72F82" w:rsidRPr="004C1246" w:rsidTr="00C72F82">
        <w:trPr>
          <w:trHeight w:val="955"/>
        </w:trPr>
        <w:tc>
          <w:tcPr>
            <w:tcW w:w="9296" w:type="dxa"/>
            <w:tcBorders>
              <w:top w:val="single" w:sz="2" w:space="0" w:color="auto"/>
            </w:tcBorders>
            <w:shd w:val="clear" w:color="auto" w:fill="auto"/>
          </w:tcPr>
          <w:p w:rsidR="00C72F82" w:rsidRPr="004C1246" w:rsidRDefault="00C72F82" w:rsidP="00C72F82">
            <w:pPr>
              <w:rPr>
                <w:rFonts w:cs="Arial"/>
                <w:b/>
                <w:szCs w:val="22"/>
              </w:rPr>
            </w:pPr>
            <w:r w:rsidRPr="004C1246">
              <w:rPr>
                <w:rFonts w:cs="Arial"/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1246">
              <w:rPr>
                <w:rFonts w:cs="Arial"/>
                <w:b/>
                <w:szCs w:val="22"/>
              </w:rPr>
              <w:instrText xml:space="preserve"> FORMTEXT </w:instrText>
            </w:r>
            <w:r w:rsidRPr="004C1246">
              <w:rPr>
                <w:rFonts w:cs="Arial"/>
                <w:b/>
                <w:szCs w:val="22"/>
              </w:rPr>
            </w:r>
            <w:r w:rsidRPr="004C1246">
              <w:rPr>
                <w:rFonts w:cs="Arial"/>
                <w:b/>
                <w:szCs w:val="22"/>
              </w:rPr>
              <w:fldChar w:fldCharType="separate"/>
            </w:r>
            <w:r w:rsidRPr="004C1246">
              <w:rPr>
                <w:rFonts w:cs="Arial"/>
                <w:b/>
                <w:noProof/>
                <w:szCs w:val="22"/>
              </w:rPr>
              <w:t> </w:t>
            </w:r>
            <w:r w:rsidRPr="004C1246">
              <w:rPr>
                <w:rFonts w:cs="Arial"/>
                <w:b/>
                <w:noProof/>
                <w:szCs w:val="22"/>
              </w:rPr>
              <w:t> </w:t>
            </w:r>
            <w:r w:rsidRPr="004C1246">
              <w:rPr>
                <w:rFonts w:cs="Arial"/>
                <w:b/>
                <w:noProof/>
                <w:szCs w:val="22"/>
              </w:rPr>
              <w:t> </w:t>
            </w:r>
            <w:r w:rsidRPr="004C1246">
              <w:rPr>
                <w:rFonts w:cs="Arial"/>
                <w:b/>
                <w:noProof/>
                <w:szCs w:val="22"/>
              </w:rPr>
              <w:t> </w:t>
            </w:r>
            <w:r w:rsidRPr="004C1246">
              <w:rPr>
                <w:rFonts w:cs="Arial"/>
                <w:b/>
                <w:noProof/>
                <w:szCs w:val="22"/>
              </w:rPr>
              <w:t> </w:t>
            </w:r>
            <w:r w:rsidRPr="004C1246">
              <w:rPr>
                <w:rFonts w:cs="Arial"/>
                <w:b/>
                <w:szCs w:val="22"/>
              </w:rPr>
              <w:fldChar w:fldCharType="end"/>
            </w:r>
          </w:p>
          <w:p w:rsidR="00382A88" w:rsidRPr="004C1246" w:rsidRDefault="00382A88" w:rsidP="00C72F82">
            <w:pPr>
              <w:rPr>
                <w:rFonts w:cs="Arial"/>
                <w:b/>
                <w:szCs w:val="22"/>
              </w:rPr>
            </w:pPr>
          </w:p>
          <w:p w:rsidR="00382A88" w:rsidRPr="004C1246" w:rsidRDefault="00382A88" w:rsidP="00C72F82">
            <w:pPr>
              <w:rPr>
                <w:rFonts w:cs="Arial"/>
                <w:b/>
                <w:szCs w:val="22"/>
              </w:rPr>
            </w:pPr>
          </w:p>
          <w:p w:rsidR="00382A88" w:rsidRPr="004C1246" w:rsidRDefault="00382A88" w:rsidP="00C72F82">
            <w:pPr>
              <w:rPr>
                <w:rFonts w:cs="Arial"/>
                <w:b/>
                <w:szCs w:val="22"/>
              </w:rPr>
            </w:pPr>
          </w:p>
          <w:p w:rsidR="00FE5436" w:rsidRPr="004C1246" w:rsidRDefault="00FE5436" w:rsidP="00C72F82">
            <w:pPr>
              <w:rPr>
                <w:rFonts w:cs="Arial"/>
                <w:b/>
                <w:szCs w:val="22"/>
              </w:rPr>
            </w:pPr>
          </w:p>
          <w:p w:rsidR="00C72F82" w:rsidRPr="004C1246" w:rsidRDefault="00C72F82" w:rsidP="00C72F82">
            <w:pPr>
              <w:rPr>
                <w:rFonts w:cs="Arial"/>
                <w:b/>
                <w:szCs w:val="22"/>
              </w:rPr>
            </w:pPr>
          </w:p>
        </w:tc>
      </w:tr>
    </w:tbl>
    <w:p w:rsidR="0034755A" w:rsidRPr="004C1246" w:rsidRDefault="0034755A" w:rsidP="00FE5436">
      <w:pPr>
        <w:rPr>
          <w:rFonts w:cs="Arial"/>
          <w:szCs w:val="22"/>
        </w:rPr>
      </w:pPr>
    </w:p>
    <w:sectPr w:rsidR="0034755A" w:rsidRPr="004C1246" w:rsidSect="00F06521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8" w:right="1247" w:bottom="1418" w:left="1247" w:header="125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E8" w:rsidRDefault="00163BE8">
      <w:r>
        <w:separator/>
      </w:r>
    </w:p>
  </w:endnote>
  <w:endnote w:type="continuationSeparator" w:id="0">
    <w:p w:rsidR="00163BE8" w:rsidRDefault="0016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DA" w:rsidRDefault="00007BDA" w:rsidP="0052336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7BDA" w:rsidRDefault="00007BDA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DA" w:rsidRPr="0052336D" w:rsidRDefault="00007BDA" w:rsidP="005860E8">
    <w:pPr>
      <w:pStyle w:val="Peu"/>
      <w:framePr w:w="1030" w:wrap="around" w:vAnchor="text" w:hAnchor="page" w:x="5657" w:y="-336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 w:rsidR="00AA7B29">
      <w:rPr>
        <w:rStyle w:val="Nmerodepgina"/>
        <w:noProof/>
        <w:sz w:val="18"/>
        <w:szCs w:val="18"/>
      </w:rPr>
      <w:t>2</w:t>
    </w:r>
    <w:r w:rsidRPr="0052336D">
      <w:rPr>
        <w:rStyle w:val="Nmerodepgina"/>
        <w:sz w:val="18"/>
        <w:szCs w:val="18"/>
      </w:rPr>
      <w:fldChar w:fldCharType="end"/>
    </w:r>
    <w:r w:rsidRPr="0052336D">
      <w:rPr>
        <w:rStyle w:val="Nmerodepgina"/>
        <w:sz w:val="18"/>
        <w:szCs w:val="18"/>
      </w:rPr>
      <w:t xml:space="preserve"> 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 w:rsidR="00AA7B29">
      <w:rPr>
        <w:rStyle w:val="Nmerodepgina"/>
        <w:noProof/>
        <w:sz w:val="18"/>
        <w:szCs w:val="18"/>
      </w:rPr>
      <w:t>4</w:t>
    </w:r>
    <w:r w:rsidRPr="0052336D">
      <w:rPr>
        <w:rStyle w:val="Nmerodepgina"/>
        <w:sz w:val="18"/>
        <w:szCs w:val="18"/>
      </w:rPr>
      <w:fldChar w:fldCharType="end"/>
    </w:r>
  </w:p>
  <w:p w:rsidR="00007BDA" w:rsidRDefault="00007BDA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0A3301" wp14:editId="0153A434">
              <wp:simplePos x="0" y="0"/>
              <wp:positionH relativeFrom="margin">
                <wp:align>center</wp:align>
              </wp:positionH>
              <wp:positionV relativeFrom="paragraph">
                <wp:posOffset>26035</wp:posOffset>
              </wp:positionV>
              <wp:extent cx="5810400" cy="0"/>
              <wp:effectExtent l="0" t="0" r="1905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05pt" to="457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M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PEv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">
              <w10:wrap anchorx="margin"/>
            </v:line>
          </w:pict>
        </mc:Fallback>
      </mc:AlternateContent>
    </w:r>
  </w:p>
  <w:p w:rsidR="00007BDA" w:rsidRPr="00400089" w:rsidRDefault="00007BDA" w:rsidP="005860E8">
    <w:pPr>
      <w:pStyle w:val="Peu"/>
      <w:jc w:val="center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>Pl. d’en Rovellat, s/n</w:t>
    </w:r>
    <w:r>
      <w:rPr>
        <w:rFonts w:cs="Arial"/>
        <w:sz w:val="12"/>
        <w:szCs w:val="12"/>
      </w:rPr>
      <w:t xml:space="preserve">, 43003 Tarragona • Telèfon 977.249.133 </w:t>
    </w:r>
    <w:r w:rsidRPr="002932D4">
      <w:rPr>
        <w:rFonts w:cs="Arial"/>
        <w:sz w:val="12"/>
        <w:szCs w:val="12"/>
      </w:rPr>
      <w:t xml:space="preserve">• </w:t>
    </w:r>
    <w:hyperlink r:id="rId1" w:history="1">
      <w:r w:rsidRPr="00BA7C21">
        <w:rPr>
          <w:rStyle w:val="Enlla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 w:rsidRPr="00287494">
      <w:rPr>
        <w:rStyle w:val="Enlla"/>
        <w:sz w:val="12"/>
      </w:rPr>
      <w:t>info@icac.cat</w:t>
    </w:r>
    <w:r w:rsidRPr="00287494">
      <w:rPr>
        <w:rFonts w:cs="Arial"/>
        <w:sz w:val="2"/>
        <w:szCs w:val="12"/>
      </w:rPr>
      <w:t xml:space="preserve"> </w:t>
    </w:r>
    <w:r w:rsidRPr="002932D4">
      <w:rPr>
        <w:rFonts w:cs="Arial"/>
        <w:sz w:val="12"/>
        <w:szCs w:val="12"/>
      </w:rPr>
      <w:t>• CIF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E8" w:rsidRDefault="00163BE8">
      <w:r>
        <w:separator/>
      </w:r>
    </w:p>
  </w:footnote>
  <w:footnote w:type="continuationSeparator" w:id="0">
    <w:p w:rsidR="00163BE8" w:rsidRDefault="0016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DA" w:rsidRDefault="00007BDA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24A171ED" wp14:editId="609C6637">
          <wp:extent cx="1442085" cy="799465"/>
          <wp:effectExtent l="0" t="0" r="5715" b="635"/>
          <wp:docPr id="9" name="Imagen 5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BDA" w:rsidRPr="00A71A2D" w:rsidRDefault="00007BDA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5ED336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D45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437D6"/>
    <w:multiLevelType w:val="multilevel"/>
    <w:tmpl w:val="726C09F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4">
    <w:nsid w:val="7FA11DCE"/>
    <w:multiLevelType w:val="singleLevel"/>
    <w:tmpl w:val="45320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34"/>
  </w:num>
  <w:num w:numId="5">
    <w:abstractNumId w:val="30"/>
  </w:num>
  <w:num w:numId="6">
    <w:abstractNumId w:val="6"/>
  </w:num>
  <w:num w:numId="7">
    <w:abstractNumId w:val="22"/>
  </w:num>
  <w:num w:numId="8">
    <w:abstractNumId w:val="14"/>
  </w:num>
  <w:num w:numId="9">
    <w:abstractNumId w:val="13"/>
  </w:num>
  <w:num w:numId="10">
    <w:abstractNumId w:val="11"/>
  </w:num>
  <w:num w:numId="11">
    <w:abstractNumId w:val="18"/>
  </w:num>
  <w:num w:numId="12">
    <w:abstractNumId w:val="1"/>
  </w:num>
  <w:num w:numId="13">
    <w:abstractNumId w:val="20"/>
  </w:num>
  <w:num w:numId="14">
    <w:abstractNumId w:val="8"/>
  </w:num>
  <w:num w:numId="15">
    <w:abstractNumId w:val="16"/>
  </w:num>
  <w:num w:numId="16">
    <w:abstractNumId w:val="32"/>
  </w:num>
  <w:num w:numId="17">
    <w:abstractNumId w:val="25"/>
  </w:num>
  <w:num w:numId="18">
    <w:abstractNumId w:val="3"/>
  </w:num>
  <w:num w:numId="19">
    <w:abstractNumId w:val="17"/>
  </w:num>
  <w:num w:numId="20">
    <w:abstractNumId w:val="7"/>
  </w:num>
  <w:num w:numId="21">
    <w:abstractNumId w:val="23"/>
  </w:num>
  <w:num w:numId="22">
    <w:abstractNumId w:val="28"/>
  </w:num>
  <w:num w:numId="23">
    <w:abstractNumId w:val="10"/>
  </w:num>
  <w:num w:numId="24">
    <w:abstractNumId w:val="24"/>
  </w:num>
  <w:num w:numId="25">
    <w:abstractNumId w:val="15"/>
  </w:num>
  <w:num w:numId="26">
    <w:abstractNumId w:val="26"/>
  </w:num>
  <w:num w:numId="27">
    <w:abstractNumId w:val="29"/>
  </w:num>
  <w:num w:numId="28">
    <w:abstractNumId w:val="9"/>
  </w:num>
  <w:num w:numId="29">
    <w:abstractNumId w:val="5"/>
  </w:num>
  <w:num w:numId="30">
    <w:abstractNumId w:val="31"/>
  </w:num>
  <w:num w:numId="31">
    <w:abstractNumId w:val="4"/>
  </w:num>
  <w:num w:numId="32">
    <w:abstractNumId w:val="0"/>
  </w:num>
  <w:num w:numId="33">
    <w:abstractNumId w:val="12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EZaruij7ouiBF4jziG8vADD3hg=" w:salt="FbIXO+fwkaP7Q53PCJ203Q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47"/>
    <w:rsid w:val="00000E4A"/>
    <w:rsid w:val="00007BDA"/>
    <w:rsid w:val="0002653C"/>
    <w:rsid w:val="00042614"/>
    <w:rsid w:val="00065832"/>
    <w:rsid w:val="000748CE"/>
    <w:rsid w:val="00086DD6"/>
    <w:rsid w:val="00095F5A"/>
    <w:rsid w:val="000A7EA4"/>
    <w:rsid w:val="000B6598"/>
    <w:rsid w:val="000E4592"/>
    <w:rsid w:val="000F3E73"/>
    <w:rsid w:val="00106671"/>
    <w:rsid w:val="0011480F"/>
    <w:rsid w:val="00137BC7"/>
    <w:rsid w:val="00140502"/>
    <w:rsid w:val="00145E72"/>
    <w:rsid w:val="001511C4"/>
    <w:rsid w:val="00156BAC"/>
    <w:rsid w:val="00161D6F"/>
    <w:rsid w:val="00163BE8"/>
    <w:rsid w:val="001C090B"/>
    <w:rsid w:val="001E3D41"/>
    <w:rsid w:val="001F7AC0"/>
    <w:rsid w:val="002065C4"/>
    <w:rsid w:val="00235A7B"/>
    <w:rsid w:val="002364E8"/>
    <w:rsid w:val="00237B3F"/>
    <w:rsid w:val="00244518"/>
    <w:rsid w:val="00247D2B"/>
    <w:rsid w:val="002566B1"/>
    <w:rsid w:val="00271A67"/>
    <w:rsid w:val="00277C5E"/>
    <w:rsid w:val="00287494"/>
    <w:rsid w:val="002A1DAE"/>
    <w:rsid w:val="002B0F57"/>
    <w:rsid w:val="002B5940"/>
    <w:rsid w:val="002D6C73"/>
    <w:rsid w:val="002E1358"/>
    <w:rsid w:val="00336D27"/>
    <w:rsid w:val="0034755A"/>
    <w:rsid w:val="00347EB8"/>
    <w:rsid w:val="00350770"/>
    <w:rsid w:val="00373F80"/>
    <w:rsid w:val="00382A88"/>
    <w:rsid w:val="00392654"/>
    <w:rsid w:val="003B2C96"/>
    <w:rsid w:val="003B2EB0"/>
    <w:rsid w:val="003B51CB"/>
    <w:rsid w:val="003C3D9E"/>
    <w:rsid w:val="003C5906"/>
    <w:rsid w:val="003D5AAE"/>
    <w:rsid w:val="003F2569"/>
    <w:rsid w:val="00400089"/>
    <w:rsid w:val="00426B10"/>
    <w:rsid w:val="00430AA4"/>
    <w:rsid w:val="00444D41"/>
    <w:rsid w:val="00444E33"/>
    <w:rsid w:val="004517E1"/>
    <w:rsid w:val="00466F35"/>
    <w:rsid w:val="00490031"/>
    <w:rsid w:val="004C1246"/>
    <w:rsid w:val="004C52DB"/>
    <w:rsid w:val="004C610E"/>
    <w:rsid w:val="004F1E6D"/>
    <w:rsid w:val="004F386B"/>
    <w:rsid w:val="00510AB8"/>
    <w:rsid w:val="0051706B"/>
    <w:rsid w:val="0052336D"/>
    <w:rsid w:val="005275FD"/>
    <w:rsid w:val="00541F65"/>
    <w:rsid w:val="00555336"/>
    <w:rsid w:val="00564FAE"/>
    <w:rsid w:val="005860E8"/>
    <w:rsid w:val="0058791A"/>
    <w:rsid w:val="005B53F4"/>
    <w:rsid w:val="005B618C"/>
    <w:rsid w:val="005C3A9F"/>
    <w:rsid w:val="005D73BE"/>
    <w:rsid w:val="005E11DB"/>
    <w:rsid w:val="00607B45"/>
    <w:rsid w:val="0063260A"/>
    <w:rsid w:val="00632F0D"/>
    <w:rsid w:val="00637C79"/>
    <w:rsid w:val="00687E79"/>
    <w:rsid w:val="006A2B2D"/>
    <w:rsid w:val="006B17A4"/>
    <w:rsid w:val="006B4FF3"/>
    <w:rsid w:val="006B64CC"/>
    <w:rsid w:val="006C34BE"/>
    <w:rsid w:val="006D6F86"/>
    <w:rsid w:val="00714F45"/>
    <w:rsid w:val="007230E8"/>
    <w:rsid w:val="00733330"/>
    <w:rsid w:val="00741258"/>
    <w:rsid w:val="007420BA"/>
    <w:rsid w:val="00753985"/>
    <w:rsid w:val="00764933"/>
    <w:rsid w:val="00764F56"/>
    <w:rsid w:val="00771A64"/>
    <w:rsid w:val="00772F55"/>
    <w:rsid w:val="0077782D"/>
    <w:rsid w:val="007915E9"/>
    <w:rsid w:val="007944BD"/>
    <w:rsid w:val="007A1461"/>
    <w:rsid w:val="007B0C30"/>
    <w:rsid w:val="007B16DF"/>
    <w:rsid w:val="007B43DF"/>
    <w:rsid w:val="007B5456"/>
    <w:rsid w:val="007B7688"/>
    <w:rsid w:val="007E0801"/>
    <w:rsid w:val="007E5AB4"/>
    <w:rsid w:val="007F5388"/>
    <w:rsid w:val="00810A3B"/>
    <w:rsid w:val="008112B9"/>
    <w:rsid w:val="008251F7"/>
    <w:rsid w:val="00831631"/>
    <w:rsid w:val="008409DB"/>
    <w:rsid w:val="00843947"/>
    <w:rsid w:val="00846D36"/>
    <w:rsid w:val="00863D7D"/>
    <w:rsid w:val="00864769"/>
    <w:rsid w:val="008C4A94"/>
    <w:rsid w:val="008C532D"/>
    <w:rsid w:val="008E4792"/>
    <w:rsid w:val="008E5A00"/>
    <w:rsid w:val="008F3819"/>
    <w:rsid w:val="008F7E54"/>
    <w:rsid w:val="00916C2B"/>
    <w:rsid w:val="00924B67"/>
    <w:rsid w:val="009401AC"/>
    <w:rsid w:val="009428BF"/>
    <w:rsid w:val="00962F5C"/>
    <w:rsid w:val="00971AA7"/>
    <w:rsid w:val="00974134"/>
    <w:rsid w:val="00987C44"/>
    <w:rsid w:val="009E0FD6"/>
    <w:rsid w:val="009E2B91"/>
    <w:rsid w:val="009E2DFD"/>
    <w:rsid w:val="009F6CDE"/>
    <w:rsid w:val="00A07E2B"/>
    <w:rsid w:val="00A1056A"/>
    <w:rsid w:val="00A12C32"/>
    <w:rsid w:val="00A45206"/>
    <w:rsid w:val="00A5450F"/>
    <w:rsid w:val="00A71A2D"/>
    <w:rsid w:val="00AA5933"/>
    <w:rsid w:val="00AA5FBE"/>
    <w:rsid w:val="00AA63E6"/>
    <w:rsid w:val="00AA64DC"/>
    <w:rsid w:val="00AA7B29"/>
    <w:rsid w:val="00AE3E15"/>
    <w:rsid w:val="00AE6B44"/>
    <w:rsid w:val="00AF6B5C"/>
    <w:rsid w:val="00B15B7A"/>
    <w:rsid w:val="00B31B8B"/>
    <w:rsid w:val="00B373CA"/>
    <w:rsid w:val="00B42BE2"/>
    <w:rsid w:val="00B523A0"/>
    <w:rsid w:val="00B569B9"/>
    <w:rsid w:val="00B63EC8"/>
    <w:rsid w:val="00B72A4E"/>
    <w:rsid w:val="00B74DAC"/>
    <w:rsid w:val="00B80771"/>
    <w:rsid w:val="00B938B0"/>
    <w:rsid w:val="00B93B38"/>
    <w:rsid w:val="00BA6A9B"/>
    <w:rsid w:val="00BA762F"/>
    <w:rsid w:val="00BB0D93"/>
    <w:rsid w:val="00BB74C7"/>
    <w:rsid w:val="00BF1576"/>
    <w:rsid w:val="00C224BC"/>
    <w:rsid w:val="00C24B37"/>
    <w:rsid w:val="00C2746C"/>
    <w:rsid w:val="00C57460"/>
    <w:rsid w:val="00C62BEC"/>
    <w:rsid w:val="00C72F82"/>
    <w:rsid w:val="00CA2E81"/>
    <w:rsid w:val="00CB6A20"/>
    <w:rsid w:val="00CC7A3A"/>
    <w:rsid w:val="00CE2F8B"/>
    <w:rsid w:val="00CE5196"/>
    <w:rsid w:val="00D223B5"/>
    <w:rsid w:val="00D33A74"/>
    <w:rsid w:val="00D36839"/>
    <w:rsid w:val="00D36D3D"/>
    <w:rsid w:val="00D417C4"/>
    <w:rsid w:val="00D61195"/>
    <w:rsid w:val="00D7478D"/>
    <w:rsid w:val="00D93E06"/>
    <w:rsid w:val="00D97E82"/>
    <w:rsid w:val="00DC58CA"/>
    <w:rsid w:val="00DE3106"/>
    <w:rsid w:val="00E15FBD"/>
    <w:rsid w:val="00E24102"/>
    <w:rsid w:val="00E41D2E"/>
    <w:rsid w:val="00E42EC2"/>
    <w:rsid w:val="00E57530"/>
    <w:rsid w:val="00E629A2"/>
    <w:rsid w:val="00EC5246"/>
    <w:rsid w:val="00EE1E29"/>
    <w:rsid w:val="00EE79C3"/>
    <w:rsid w:val="00EF3A79"/>
    <w:rsid w:val="00F06521"/>
    <w:rsid w:val="00F21EC6"/>
    <w:rsid w:val="00F2383A"/>
    <w:rsid w:val="00F24F7D"/>
    <w:rsid w:val="00F33E95"/>
    <w:rsid w:val="00F42703"/>
    <w:rsid w:val="00F45BB8"/>
    <w:rsid w:val="00F4731F"/>
    <w:rsid w:val="00F503AC"/>
    <w:rsid w:val="00FA00EF"/>
    <w:rsid w:val="00FA5174"/>
    <w:rsid w:val="00FA5ECF"/>
    <w:rsid w:val="00FE5436"/>
    <w:rsid w:val="00FE6227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947"/>
    <w:pPr>
      <w:jc w:val="both"/>
    </w:pPr>
    <w:rPr>
      <w:rFonts w:ascii="Arial" w:hAnsi="Arial"/>
      <w:spacing w:val="8"/>
      <w:sz w:val="22"/>
      <w:szCs w:val="24"/>
      <w:lang w:eastAsia="es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D36D3D"/>
    <w:pPr>
      <w:keepNext/>
      <w:widowControl w:val="0"/>
      <w:snapToGrid w:val="0"/>
      <w:ind w:left="2124" w:firstLine="708"/>
      <w:jc w:val="left"/>
      <w:outlineLvl w:val="1"/>
    </w:pPr>
    <w:rPr>
      <w:b/>
      <w:spacing w:val="0"/>
      <w:sz w:val="1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link w:val="PeuCar"/>
    <w:pPr>
      <w:tabs>
        <w:tab w:val="center" w:pos="4153"/>
        <w:tab w:val="right" w:pos="8306"/>
      </w:tabs>
    </w:pPr>
  </w:style>
  <w:style w:type="character" w:styleId="Enlla">
    <w:name w:val="Hyperlink"/>
    <w:basedOn w:val="Tipusdelletraperdefectedelpargraf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Tipusdelletraperdefectedelpargraf"/>
    <w:link w:val="Ttol2"/>
    <w:semiHidden/>
    <w:rsid w:val="00D36D3D"/>
    <w:rPr>
      <w:rFonts w:ascii="Arial" w:hAnsi="Arial"/>
      <w:b/>
      <w:sz w:val="18"/>
      <w:lang w:eastAsia="es-ES"/>
    </w:rPr>
  </w:style>
  <w:style w:type="paragraph" w:styleId="Textindependent">
    <w:name w:val="Body Text"/>
    <w:basedOn w:val="Normal"/>
    <w:link w:val="TextindependentCar"/>
    <w:rsid w:val="006D6F86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6D6F86"/>
    <w:rPr>
      <w:rFonts w:ascii="Arial" w:hAnsi="Arial" w:cs="Arial"/>
      <w:b/>
      <w:bCs/>
      <w:spacing w:val="8"/>
      <w:sz w:val="28"/>
      <w:szCs w:val="24"/>
      <w:lang w:val="es-ES" w:eastAsia="es-ES"/>
    </w:rPr>
  </w:style>
  <w:style w:type="paragraph" w:customStyle="1" w:styleId="Default">
    <w:name w:val="Default"/>
    <w:rsid w:val="00151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gniadetextindependent">
    <w:name w:val="Body Text Indent"/>
    <w:basedOn w:val="Normal"/>
    <w:link w:val="SagniadetextindependentCar"/>
    <w:rsid w:val="00C72F82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C72F82"/>
    <w:rPr>
      <w:rFonts w:ascii="Arial" w:hAnsi="Arial" w:cs="Arial"/>
      <w:spacing w:val="8"/>
      <w:sz w:val="22"/>
      <w:szCs w:val="24"/>
      <w:lang w:eastAsia="es-ES"/>
    </w:rPr>
  </w:style>
  <w:style w:type="character" w:customStyle="1" w:styleId="fnt112">
    <w:name w:val="fnt112"/>
    <w:basedOn w:val="Tipusdelletraperdefectedelpargraf"/>
    <w:rsid w:val="00C72F82"/>
  </w:style>
  <w:style w:type="character" w:styleId="Refernciadecomentari">
    <w:name w:val="annotation reference"/>
    <w:rsid w:val="00C72F8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72F82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C72F82"/>
    <w:rPr>
      <w:rFonts w:ascii="Arial" w:hAnsi="Arial"/>
      <w:spacing w:val="8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72F8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C72F82"/>
    <w:rPr>
      <w:rFonts w:ascii="Arial" w:hAnsi="Arial"/>
      <w:b/>
      <w:bCs/>
      <w:spacing w:val="8"/>
      <w:lang w:eastAsia="es-ES"/>
    </w:rPr>
  </w:style>
  <w:style w:type="paragraph" w:styleId="Pargrafdellista">
    <w:name w:val="List Paragraph"/>
    <w:basedOn w:val="Normal"/>
    <w:uiPriority w:val="34"/>
    <w:qFormat/>
    <w:rsid w:val="00C72F82"/>
    <w:pPr>
      <w:ind w:left="720"/>
      <w:contextualSpacing/>
    </w:pPr>
  </w:style>
  <w:style w:type="character" w:styleId="Enllavisitat">
    <w:name w:val="FollowedHyperlink"/>
    <w:basedOn w:val="Tipusdelletraperdefectedelpargraf"/>
    <w:rsid w:val="00C72F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2F82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character" w:customStyle="1" w:styleId="PeuCar">
    <w:name w:val="Peu Car"/>
    <w:basedOn w:val="Tipusdelletraperdefectedelpargraf"/>
    <w:link w:val="Peu"/>
    <w:rsid w:val="00C72F82"/>
    <w:rPr>
      <w:rFonts w:ascii="Arial" w:hAnsi="Arial"/>
      <w:spacing w:val="8"/>
      <w:sz w:val="22"/>
      <w:szCs w:val="24"/>
      <w:lang w:eastAsia="es-ES"/>
    </w:rPr>
  </w:style>
  <w:style w:type="paragraph" w:styleId="Llistaambpics">
    <w:name w:val="List Bullet"/>
    <w:basedOn w:val="Normal"/>
    <w:rsid w:val="00C72F82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947"/>
    <w:pPr>
      <w:jc w:val="both"/>
    </w:pPr>
    <w:rPr>
      <w:rFonts w:ascii="Arial" w:hAnsi="Arial"/>
      <w:spacing w:val="8"/>
      <w:sz w:val="22"/>
      <w:szCs w:val="24"/>
      <w:lang w:eastAsia="es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D36D3D"/>
    <w:pPr>
      <w:keepNext/>
      <w:widowControl w:val="0"/>
      <w:snapToGrid w:val="0"/>
      <w:ind w:left="2124" w:firstLine="708"/>
      <w:jc w:val="left"/>
      <w:outlineLvl w:val="1"/>
    </w:pPr>
    <w:rPr>
      <w:b/>
      <w:spacing w:val="0"/>
      <w:sz w:val="18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link w:val="PeuCar"/>
    <w:pPr>
      <w:tabs>
        <w:tab w:val="center" w:pos="4153"/>
        <w:tab w:val="right" w:pos="8306"/>
      </w:tabs>
    </w:pPr>
  </w:style>
  <w:style w:type="character" w:styleId="Enlla">
    <w:name w:val="Hyperlink"/>
    <w:basedOn w:val="Tipusdelletraperdefectedelpargraf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Tipusdelletraperdefectedelpargraf"/>
    <w:link w:val="Ttol2"/>
    <w:semiHidden/>
    <w:rsid w:val="00D36D3D"/>
    <w:rPr>
      <w:rFonts w:ascii="Arial" w:hAnsi="Arial"/>
      <w:b/>
      <w:sz w:val="18"/>
      <w:lang w:eastAsia="es-ES"/>
    </w:rPr>
  </w:style>
  <w:style w:type="paragraph" w:styleId="Textindependent">
    <w:name w:val="Body Text"/>
    <w:basedOn w:val="Normal"/>
    <w:link w:val="TextindependentCar"/>
    <w:rsid w:val="006D6F86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6D6F86"/>
    <w:rPr>
      <w:rFonts w:ascii="Arial" w:hAnsi="Arial" w:cs="Arial"/>
      <w:b/>
      <w:bCs/>
      <w:spacing w:val="8"/>
      <w:sz w:val="28"/>
      <w:szCs w:val="24"/>
      <w:lang w:val="es-ES" w:eastAsia="es-ES"/>
    </w:rPr>
  </w:style>
  <w:style w:type="paragraph" w:customStyle="1" w:styleId="Default">
    <w:name w:val="Default"/>
    <w:rsid w:val="00151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gniadetextindependent">
    <w:name w:val="Body Text Indent"/>
    <w:basedOn w:val="Normal"/>
    <w:link w:val="SagniadetextindependentCar"/>
    <w:rsid w:val="00C72F82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C72F82"/>
    <w:rPr>
      <w:rFonts w:ascii="Arial" w:hAnsi="Arial" w:cs="Arial"/>
      <w:spacing w:val="8"/>
      <w:sz w:val="22"/>
      <w:szCs w:val="24"/>
      <w:lang w:eastAsia="es-ES"/>
    </w:rPr>
  </w:style>
  <w:style w:type="character" w:customStyle="1" w:styleId="fnt112">
    <w:name w:val="fnt112"/>
    <w:basedOn w:val="Tipusdelletraperdefectedelpargraf"/>
    <w:rsid w:val="00C72F82"/>
  </w:style>
  <w:style w:type="character" w:styleId="Refernciadecomentari">
    <w:name w:val="annotation reference"/>
    <w:rsid w:val="00C72F8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72F82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C72F82"/>
    <w:rPr>
      <w:rFonts w:ascii="Arial" w:hAnsi="Arial"/>
      <w:spacing w:val="8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72F8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C72F82"/>
    <w:rPr>
      <w:rFonts w:ascii="Arial" w:hAnsi="Arial"/>
      <w:b/>
      <w:bCs/>
      <w:spacing w:val="8"/>
      <w:lang w:eastAsia="es-ES"/>
    </w:rPr>
  </w:style>
  <w:style w:type="paragraph" w:styleId="Pargrafdellista">
    <w:name w:val="List Paragraph"/>
    <w:basedOn w:val="Normal"/>
    <w:uiPriority w:val="34"/>
    <w:qFormat/>
    <w:rsid w:val="00C72F82"/>
    <w:pPr>
      <w:ind w:left="720"/>
      <w:contextualSpacing/>
    </w:pPr>
  </w:style>
  <w:style w:type="character" w:styleId="Enllavisitat">
    <w:name w:val="FollowedHyperlink"/>
    <w:basedOn w:val="Tipusdelletraperdefectedelpargraf"/>
    <w:rsid w:val="00C72F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2F82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character" w:customStyle="1" w:styleId="PeuCar">
    <w:name w:val="Peu Car"/>
    <w:basedOn w:val="Tipusdelletraperdefectedelpargraf"/>
    <w:link w:val="Peu"/>
    <w:rsid w:val="00C72F82"/>
    <w:rPr>
      <w:rFonts w:ascii="Arial" w:hAnsi="Arial"/>
      <w:spacing w:val="8"/>
      <w:sz w:val="22"/>
      <w:szCs w:val="24"/>
      <w:lang w:eastAsia="es-ES"/>
    </w:rPr>
  </w:style>
  <w:style w:type="paragraph" w:styleId="Llistaambpics">
    <w:name w:val="List Bullet"/>
    <w:basedOn w:val="Normal"/>
    <w:rsid w:val="00C72F82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002.4-plantilla amb logotip i dades de l'ICAC.dot</Template>
  <TotalTime>1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10010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lastModifiedBy>mpalacios</cp:lastModifiedBy>
  <cp:revision>3</cp:revision>
  <cp:lastPrinted>2019-09-12T13:06:00Z</cp:lastPrinted>
  <dcterms:created xsi:type="dcterms:W3CDTF">2019-09-20T11:53:00Z</dcterms:created>
  <dcterms:modified xsi:type="dcterms:W3CDTF">2019-09-20T11:54:00Z</dcterms:modified>
</cp:coreProperties>
</file>