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82" w:rsidRPr="004C1246" w:rsidRDefault="007E0801" w:rsidP="00C72F82">
      <w:pPr>
        <w:jc w:val="center"/>
        <w:rPr>
          <w:rFonts w:cs="Arial"/>
          <w:b/>
          <w:bCs/>
          <w:szCs w:val="22"/>
        </w:rPr>
      </w:pPr>
      <w:r w:rsidRPr="004C1246">
        <w:rPr>
          <w:rFonts w:cs="Arial"/>
          <w:b/>
          <w:bCs/>
          <w:szCs w:val="22"/>
        </w:rPr>
        <w:t>ANNEX</w:t>
      </w:r>
      <w:r w:rsidR="00C72F82" w:rsidRPr="004C1246">
        <w:rPr>
          <w:rFonts w:cs="Arial"/>
          <w:b/>
          <w:bCs/>
          <w:szCs w:val="22"/>
        </w:rPr>
        <w:t>:</w:t>
      </w:r>
    </w:p>
    <w:p w:rsidR="00C72F82" w:rsidRPr="008A76E7" w:rsidRDefault="00C72F82" w:rsidP="003F2569">
      <w:pPr>
        <w:ind w:right="-85"/>
        <w:jc w:val="center"/>
        <w:rPr>
          <w:rFonts w:cs="Arial"/>
          <w:b/>
          <w:bCs/>
          <w:sz w:val="20"/>
          <w:szCs w:val="20"/>
        </w:rPr>
      </w:pPr>
      <w:r w:rsidRPr="008A76E7">
        <w:rPr>
          <w:rFonts w:cs="Arial"/>
          <w:b/>
          <w:bCs/>
          <w:sz w:val="20"/>
          <w:szCs w:val="20"/>
        </w:rPr>
        <w:t xml:space="preserve">Imprès de les dades curriculars de la persona </w:t>
      </w:r>
      <w:r w:rsidR="007E0801" w:rsidRPr="008A76E7">
        <w:rPr>
          <w:rFonts w:cs="Arial"/>
          <w:b/>
          <w:bCs/>
          <w:sz w:val="20"/>
          <w:szCs w:val="20"/>
        </w:rPr>
        <w:t>sol·licitant</w:t>
      </w:r>
      <w:r w:rsidRPr="008A76E7">
        <w:rPr>
          <w:rFonts w:cs="Arial"/>
          <w:b/>
          <w:bCs/>
          <w:sz w:val="20"/>
          <w:szCs w:val="20"/>
        </w:rPr>
        <w:t xml:space="preserve"> a </w:t>
      </w:r>
      <w:r w:rsidRPr="008A76E7">
        <w:rPr>
          <w:rFonts w:cs="Arial"/>
          <w:b/>
          <w:sz w:val="20"/>
          <w:szCs w:val="20"/>
        </w:rPr>
        <w:t>l</w:t>
      </w:r>
      <w:r w:rsidR="007E0801" w:rsidRPr="008A76E7">
        <w:rPr>
          <w:rFonts w:cs="Arial"/>
          <w:b/>
          <w:sz w:val="20"/>
          <w:szCs w:val="20"/>
        </w:rPr>
        <w:t>’oferta</w:t>
      </w:r>
      <w:r w:rsidRPr="008A76E7">
        <w:rPr>
          <w:rFonts w:cs="Arial"/>
          <w:b/>
          <w:sz w:val="20"/>
          <w:szCs w:val="20"/>
        </w:rPr>
        <w:t xml:space="preserve"> </w:t>
      </w:r>
      <w:r w:rsidR="007E0801" w:rsidRPr="008A76E7">
        <w:rPr>
          <w:rFonts w:cs="Arial"/>
          <w:b/>
          <w:sz w:val="20"/>
          <w:szCs w:val="20"/>
        </w:rPr>
        <w:t xml:space="preserve">per cobrir una plaça </w:t>
      </w:r>
      <w:r w:rsidR="00D136A4" w:rsidRPr="008A76E7">
        <w:rPr>
          <w:rFonts w:cs="Arial"/>
          <w:b/>
          <w:sz w:val="20"/>
          <w:szCs w:val="20"/>
        </w:rPr>
        <w:t xml:space="preserve">de tècnic/a superior de suport a la recerca </w:t>
      </w:r>
      <w:r w:rsidR="007E0801" w:rsidRPr="008A76E7">
        <w:rPr>
          <w:rFonts w:cs="Arial"/>
          <w:b/>
          <w:sz w:val="20"/>
          <w:szCs w:val="20"/>
        </w:rPr>
        <w:t>de l’Institut Català d’Arqueologia Clàssica (ICAC)</w:t>
      </w:r>
      <w:r w:rsidR="00D136A4" w:rsidRPr="008A76E7">
        <w:rPr>
          <w:rFonts w:cs="Arial"/>
          <w:b/>
          <w:sz w:val="20"/>
          <w:szCs w:val="20"/>
        </w:rPr>
        <w:t xml:space="preserve"> (Codi 017.58).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1842"/>
        <w:gridCol w:w="1954"/>
        <w:gridCol w:w="2724"/>
      </w:tblGrid>
      <w:tr w:rsidR="00C72F82" w:rsidRPr="008A76E7" w:rsidTr="003F2569">
        <w:tc>
          <w:tcPr>
            <w:tcW w:w="9606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C72F82" w:rsidRPr="008A76E7" w:rsidRDefault="00C72F82" w:rsidP="00247D2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Dades d’identificació de la persona que presenta la sol·licitud</w:t>
            </w:r>
          </w:p>
        </w:tc>
      </w:tr>
      <w:tr w:rsidR="00C72F82" w:rsidRPr="008A76E7" w:rsidTr="003F2569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Nom</w:t>
            </w:r>
          </w:p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Primer cognom</w:t>
            </w:r>
          </w:p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Segon cognom</w:t>
            </w:r>
          </w:p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2F82" w:rsidRPr="008A76E7" w:rsidTr="003F2569">
        <w:tc>
          <w:tcPr>
            <w:tcW w:w="3086" w:type="dxa"/>
            <w:tcBorders>
              <w:right w:val="nil"/>
            </w:tcBorders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DNI/NIE/Passaport</w:t>
            </w:r>
          </w:p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E0801" w:rsidRPr="008A76E7" w:rsidTr="003F2569">
        <w:tc>
          <w:tcPr>
            <w:tcW w:w="960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7E0801" w:rsidRPr="008A76E7" w:rsidRDefault="007E0801" w:rsidP="00247D2B">
            <w:pPr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Titulacions requerides</w:t>
            </w:r>
          </w:p>
        </w:tc>
      </w:tr>
      <w:tr w:rsidR="007E0801" w:rsidRPr="008A76E7" w:rsidTr="003F2569">
        <w:tc>
          <w:tcPr>
            <w:tcW w:w="9606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7E0801" w:rsidRPr="008A76E7" w:rsidRDefault="007E0801" w:rsidP="00D136A4">
            <w:pPr>
              <w:spacing w:before="60" w:after="60"/>
              <w:ind w:right="34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 xml:space="preserve">Titulació: </w:t>
            </w:r>
            <w:r w:rsidR="00D136A4" w:rsidRPr="008A76E7">
              <w:rPr>
                <w:rFonts w:cs="Arial"/>
                <w:sz w:val="20"/>
                <w:szCs w:val="20"/>
              </w:rPr>
              <w:t>universitària de grau superior o equivalent</w:t>
            </w:r>
            <w:r w:rsidR="00D136A4" w:rsidRPr="008A76E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136A4" w:rsidRPr="008A76E7">
              <w:rPr>
                <w:rFonts w:cs="Arial"/>
                <w:sz w:val="20"/>
                <w:szCs w:val="20"/>
              </w:rPr>
              <w:t>(document número 1)</w:t>
            </w:r>
            <w:r w:rsidR="00247D2B" w:rsidRPr="008A76E7">
              <w:rPr>
                <w:rFonts w:cs="Arial"/>
                <w:sz w:val="20"/>
                <w:szCs w:val="20"/>
              </w:rPr>
              <w:t>.</w:t>
            </w:r>
          </w:p>
        </w:tc>
      </w:tr>
      <w:tr w:rsidR="00247D2B" w:rsidRPr="008A76E7" w:rsidTr="00247D2B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D2B" w:rsidRPr="008A76E7" w:rsidRDefault="008E4792" w:rsidP="00CC7A3A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Títol de</w:t>
            </w:r>
          </w:p>
          <w:p w:rsidR="00247D2B" w:rsidRPr="008A76E7" w:rsidRDefault="00247D2B" w:rsidP="00CC7A3A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7D2B" w:rsidRPr="008A76E7" w:rsidTr="006E7A7C"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</w:tcPr>
          <w:p w:rsidR="00247D2B" w:rsidRPr="008A76E7" w:rsidRDefault="00247D2B" w:rsidP="00CC7A3A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 xml:space="preserve">Data d’obtenció del </w:t>
            </w:r>
            <w:r w:rsidR="00632F0D" w:rsidRPr="008A76E7">
              <w:rPr>
                <w:rFonts w:cs="Arial"/>
                <w:sz w:val="20"/>
                <w:szCs w:val="20"/>
              </w:rPr>
              <w:t>tí</w:t>
            </w:r>
            <w:r w:rsidRPr="008A76E7">
              <w:rPr>
                <w:rFonts w:cs="Arial"/>
                <w:sz w:val="20"/>
                <w:szCs w:val="20"/>
              </w:rPr>
              <w:t>t</w:t>
            </w:r>
            <w:r w:rsidR="00632F0D" w:rsidRPr="008A76E7">
              <w:rPr>
                <w:rFonts w:cs="Arial"/>
                <w:sz w:val="20"/>
                <w:szCs w:val="20"/>
              </w:rPr>
              <w:t>o</w:t>
            </w:r>
            <w:r w:rsidRPr="008A76E7">
              <w:rPr>
                <w:rFonts w:cs="Arial"/>
                <w:sz w:val="20"/>
                <w:szCs w:val="20"/>
              </w:rPr>
              <w:t>l</w:t>
            </w:r>
          </w:p>
          <w:p w:rsidR="00247D2B" w:rsidRPr="008A76E7" w:rsidRDefault="00247D2B" w:rsidP="00CC7A3A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:rsidR="00247D2B" w:rsidRPr="008A76E7" w:rsidRDefault="00247D2B" w:rsidP="00CC7A3A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Centre d’ensenyament</w:t>
            </w:r>
          </w:p>
          <w:p w:rsidR="00247D2B" w:rsidRPr="008A76E7" w:rsidRDefault="00247D2B" w:rsidP="00CC7A3A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E0801" w:rsidRPr="008A76E7" w:rsidTr="003F2569">
        <w:tc>
          <w:tcPr>
            <w:tcW w:w="9606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E0801" w:rsidRPr="008A76E7" w:rsidRDefault="007E0801" w:rsidP="00247D2B">
            <w:pPr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 xml:space="preserve">Titulació </w:t>
            </w:r>
            <w:r w:rsidRPr="008A76E7">
              <w:rPr>
                <w:rFonts w:cs="Arial"/>
                <w:sz w:val="20"/>
                <w:szCs w:val="20"/>
              </w:rPr>
              <w:t xml:space="preserve">de </w:t>
            </w:r>
            <w:r w:rsidR="00C224BC" w:rsidRPr="008A76E7">
              <w:rPr>
                <w:rFonts w:cs="Arial"/>
                <w:sz w:val="20"/>
                <w:szCs w:val="20"/>
              </w:rPr>
              <w:t>coneixements</w:t>
            </w:r>
            <w:r w:rsidRPr="008A76E7">
              <w:rPr>
                <w:rFonts w:cs="Arial"/>
                <w:sz w:val="20"/>
                <w:szCs w:val="20"/>
              </w:rPr>
              <w:t xml:space="preserve"> de llengua catalana </w:t>
            </w:r>
            <w:r w:rsidR="00C224BC" w:rsidRPr="008A76E7">
              <w:rPr>
                <w:rFonts w:cs="Arial"/>
                <w:sz w:val="20"/>
                <w:szCs w:val="20"/>
              </w:rPr>
              <w:t>de nivell C de la Direcció General de Política Lingüística o equivalent</w:t>
            </w:r>
            <w:r w:rsidR="00C224BC" w:rsidRPr="008A76E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A76E7">
              <w:rPr>
                <w:rFonts w:cs="Arial"/>
                <w:sz w:val="20"/>
                <w:szCs w:val="20"/>
              </w:rPr>
              <w:t>(document número 2)</w:t>
            </w:r>
            <w:r w:rsidR="00247D2B" w:rsidRPr="008A76E7">
              <w:rPr>
                <w:rFonts w:cs="Arial"/>
                <w:sz w:val="20"/>
                <w:szCs w:val="20"/>
              </w:rPr>
              <w:t>.</w:t>
            </w:r>
          </w:p>
        </w:tc>
      </w:tr>
      <w:tr w:rsidR="007E0801" w:rsidRPr="008A76E7" w:rsidTr="00247D2B">
        <w:tc>
          <w:tcPr>
            <w:tcW w:w="960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E0801" w:rsidRPr="008A76E7" w:rsidRDefault="007E0801" w:rsidP="00CC7A3A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 xml:space="preserve">Títol de </w:t>
            </w:r>
          </w:p>
          <w:p w:rsidR="007E0801" w:rsidRPr="008A76E7" w:rsidRDefault="007E0801" w:rsidP="00CC7A3A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E0801" w:rsidRPr="008A76E7" w:rsidTr="003F2569"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</w:tcPr>
          <w:p w:rsidR="007E0801" w:rsidRPr="008A76E7" w:rsidRDefault="00753985" w:rsidP="00CC7A3A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Data d’obtenció de</w:t>
            </w:r>
            <w:r w:rsidR="007E0801" w:rsidRPr="008A76E7">
              <w:rPr>
                <w:rFonts w:cs="Arial"/>
                <w:sz w:val="20"/>
                <w:szCs w:val="20"/>
              </w:rPr>
              <w:t>l</w:t>
            </w:r>
            <w:r w:rsidRPr="008A76E7">
              <w:rPr>
                <w:rFonts w:cs="Arial"/>
                <w:sz w:val="20"/>
                <w:szCs w:val="20"/>
              </w:rPr>
              <w:t xml:space="preserve"> </w:t>
            </w:r>
            <w:r w:rsidR="007E0801" w:rsidRPr="008A76E7">
              <w:rPr>
                <w:rFonts w:cs="Arial"/>
                <w:sz w:val="20"/>
                <w:szCs w:val="20"/>
              </w:rPr>
              <w:t>t</w:t>
            </w:r>
            <w:r w:rsidRPr="008A76E7">
              <w:rPr>
                <w:rFonts w:cs="Arial"/>
                <w:sz w:val="20"/>
                <w:szCs w:val="20"/>
              </w:rPr>
              <w:t>í</w:t>
            </w:r>
            <w:r w:rsidR="007E0801" w:rsidRPr="008A76E7">
              <w:rPr>
                <w:rFonts w:cs="Arial"/>
                <w:sz w:val="20"/>
                <w:szCs w:val="20"/>
              </w:rPr>
              <w:t>t</w:t>
            </w:r>
            <w:r w:rsidRPr="008A76E7">
              <w:rPr>
                <w:rFonts w:cs="Arial"/>
                <w:sz w:val="20"/>
                <w:szCs w:val="20"/>
              </w:rPr>
              <w:t>o</w:t>
            </w:r>
            <w:r w:rsidR="007E0801" w:rsidRPr="008A76E7">
              <w:rPr>
                <w:rFonts w:cs="Arial"/>
                <w:sz w:val="20"/>
                <w:szCs w:val="20"/>
              </w:rPr>
              <w:t>l</w:t>
            </w:r>
          </w:p>
          <w:p w:rsidR="007E0801" w:rsidRPr="008A76E7" w:rsidRDefault="007E0801" w:rsidP="00CC7A3A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:rsidR="007E0801" w:rsidRPr="008A76E7" w:rsidRDefault="007E0801" w:rsidP="00CC7A3A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Institució atorgadora del títol</w:t>
            </w:r>
          </w:p>
          <w:p w:rsidR="007E0801" w:rsidRPr="008A76E7" w:rsidRDefault="007E0801" w:rsidP="00CC7A3A">
            <w:pPr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E0801" w:rsidRPr="008A76E7" w:rsidRDefault="007E0801" w:rsidP="00C72F82">
      <w:pPr>
        <w:jc w:val="left"/>
        <w:rPr>
          <w:rFonts w:cs="Arial"/>
          <w:b/>
          <w:bCs/>
          <w:sz w:val="20"/>
          <w:szCs w:val="20"/>
        </w:rPr>
      </w:pPr>
    </w:p>
    <w:p w:rsidR="00C224BC" w:rsidRPr="008A76E7" w:rsidRDefault="00C224BC" w:rsidP="00C72F82">
      <w:pPr>
        <w:jc w:val="left"/>
        <w:rPr>
          <w:rFonts w:cs="Arial"/>
          <w:b/>
          <w:bCs/>
          <w:sz w:val="20"/>
          <w:szCs w:val="20"/>
        </w:rPr>
      </w:pPr>
    </w:p>
    <w:p w:rsidR="00382A88" w:rsidRPr="008A76E7" w:rsidRDefault="00382A88" w:rsidP="00C72F82">
      <w:pPr>
        <w:jc w:val="left"/>
        <w:rPr>
          <w:rFonts w:cs="Arial"/>
          <w:b/>
          <w:bCs/>
          <w:sz w:val="20"/>
          <w:szCs w:val="20"/>
        </w:rPr>
      </w:pPr>
    </w:p>
    <w:tbl>
      <w:tblPr>
        <w:tblStyle w:val="Taulaambquadrcula"/>
        <w:tblW w:w="960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224BC" w:rsidRPr="008A76E7" w:rsidTr="00755CFF">
        <w:tc>
          <w:tcPr>
            <w:tcW w:w="9606" w:type="dxa"/>
          </w:tcPr>
          <w:p w:rsidR="00C224BC" w:rsidRPr="008A76E7" w:rsidRDefault="00C224BC" w:rsidP="00E15FBD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Dades curriculars</w:t>
            </w:r>
          </w:p>
        </w:tc>
      </w:tr>
    </w:tbl>
    <w:p w:rsidR="00C224BC" w:rsidRPr="008A76E7" w:rsidRDefault="00C224BC" w:rsidP="00C72F82">
      <w:pPr>
        <w:rPr>
          <w:rFonts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843"/>
        <w:gridCol w:w="850"/>
        <w:gridCol w:w="709"/>
        <w:gridCol w:w="850"/>
        <w:gridCol w:w="851"/>
      </w:tblGrid>
      <w:tr w:rsidR="00C72F82" w:rsidRPr="008A76E7" w:rsidTr="00755CFF">
        <w:tc>
          <w:tcPr>
            <w:tcW w:w="9606" w:type="dxa"/>
            <w:gridSpan w:val="7"/>
            <w:vAlign w:val="center"/>
          </w:tcPr>
          <w:p w:rsidR="00C72F82" w:rsidRPr="008A76E7" w:rsidRDefault="00C72F82" w:rsidP="00E15FB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Titulacions acadèmiques</w:t>
            </w:r>
          </w:p>
        </w:tc>
      </w:tr>
      <w:tr w:rsidR="00C72F82" w:rsidRPr="008A76E7" w:rsidTr="00755CFF">
        <w:tc>
          <w:tcPr>
            <w:tcW w:w="9606" w:type="dxa"/>
            <w:gridSpan w:val="7"/>
          </w:tcPr>
          <w:p w:rsidR="00C72F82" w:rsidRPr="008A76E7" w:rsidRDefault="00C72F82" w:rsidP="00E15FB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Es valoraran les titulacions acadèmiques quan aquestes siguin adients per al lloc de treball, amb una puntuació</w:t>
            </w:r>
            <w:r w:rsidR="00C224BC" w:rsidRPr="008A76E7">
              <w:rPr>
                <w:rFonts w:cs="Arial"/>
                <w:sz w:val="20"/>
                <w:szCs w:val="20"/>
              </w:rPr>
              <w:t xml:space="preserve"> de 0 a 10</w:t>
            </w:r>
            <w:r w:rsidRPr="008A76E7">
              <w:rPr>
                <w:rFonts w:cs="Arial"/>
                <w:sz w:val="20"/>
                <w:szCs w:val="20"/>
              </w:rPr>
              <w:t xml:space="preserve"> punts. </w:t>
            </w:r>
            <w:r w:rsidR="00C24B37" w:rsidRPr="008A76E7">
              <w:rPr>
                <w:rFonts w:cs="Arial"/>
                <w:sz w:val="20"/>
                <w:szCs w:val="20"/>
              </w:rPr>
              <w:t>En aquesta valoració no es tindr</w:t>
            </w:r>
            <w:r w:rsidR="00E15FBD" w:rsidRPr="008A76E7">
              <w:rPr>
                <w:rFonts w:cs="Arial"/>
                <w:sz w:val="20"/>
                <w:szCs w:val="20"/>
              </w:rPr>
              <w:t>an</w:t>
            </w:r>
            <w:r w:rsidR="00C24B37" w:rsidRPr="008A76E7">
              <w:rPr>
                <w:rFonts w:cs="Arial"/>
                <w:sz w:val="20"/>
                <w:szCs w:val="20"/>
              </w:rPr>
              <w:t xml:space="preserve"> en compte les titulacions presentades per complir els requisits especificats a l’apartat 1.1 de l’oferta. </w:t>
            </w:r>
            <w:r w:rsidRPr="008A76E7">
              <w:rPr>
                <w:rFonts w:cs="Arial"/>
                <w:sz w:val="20"/>
                <w:szCs w:val="20"/>
              </w:rPr>
              <w:t>La numeració dels d</w:t>
            </w:r>
            <w:r w:rsidR="00C224BC" w:rsidRPr="008A76E7">
              <w:rPr>
                <w:rFonts w:cs="Arial"/>
                <w:sz w:val="20"/>
                <w:szCs w:val="20"/>
              </w:rPr>
              <w:t>ocuments comença amb el número 3</w:t>
            </w:r>
            <w:r w:rsidRPr="008A76E7">
              <w:rPr>
                <w:rFonts w:cs="Arial"/>
                <w:sz w:val="20"/>
                <w:szCs w:val="20"/>
              </w:rPr>
              <w:t>.</w:t>
            </w:r>
          </w:p>
        </w:tc>
      </w:tr>
      <w:tr w:rsidR="00C72F82" w:rsidRPr="008A76E7" w:rsidTr="00755CFF">
        <w:tc>
          <w:tcPr>
            <w:tcW w:w="817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pct20" w:color="auto" w:fill="auto"/>
          </w:tcPr>
          <w:p w:rsidR="00C72F82" w:rsidRPr="008A76E7" w:rsidRDefault="00C72F82" w:rsidP="00C72F82">
            <w:pPr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Valoració*</w:t>
            </w:r>
          </w:p>
        </w:tc>
      </w:tr>
      <w:tr w:rsidR="00C72F82" w:rsidRPr="008A76E7" w:rsidTr="00755CFF">
        <w:tc>
          <w:tcPr>
            <w:tcW w:w="817" w:type="dxa"/>
            <w:shd w:val="clear" w:color="auto" w:fill="auto"/>
            <w:vAlign w:val="center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Doc. núm.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Títol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Institució</w:t>
            </w:r>
          </w:p>
        </w:tc>
        <w:tc>
          <w:tcPr>
            <w:tcW w:w="850" w:type="dxa"/>
            <w:vAlign w:val="center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709" w:type="dxa"/>
            <w:vAlign w:val="center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S/N</w:t>
            </w:r>
          </w:p>
        </w:tc>
        <w:tc>
          <w:tcPr>
            <w:tcW w:w="850" w:type="dxa"/>
            <w:vAlign w:val="center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Punts</w:t>
            </w:r>
          </w:p>
        </w:tc>
        <w:tc>
          <w:tcPr>
            <w:tcW w:w="851" w:type="dxa"/>
            <w:vAlign w:val="center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C72F82" w:rsidRPr="008A76E7" w:rsidTr="00755CFF">
        <w:tc>
          <w:tcPr>
            <w:tcW w:w="817" w:type="dxa"/>
            <w:shd w:val="clear" w:color="auto" w:fill="auto"/>
            <w:vAlign w:val="center"/>
          </w:tcPr>
          <w:p w:rsidR="00C72F82" w:rsidRPr="008A76E7" w:rsidRDefault="00C224BC" w:rsidP="001E3D41">
            <w:pPr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72F82" w:rsidRPr="008A76E7" w:rsidRDefault="00C72F82" w:rsidP="001E3D41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72F82" w:rsidRPr="008A76E7" w:rsidRDefault="00140BF8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2F82" w:rsidRPr="008A76E7" w:rsidTr="00755CFF">
        <w:tc>
          <w:tcPr>
            <w:tcW w:w="817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2F82" w:rsidRPr="008A76E7" w:rsidTr="00755CFF">
        <w:tc>
          <w:tcPr>
            <w:tcW w:w="817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2F82" w:rsidRPr="008A76E7" w:rsidTr="00755CFF">
        <w:tc>
          <w:tcPr>
            <w:tcW w:w="817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bookmarkStart w:id="2" w:name="_GoBack"/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bookmarkEnd w:id="2"/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2F82" w:rsidRPr="008A76E7" w:rsidTr="00755CFF">
        <w:tc>
          <w:tcPr>
            <w:tcW w:w="817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2F82" w:rsidRPr="008A76E7" w:rsidTr="00755CFF">
        <w:tc>
          <w:tcPr>
            <w:tcW w:w="817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2F82" w:rsidRPr="008A76E7" w:rsidTr="00755CFF">
        <w:tc>
          <w:tcPr>
            <w:tcW w:w="817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72F82" w:rsidRPr="008A76E7" w:rsidRDefault="00C72F82" w:rsidP="001E3D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72F82" w:rsidRPr="008A76E7" w:rsidRDefault="00C72F82" w:rsidP="001E3D4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72F82" w:rsidRPr="008A76E7" w:rsidRDefault="00C72F82" w:rsidP="00AF6B5C">
      <w:pPr>
        <w:spacing w:after="120"/>
        <w:rPr>
          <w:rFonts w:cs="Arial"/>
          <w:bCs/>
          <w:sz w:val="20"/>
          <w:szCs w:val="20"/>
        </w:rPr>
      </w:pPr>
      <w:r w:rsidRPr="008A76E7">
        <w:rPr>
          <w:rFonts w:cs="Arial"/>
          <w:bCs/>
          <w:sz w:val="20"/>
          <w:szCs w:val="20"/>
        </w:rPr>
        <w:t>*Aquestes columnes no s’ha d’emplenar, estan reservades per a la CAS.</w:t>
      </w:r>
    </w:p>
    <w:p w:rsidR="00004A9F" w:rsidRPr="008A76E7" w:rsidRDefault="00004A9F" w:rsidP="00AF6B5C">
      <w:pPr>
        <w:spacing w:after="120"/>
        <w:rPr>
          <w:rFonts w:cs="Arial"/>
          <w:bCs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559"/>
        <w:gridCol w:w="992"/>
        <w:gridCol w:w="993"/>
        <w:gridCol w:w="851"/>
        <w:gridCol w:w="709"/>
        <w:gridCol w:w="709"/>
        <w:gridCol w:w="708"/>
      </w:tblGrid>
      <w:tr w:rsidR="00C72F82" w:rsidRPr="008A76E7" w:rsidTr="00140BF8">
        <w:tc>
          <w:tcPr>
            <w:tcW w:w="10315" w:type="dxa"/>
            <w:gridSpan w:val="9"/>
          </w:tcPr>
          <w:p w:rsidR="00C72F82" w:rsidRPr="008A76E7" w:rsidRDefault="00C72F82" w:rsidP="00AF6B5C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lastRenderedPageBreak/>
              <w:t>Formació</w:t>
            </w:r>
            <w:r w:rsidR="00C224BC" w:rsidRPr="008A76E7">
              <w:rPr>
                <w:rFonts w:cs="Arial"/>
                <w:b/>
                <w:sz w:val="20"/>
                <w:szCs w:val="20"/>
              </w:rPr>
              <w:t xml:space="preserve"> i coneixements</w:t>
            </w:r>
          </w:p>
        </w:tc>
      </w:tr>
      <w:tr w:rsidR="00C72F82" w:rsidRPr="008A76E7" w:rsidTr="00140BF8">
        <w:tc>
          <w:tcPr>
            <w:tcW w:w="10315" w:type="dxa"/>
            <w:gridSpan w:val="9"/>
          </w:tcPr>
          <w:p w:rsidR="00C72F82" w:rsidRPr="008A76E7" w:rsidRDefault="00B65E45" w:rsidP="00AF6B5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N</w:t>
            </w:r>
            <w:r w:rsidR="00C72F82" w:rsidRPr="008A76E7">
              <w:rPr>
                <w:rFonts w:cs="Arial"/>
                <w:sz w:val="20"/>
                <w:szCs w:val="20"/>
              </w:rPr>
              <w:t xml:space="preserve">omés es valoraran la formació </w:t>
            </w:r>
            <w:r w:rsidR="00C224BC" w:rsidRPr="008A76E7">
              <w:rPr>
                <w:rFonts w:cs="Arial"/>
                <w:sz w:val="20"/>
                <w:szCs w:val="20"/>
              </w:rPr>
              <w:t xml:space="preserve">i els coneixements </w:t>
            </w:r>
            <w:r w:rsidR="00C72F82" w:rsidRPr="008A76E7">
              <w:rPr>
                <w:rFonts w:cs="Arial"/>
                <w:sz w:val="20"/>
                <w:szCs w:val="20"/>
              </w:rPr>
              <w:t>sobre matèries directament relacionades amb les funcions pròpies del lloc de treb</w:t>
            </w:r>
            <w:r w:rsidR="00C224BC" w:rsidRPr="008A76E7">
              <w:rPr>
                <w:rFonts w:cs="Arial"/>
                <w:sz w:val="20"/>
                <w:szCs w:val="20"/>
              </w:rPr>
              <w:t>all, amb una puntuació de 0 a 20</w:t>
            </w:r>
            <w:r w:rsidR="00C72F82" w:rsidRPr="008A76E7">
              <w:rPr>
                <w:rFonts w:cs="Arial"/>
                <w:sz w:val="20"/>
                <w:szCs w:val="20"/>
              </w:rPr>
              <w:t xml:space="preserve"> punt</w:t>
            </w:r>
            <w:r w:rsidR="008C4A94" w:rsidRPr="008A76E7">
              <w:rPr>
                <w:rFonts w:cs="Arial"/>
                <w:sz w:val="20"/>
                <w:szCs w:val="20"/>
              </w:rPr>
              <w:t>s. La numeració dels documents é</w:t>
            </w:r>
            <w:r w:rsidR="00C72F82" w:rsidRPr="008A76E7">
              <w:rPr>
                <w:rFonts w:cs="Arial"/>
                <w:sz w:val="20"/>
                <w:szCs w:val="20"/>
              </w:rPr>
              <w:t>s correlativa a l’apartat anterior.</w:t>
            </w:r>
          </w:p>
        </w:tc>
      </w:tr>
      <w:tr w:rsidR="00C72F82" w:rsidRPr="008A76E7" w:rsidTr="00140BF8">
        <w:tc>
          <w:tcPr>
            <w:tcW w:w="817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pct20" w:color="auto" w:fill="auto"/>
          </w:tcPr>
          <w:p w:rsidR="00C72F82" w:rsidRPr="008A76E7" w:rsidRDefault="00C72F82" w:rsidP="00C72F82">
            <w:pPr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Valoració*</w:t>
            </w:r>
          </w:p>
        </w:tc>
      </w:tr>
      <w:tr w:rsidR="00C72F82" w:rsidRPr="008A76E7" w:rsidTr="00140BF8">
        <w:tc>
          <w:tcPr>
            <w:tcW w:w="817" w:type="dxa"/>
            <w:shd w:val="clear" w:color="auto" w:fill="auto"/>
            <w:vAlign w:val="center"/>
          </w:tcPr>
          <w:p w:rsidR="00C72F82" w:rsidRPr="008A76E7" w:rsidRDefault="00C72F82" w:rsidP="00AF6B5C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Doc. núm.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2F82" w:rsidRPr="008A76E7" w:rsidRDefault="00C72F82" w:rsidP="00AF6B5C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Títol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F82" w:rsidRPr="008A76E7" w:rsidRDefault="00C72F82" w:rsidP="00AF6B5C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Institució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F82" w:rsidRPr="008A76E7" w:rsidRDefault="00C72F82" w:rsidP="00AF6B5C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Data d’inici</w:t>
            </w:r>
          </w:p>
        </w:tc>
        <w:tc>
          <w:tcPr>
            <w:tcW w:w="993" w:type="dxa"/>
          </w:tcPr>
          <w:p w:rsidR="00C72F82" w:rsidRPr="008A76E7" w:rsidRDefault="00C72F82" w:rsidP="00AF6B5C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Data final</w:t>
            </w:r>
          </w:p>
        </w:tc>
        <w:tc>
          <w:tcPr>
            <w:tcW w:w="851" w:type="dxa"/>
            <w:shd w:val="clear" w:color="auto" w:fill="auto"/>
          </w:tcPr>
          <w:p w:rsidR="00C72F82" w:rsidRPr="008A76E7" w:rsidRDefault="00C72F82" w:rsidP="00AF6B5C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Hores durada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F82" w:rsidRPr="008A76E7" w:rsidRDefault="00C72F82" w:rsidP="00AF6B5C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S/N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F82" w:rsidRPr="008A76E7" w:rsidRDefault="00C72F82" w:rsidP="00AF6B5C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Punts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2F82" w:rsidRPr="008A76E7" w:rsidRDefault="00C72F82" w:rsidP="00AF6B5C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E629A2" w:rsidRPr="008A76E7" w:rsidTr="00140BF8">
        <w:tc>
          <w:tcPr>
            <w:tcW w:w="817" w:type="dxa"/>
            <w:shd w:val="clear" w:color="auto" w:fill="auto"/>
            <w:vAlign w:val="bottom"/>
          </w:tcPr>
          <w:p w:rsidR="00E629A2" w:rsidRPr="008A76E7" w:rsidRDefault="00E629A2" w:rsidP="00E629A2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629A2" w:rsidRPr="008A76E7" w:rsidRDefault="00E629A2" w:rsidP="00E629A2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9A2" w:rsidRPr="008A76E7" w:rsidRDefault="00E629A2" w:rsidP="00E629A2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29A2" w:rsidRPr="008A76E7" w:rsidRDefault="00140BF8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E629A2" w:rsidRPr="008A76E7" w:rsidRDefault="00140BF8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8A76E7" w:rsidRDefault="00E629A2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8A76E7" w:rsidRDefault="00E629A2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8A76E7" w:rsidRDefault="00E629A2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629A2" w:rsidRPr="008A76E7" w:rsidRDefault="00E629A2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29A2" w:rsidRPr="008A76E7" w:rsidTr="00140BF8">
        <w:tc>
          <w:tcPr>
            <w:tcW w:w="817" w:type="dxa"/>
            <w:shd w:val="clear" w:color="auto" w:fill="auto"/>
            <w:vAlign w:val="bottom"/>
          </w:tcPr>
          <w:p w:rsidR="00E629A2" w:rsidRPr="008A76E7" w:rsidRDefault="00E629A2" w:rsidP="00E629A2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629A2" w:rsidRPr="008A76E7" w:rsidRDefault="00E629A2" w:rsidP="00E629A2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9A2" w:rsidRPr="008A76E7" w:rsidRDefault="00E629A2" w:rsidP="00E629A2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29A2" w:rsidRPr="008A76E7" w:rsidRDefault="00140BF8" w:rsidP="006E7A7C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E629A2" w:rsidRPr="008A76E7" w:rsidRDefault="00140BF8" w:rsidP="006E7A7C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8A76E7" w:rsidRDefault="00E629A2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8A76E7" w:rsidRDefault="00E629A2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8A76E7" w:rsidRDefault="00E629A2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629A2" w:rsidRPr="008A76E7" w:rsidRDefault="00E629A2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BB71FA">
        <w:tc>
          <w:tcPr>
            <w:tcW w:w="81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BB71FA">
        <w:tc>
          <w:tcPr>
            <w:tcW w:w="81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BB71FA">
        <w:tc>
          <w:tcPr>
            <w:tcW w:w="81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BB71FA">
        <w:tc>
          <w:tcPr>
            <w:tcW w:w="81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BB71FA">
        <w:tc>
          <w:tcPr>
            <w:tcW w:w="81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BB7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BB71FA">
        <w:tc>
          <w:tcPr>
            <w:tcW w:w="81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BB71FA">
        <w:tc>
          <w:tcPr>
            <w:tcW w:w="81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BB7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BB71FA">
        <w:tc>
          <w:tcPr>
            <w:tcW w:w="81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BB71FA">
        <w:tc>
          <w:tcPr>
            <w:tcW w:w="81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BB71FA">
        <w:tc>
          <w:tcPr>
            <w:tcW w:w="81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BB7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BB7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BB7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140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BF8" w:rsidRPr="008A76E7" w:rsidTr="00140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noProof/>
                <w:sz w:val="20"/>
                <w:szCs w:val="20"/>
              </w:rPr>
            </w:pPr>
            <w:r w:rsidRPr="008A76E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noProof/>
                <w:sz w:val="20"/>
                <w:szCs w:val="20"/>
              </w:rPr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F8" w:rsidRPr="008A76E7" w:rsidRDefault="00140BF8" w:rsidP="00BB71FA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72F82" w:rsidRPr="008A76E7" w:rsidRDefault="00C72F82" w:rsidP="00C72F82">
      <w:pPr>
        <w:rPr>
          <w:rFonts w:cs="Arial"/>
          <w:bCs/>
          <w:sz w:val="20"/>
          <w:szCs w:val="20"/>
        </w:rPr>
      </w:pPr>
      <w:r w:rsidRPr="008A76E7">
        <w:rPr>
          <w:rFonts w:cs="Arial"/>
          <w:bCs/>
          <w:sz w:val="20"/>
          <w:szCs w:val="20"/>
        </w:rPr>
        <w:t>*Aquestes columnes no s’ha d’emplenar, estan reservades per a la CAS.</w:t>
      </w:r>
    </w:p>
    <w:p w:rsidR="00C72F82" w:rsidRPr="008A76E7" w:rsidRDefault="00C72F82" w:rsidP="00C72F82">
      <w:pPr>
        <w:jc w:val="left"/>
        <w:rPr>
          <w:rFonts w:cs="Arial"/>
          <w:b/>
          <w:bCs/>
          <w:sz w:val="20"/>
          <w:szCs w:val="20"/>
        </w:rPr>
      </w:pPr>
    </w:p>
    <w:p w:rsidR="00382A88" w:rsidRPr="008A76E7" w:rsidRDefault="00382A88" w:rsidP="00C72F82">
      <w:pPr>
        <w:jc w:val="left"/>
        <w:rPr>
          <w:rFonts w:cs="Arial"/>
          <w:b/>
          <w:bCs/>
          <w:sz w:val="20"/>
          <w:szCs w:val="20"/>
        </w:rPr>
      </w:pPr>
    </w:p>
    <w:p w:rsidR="00C72F82" w:rsidRPr="008A76E7" w:rsidRDefault="00C72F82" w:rsidP="00C72F82">
      <w:pPr>
        <w:jc w:val="left"/>
        <w:rPr>
          <w:rFonts w:cs="Arial"/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843"/>
        <w:gridCol w:w="851"/>
        <w:gridCol w:w="567"/>
        <w:gridCol w:w="850"/>
        <w:gridCol w:w="851"/>
      </w:tblGrid>
      <w:tr w:rsidR="00C72F82" w:rsidRPr="008A76E7" w:rsidTr="006169F2">
        <w:tc>
          <w:tcPr>
            <w:tcW w:w="9606" w:type="dxa"/>
            <w:gridSpan w:val="7"/>
            <w:vAlign w:val="center"/>
          </w:tcPr>
          <w:p w:rsidR="00C72F82" w:rsidRPr="008A76E7" w:rsidRDefault="00C72F82" w:rsidP="008C4A94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Coneixement de llengües</w:t>
            </w:r>
          </w:p>
        </w:tc>
      </w:tr>
      <w:tr w:rsidR="00C72F82" w:rsidRPr="008A76E7" w:rsidTr="006169F2">
        <w:tc>
          <w:tcPr>
            <w:tcW w:w="9606" w:type="dxa"/>
            <w:gridSpan w:val="7"/>
          </w:tcPr>
          <w:p w:rsidR="00C72F82" w:rsidRPr="008A76E7" w:rsidRDefault="00C72F82" w:rsidP="008C4A9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Es valorarà el coneixement i domini de cadascuna de les lleng</w:t>
            </w:r>
            <w:r w:rsidR="00F21EC6" w:rsidRPr="008A76E7">
              <w:rPr>
                <w:rFonts w:cs="Arial"/>
                <w:sz w:val="20"/>
                <w:szCs w:val="20"/>
              </w:rPr>
              <w:t>ües, amb una puntuació de 0 a 10</w:t>
            </w:r>
            <w:r w:rsidRPr="008A76E7">
              <w:rPr>
                <w:rFonts w:cs="Arial"/>
                <w:sz w:val="20"/>
                <w:szCs w:val="20"/>
              </w:rPr>
              <w:t xml:space="preserve"> punt</w:t>
            </w:r>
            <w:r w:rsidR="008C4A94" w:rsidRPr="008A76E7">
              <w:rPr>
                <w:rFonts w:cs="Arial"/>
                <w:sz w:val="20"/>
                <w:szCs w:val="20"/>
              </w:rPr>
              <w:t>s. La numeració dels documents é</w:t>
            </w:r>
            <w:r w:rsidRPr="008A76E7">
              <w:rPr>
                <w:rFonts w:cs="Arial"/>
                <w:sz w:val="20"/>
                <w:szCs w:val="20"/>
              </w:rPr>
              <w:t>s correlativa a l’apartat anterior.</w:t>
            </w:r>
          </w:p>
        </w:tc>
      </w:tr>
      <w:tr w:rsidR="00C72F82" w:rsidRPr="008A76E7" w:rsidTr="006169F2">
        <w:tc>
          <w:tcPr>
            <w:tcW w:w="817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pct20" w:color="auto" w:fill="auto"/>
          </w:tcPr>
          <w:p w:rsidR="00C72F82" w:rsidRPr="008A76E7" w:rsidRDefault="00C72F82" w:rsidP="00C72F82">
            <w:pPr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Valoració*</w:t>
            </w:r>
          </w:p>
        </w:tc>
      </w:tr>
      <w:tr w:rsidR="00C72F82" w:rsidRPr="008A76E7" w:rsidTr="006169F2">
        <w:tc>
          <w:tcPr>
            <w:tcW w:w="817" w:type="dxa"/>
            <w:shd w:val="clear" w:color="auto" w:fill="auto"/>
            <w:vAlign w:val="center"/>
          </w:tcPr>
          <w:p w:rsidR="00C72F82" w:rsidRPr="008A76E7" w:rsidRDefault="00C72F82" w:rsidP="008C4A9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Doc. núm.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2F82" w:rsidRPr="008A76E7" w:rsidRDefault="00C72F82" w:rsidP="008C4A9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Títol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2F82" w:rsidRPr="008A76E7" w:rsidRDefault="00C72F82" w:rsidP="008C4A9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Institució</w:t>
            </w:r>
          </w:p>
        </w:tc>
        <w:tc>
          <w:tcPr>
            <w:tcW w:w="851" w:type="dxa"/>
            <w:vAlign w:val="center"/>
          </w:tcPr>
          <w:p w:rsidR="00C72F82" w:rsidRPr="008A76E7" w:rsidRDefault="00C72F82" w:rsidP="008C4A9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Nivell</w:t>
            </w:r>
          </w:p>
        </w:tc>
        <w:tc>
          <w:tcPr>
            <w:tcW w:w="567" w:type="dxa"/>
            <w:vAlign w:val="center"/>
          </w:tcPr>
          <w:p w:rsidR="00C72F82" w:rsidRPr="008A76E7" w:rsidRDefault="00C72F82" w:rsidP="008C4A9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S/N</w:t>
            </w:r>
          </w:p>
        </w:tc>
        <w:tc>
          <w:tcPr>
            <w:tcW w:w="850" w:type="dxa"/>
            <w:vAlign w:val="center"/>
          </w:tcPr>
          <w:p w:rsidR="00C72F82" w:rsidRPr="008A76E7" w:rsidRDefault="00C72F82" w:rsidP="008C4A9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Punts</w:t>
            </w:r>
          </w:p>
        </w:tc>
        <w:tc>
          <w:tcPr>
            <w:tcW w:w="851" w:type="dxa"/>
            <w:vAlign w:val="center"/>
          </w:tcPr>
          <w:p w:rsidR="00C72F82" w:rsidRPr="008A76E7" w:rsidRDefault="00C72F82" w:rsidP="008C4A9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8C4A94" w:rsidRPr="008A76E7" w:rsidTr="006169F2">
        <w:tc>
          <w:tcPr>
            <w:tcW w:w="817" w:type="dxa"/>
            <w:shd w:val="clear" w:color="auto" w:fill="auto"/>
          </w:tcPr>
          <w:p w:rsidR="008C4A94" w:rsidRPr="008A76E7" w:rsidRDefault="008C4A94" w:rsidP="008C4A94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C4A94" w:rsidRPr="008A76E7" w:rsidRDefault="008C4A94" w:rsidP="008C4A94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C4A94" w:rsidRPr="008A76E7" w:rsidRDefault="008C4A94" w:rsidP="008C4A94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C4A94" w:rsidRPr="008A76E7" w:rsidRDefault="008C4A94" w:rsidP="008C4A94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8C4A94" w:rsidRPr="008A76E7" w:rsidRDefault="008C4A94" w:rsidP="008C4A9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C4A94" w:rsidRPr="008A76E7" w:rsidRDefault="008C4A94" w:rsidP="008C4A9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C4A94" w:rsidRPr="008A76E7" w:rsidRDefault="008C4A94" w:rsidP="008C4A9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4A94" w:rsidRPr="008A76E7" w:rsidTr="006169F2">
        <w:tc>
          <w:tcPr>
            <w:tcW w:w="817" w:type="dxa"/>
            <w:shd w:val="clear" w:color="auto" w:fill="auto"/>
          </w:tcPr>
          <w:p w:rsidR="008C4A94" w:rsidRPr="008A76E7" w:rsidRDefault="008C4A9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C4A94" w:rsidRPr="008A76E7" w:rsidRDefault="008C4A9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C4A94" w:rsidRPr="008A76E7" w:rsidRDefault="008C4A9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C4A94" w:rsidRPr="008A76E7" w:rsidRDefault="008C4A9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8C4A94" w:rsidRPr="008A76E7" w:rsidRDefault="008C4A94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C4A94" w:rsidRPr="008A76E7" w:rsidRDefault="008C4A94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C4A94" w:rsidRPr="008A76E7" w:rsidRDefault="008C4A94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4A94" w:rsidRPr="008A76E7" w:rsidTr="006169F2">
        <w:tc>
          <w:tcPr>
            <w:tcW w:w="817" w:type="dxa"/>
            <w:shd w:val="clear" w:color="auto" w:fill="auto"/>
          </w:tcPr>
          <w:p w:rsidR="008C4A94" w:rsidRPr="008A76E7" w:rsidRDefault="008C4A9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C4A94" w:rsidRPr="008A76E7" w:rsidRDefault="008C4A9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C4A94" w:rsidRPr="008A76E7" w:rsidRDefault="008C4A9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C4A94" w:rsidRPr="008A76E7" w:rsidRDefault="008C4A9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8C4A94" w:rsidRPr="008A76E7" w:rsidRDefault="008C4A94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C4A94" w:rsidRPr="008A76E7" w:rsidRDefault="008C4A94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C4A94" w:rsidRPr="008A76E7" w:rsidRDefault="008C4A94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4A94" w:rsidRPr="008A76E7" w:rsidTr="006169F2">
        <w:tc>
          <w:tcPr>
            <w:tcW w:w="817" w:type="dxa"/>
            <w:shd w:val="clear" w:color="auto" w:fill="auto"/>
          </w:tcPr>
          <w:p w:rsidR="008C4A94" w:rsidRPr="008A76E7" w:rsidRDefault="008C4A9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C4A94" w:rsidRPr="008A76E7" w:rsidRDefault="008C4A9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C4A94" w:rsidRPr="008A76E7" w:rsidRDefault="008C4A9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C4A94" w:rsidRPr="008A76E7" w:rsidRDefault="008C4A9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8C4A94" w:rsidRPr="008A76E7" w:rsidRDefault="008C4A94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C4A94" w:rsidRPr="008A76E7" w:rsidRDefault="008C4A94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C4A94" w:rsidRPr="008A76E7" w:rsidRDefault="008C4A94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72F82" w:rsidRPr="008A76E7" w:rsidRDefault="00C72F82" w:rsidP="00C72F82">
      <w:pPr>
        <w:rPr>
          <w:rFonts w:cs="Arial"/>
          <w:bCs/>
          <w:sz w:val="20"/>
          <w:szCs w:val="20"/>
        </w:rPr>
      </w:pPr>
      <w:r w:rsidRPr="008A76E7">
        <w:rPr>
          <w:rFonts w:cs="Arial"/>
          <w:bCs/>
          <w:sz w:val="20"/>
          <w:szCs w:val="20"/>
        </w:rPr>
        <w:t>*Aquestes columnes no s’ha d’emplenar, estan reservades per a la CAS.</w:t>
      </w:r>
    </w:p>
    <w:p w:rsidR="00382A88" w:rsidRPr="008A76E7" w:rsidRDefault="00382A88" w:rsidP="00C72F82">
      <w:pPr>
        <w:rPr>
          <w:rFonts w:cs="Arial"/>
          <w:bCs/>
          <w:sz w:val="20"/>
          <w:szCs w:val="20"/>
        </w:rPr>
      </w:pPr>
    </w:p>
    <w:p w:rsidR="00382A88" w:rsidRPr="008A76E7" w:rsidRDefault="00382A88" w:rsidP="00C72F82">
      <w:pPr>
        <w:rPr>
          <w:rFonts w:cs="Arial"/>
          <w:bCs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276"/>
        <w:gridCol w:w="1276"/>
        <w:gridCol w:w="992"/>
        <w:gridCol w:w="992"/>
        <w:gridCol w:w="851"/>
        <w:gridCol w:w="567"/>
        <w:gridCol w:w="709"/>
        <w:gridCol w:w="708"/>
      </w:tblGrid>
      <w:tr w:rsidR="00C72F82" w:rsidRPr="008A76E7" w:rsidTr="000C7124">
        <w:trPr>
          <w:trHeight w:val="636"/>
        </w:trPr>
        <w:tc>
          <w:tcPr>
            <w:tcW w:w="10314" w:type="dxa"/>
            <w:gridSpan w:val="10"/>
          </w:tcPr>
          <w:p w:rsidR="00C72F82" w:rsidRPr="008A76E7" w:rsidRDefault="00C72F82" w:rsidP="008C4A94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Experiència laboral</w:t>
            </w:r>
          </w:p>
        </w:tc>
      </w:tr>
      <w:tr w:rsidR="00C72F82" w:rsidRPr="008A76E7" w:rsidTr="000C7124">
        <w:tc>
          <w:tcPr>
            <w:tcW w:w="10314" w:type="dxa"/>
            <w:gridSpan w:val="10"/>
          </w:tcPr>
          <w:p w:rsidR="00C72F82" w:rsidRPr="008A76E7" w:rsidRDefault="00C72F82" w:rsidP="00B65E4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 xml:space="preserve">Es valorarà l’experiència laboral relacionada amb l’objecte de la convocatòria. Es valorarà diferent l’experiència dels darrers 5 anys, de l’experiència assolida anteriorment a aquest termini. L’experiència laboral es comptarà per mesos de treball. </w:t>
            </w:r>
            <w:r w:rsidR="00786A5A" w:rsidRPr="008A76E7">
              <w:rPr>
                <w:rFonts w:cs="Arial"/>
                <w:sz w:val="20"/>
                <w:szCs w:val="20"/>
              </w:rPr>
              <w:t xml:space="preserve">També es valorarà l’experiència laboral relacionada amb l’objecte de la convocatòria, però de categoria inferior a la plaça convocada. </w:t>
            </w:r>
            <w:r w:rsidRPr="008A76E7">
              <w:rPr>
                <w:rFonts w:cs="Arial"/>
                <w:sz w:val="20"/>
                <w:szCs w:val="20"/>
              </w:rPr>
              <w:t xml:space="preserve">La puntuació de l’experiència laboral i professional </w:t>
            </w:r>
            <w:r w:rsidR="00B65E45" w:rsidRPr="008A76E7">
              <w:rPr>
                <w:rFonts w:cs="Arial"/>
                <w:sz w:val="20"/>
                <w:szCs w:val="20"/>
              </w:rPr>
              <w:t xml:space="preserve">és conjunta, amb una puntuació de 0 a 60 punts. </w:t>
            </w:r>
            <w:r w:rsidR="00632F0D" w:rsidRPr="008A76E7">
              <w:rPr>
                <w:rFonts w:cs="Arial"/>
                <w:sz w:val="20"/>
                <w:szCs w:val="20"/>
              </w:rPr>
              <w:t>La numeració dels documents é</w:t>
            </w:r>
            <w:r w:rsidRPr="008A76E7">
              <w:rPr>
                <w:rFonts w:cs="Arial"/>
                <w:sz w:val="20"/>
                <w:szCs w:val="20"/>
              </w:rPr>
              <w:t>s correlativa a l’apartat anterior.</w:t>
            </w:r>
          </w:p>
        </w:tc>
      </w:tr>
      <w:tr w:rsidR="00C72F82" w:rsidRPr="008A76E7" w:rsidTr="000C7124">
        <w:tc>
          <w:tcPr>
            <w:tcW w:w="817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pct20" w:color="auto" w:fill="auto"/>
          </w:tcPr>
          <w:p w:rsidR="00C72F82" w:rsidRPr="008A76E7" w:rsidRDefault="00C72F82" w:rsidP="00C72F82">
            <w:pPr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Valoració*</w:t>
            </w:r>
          </w:p>
        </w:tc>
      </w:tr>
      <w:tr w:rsidR="00C72F82" w:rsidRPr="008A76E7" w:rsidTr="000C7124">
        <w:tc>
          <w:tcPr>
            <w:tcW w:w="817" w:type="dxa"/>
            <w:shd w:val="clear" w:color="auto" w:fill="auto"/>
            <w:vAlign w:val="center"/>
          </w:tcPr>
          <w:p w:rsidR="00C72F82" w:rsidRPr="008A76E7" w:rsidRDefault="00C72F82" w:rsidP="000C712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Doc. núm.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F82" w:rsidRPr="008A76E7" w:rsidRDefault="00C72F82" w:rsidP="000C712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Lloc de treball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F82" w:rsidRPr="008A76E7" w:rsidRDefault="00C72F82" w:rsidP="000C712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Institució / empresa</w:t>
            </w:r>
          </w:p>
        </w:tc>
        <w:tc>
          <w:tcPr>
            <w:tcW w:w="1276" w:type="dxa"/>
            <w:vAlign w:val="center"/>
          </w:tcPr>
          <w:p w:rsidR="00C72F82" w:rsidRPr="008A76E7" w:rsidRDefault="00C72F82" w:rsidP="000C712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Categoria**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F82" w:rsidRPr="008A76E7" w:rsidRDefault="00C72F82" w:rsidP="000C712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Data d’inici</w:t>
            </w:r>
          </w:p>
        </w:tc>
        <w:tc>
          <w:tcPr>
            <w:tcW w:w="992" w:type="dxa"/>
            <w:vAlign w:val="center"/>
          </w:tcPr>
          <w:p w:rsidR="00C72F82" w:rsidRPr="008A76E7" w:rsidRDefault="00C72F82" w:rsidP="000C712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Data final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F82" w:rsidRPr="008A76E7" w:rsidRDefault="00C72F82" w:rsidP="000C712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Mesos durada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2F82" w:rsidRPr="008A76E7" w:rsidRDefault="00C72F82" w:rsidP="000C712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S/N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F82" w:rsidRPr="008A76E7" w:rsidRDefault="00C72F82" w:rsidP="000C712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Punts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2F82" w:rsidRPr="008A76E7" w:rsidRDefault="00C72F82" w:rsidP="000C712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C72F82" w:rsidRPr="008A76E7" w:rsidTr="000C7124">
        <w:tc>
          <w:tcPr>
            <w:tcW w:w="817" w:type="dxa"/>
            <w:shd w:val="clear" w:color="auto" w:fill="auto"/>
            <w:vAlign w:val="bottom"/>
          </w:tcPr>
          <w:p w:rsidR="00C72F82" w:rsidRPr="008A76E7" w:rsidRDefault="00C72F82" w:rsidP="00632F0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72F82" w:rsidRPr="008A76E7" w:rsidRDefault="00C72F82" w:rsidP="00632F0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F82" w:rsidRPr="008A76E7" w:rsidRDefault="00C72F82" w:rsidP="00632F0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C72F82" w:rsidRPr="008A76E7" w:rsidRDefault="00C72F82" w:rsidP="00632F0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2F82" w:rsidRPr="008A76E7" w:rsidRDefault="00140BF8" w:rsidP="00632F0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C72F82" w:rsidRPr="008A76E7" w:rsidRDefault="00140BF8" w:rsidP="00632F0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72F82" w:rsidRPr="008A76E7" w:rsidRDefault="000C7124" w:rsidP="00632F0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F82" w:rsidRPr="008A76E7" w:rsidRDefault="00C72F82" w:rsidP="00632F0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2F82" w:rsidRPr="008A76E7" w:rsidRDefault="00C72F82" w:rsidP="00632F0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72F82" w:rsidRPr="008A76E7" w:rsidRDefault="00C72F82" w:rsidP="00632F0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F0D" w:rsidRPr="008A76E7" w:rsidTr="000C7124">
        <w:tc>
          <w:tcPr>
            <w:tcW w:w="81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8A76E7" w:rsidRDefault="00140BF8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632F0D" w:rsidRPr="008A76E7" w:rsidRDefault="000C7124" w:rsidP="00140BF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F0D" w:rsidRPr="008A76E7" w:rsidTr="000C7124">
        <w:tc>
          <w:tcPr>
            <w:tcW w:w="81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8A76E7" w:rsidRDefault="000C712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632F0D" w:rsidRPr="008A76E7" w:rsidRDefault="000C712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F0D" w:rsidRPr="008A76E7" w:rsidTr="000C7124">
        <w:tc>
          <w:tcPr>
            <w:tcW w:w="81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8A76E7" w:rsidRDefault="000C712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632F0D" w:rsidRPr="008A76E7" w:rsidRDefault="000C712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F0D" w:rsidRPr="008A76E7" w:rsidTr="000C7124">
        <w:tc>
          <w:tcPr>
            <w:tcW w:w="81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8A76E7" w:rsidRDefault="000C712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632F0D" w:rsidRPr="008A76E7" w:rsidRDefault="000C712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F0D" w:rsidRPr="008A76E7" w:rsidTr="000C7124">
        <w:tc>
          <w:tcPr>
            <w:tcW w:w="81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8A76E7" w:rsidRDefault="000C712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632F0D" w:rsidRPr="008A76E7" w:rsidRDefault="000C712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F0D" w:rsidRPr="008A76E7" w:rsidTr="000C7124">
        <w:tc>
          <w:tcPr>
            <w:tcW w:w="81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8A76E7" w:rsidRDefault="000C712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632F0D" w:rsidRPr="008A76E7" w:rsidRDefault="000C712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F0D" w:rsidRPr="008A76E7" w:rsidTr="000C7124">
        <w:tc>
          <w:tcPr>
            <w:tcW w:w="81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8A76E7" w:rsidRDefault="000C712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632F0D" w:rsidRPr="008A76E7" w:rsidRDefault="000C712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F0D" w:rsidRPr="008A76E7" w:rsidTr="000C7124">
        <w:tc>
          <w:tcPr>
            <w:tcW w:w="81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8A76E7" w:rsidRDefault="000C712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632F0D" w:rsidRPr="008A76E7" w:rsidRDefault="000C7124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72F82" w:rsidRPr="008A76E7" w:rsidRDefault="00C72F82" w:rsidP="00C72F82">
      <w:pPr>
        <w:rPr>
          <w:rFonts w:cs="Arial"/>
          <w:bCs/>
          <w:sz w:val="20"/>
          <w:szCs w:val="20"/>
        </w:rPr>
      </w:pPr>
      <w:r w:rsidRPr="008A76E7">
        <w:rPr>
          <w:rFonts w:cs="Arial"/>
          <w:bCs/>
          <w:sz w:val="20"/>
          <w:szCs w:val="20"/>
        </w:rPr>
        <w:t>*Aquestes columnes no s’ha d’emplenar, estan reservades per a la CAS.</w:t>
      </w:r>
    </w:p>
    <w:p w:rsidR="00C72F82" w:rsidRPr="008A76E7" w:rsidRDefault="00C72F82" w:rsidP="00C72F82">
      <w:pPr>
        <w:jc w:val="left"/>
        <w:rPr>
          <w:rFonts w:cs="Arial"/>
          <w:bCs/>
          <w:sz w:val="20"/>
          <w:szCs w:val="20"/>
        </w:rPr>
      </w:pPr>
      <w:r w:rsidRPr="008A76E7">
        <w:rPr>
          <w:rFonts w:cs="Arial"/>
          <w:bCs/>
          <w:sz w:val="20"/>
          <w:szCs w:val="20"/>
        </w:rPr>
        <w:t>**Categoria: auxiliar, administratiu</w:t>
      </w:r>
      <w:r w:rsidR="00632F0D" w:rsidRPr="008A76E7">
        <w:rPr>
          <w:rFonts w:cs="Arial"/>
          <w:bCs/>
          <w:sz w:val="20"/>
          <w:szCs w:val="20"/>
        </w:rPr>
        <w:t>/va</w:t>
      </w:r>
      <w:r w:rsidRPr="008A76E7">
        <w:rPr>
          <w:rFonts w:cs="Arial"/>
          <w:bCs/>
          <w:sz w:val="20"/>
          <w:szCs w:val="20"/>
        </w:rPr>
        <w:t xml:space="preserve"> o tècnic</w:t>
      </w:r>
      <w:r w:rsidR="00632F0D" w:rsidRPr="008A76E7">
        <w:rPr>
          <w:rFonts w:cs="Arial"/>
          <w:bCs/>
          <w:sz w:val="20"/>
          <w:szCs w:val="20"/>
        </w:rPr>
        <w:t>/a</w:t>
      </w:r>
      <w:r w:rsidRPr="008A76E7">
        <w:rPr>
          <w:rFonts w:cs="Arial"/>
          <w:bCs/>
          <w:sz w:val="20"/>
          <w:szCs w:val="20"/>
        </w:rPr>
        <w:t xml:space="preserve"> especialista, tècnic</w:t>
      </w:r>
      <w:r w:rsidR="00632F0D" w:rsidRPr="008A76E7">
        <w:rPr>
          <w:rFonts w:cs="Arial"/>
          <w:bCs/>
          <w:sz w:val="20"/>
          <w:szCs w:val="20"/>
        </w:rPr>
        <w:t>/a</w:t>
      </w:r>
      <w:r w:rsidRPr="008A76E7">
        <w:rPr>
          <w:rFonts w:cs="Arial"/>
          <w:bCs/>
          <w:sz w:val="20"/>
          <w:szCs w:val="20"/>
        </w:rPr>
        <w:t xml:space="preserve"> mitjà</w:t>
      </w:r>
      <w:r w:rsidR="00632F0D" w:rsidRPr="008A76E7">
        <w:rPr>
          <w:rFonts w:cs="Arial"/>
          <w:bCs/>
          <w:sz w:val="20"/>
          <w:szCs w:val="20"/>
        </w:rPr>
        <w:t>/na</w:t>
      </w:r>
      <w:r w:rsidRPr="008A76E7">
        <w:rPr>
          <w:rFonts w:cs="Arial"/>
          <w:bCs/>
          <w:sz w:val="20"/>
          <w:szCs w:val="20"/>
        </w:rPr>
        <w:t xml:space="preserve"> i tècnic</w:t>
      </w:r>
      <w:r w:rsidR="00632F0D" w:rsidRPr="008A76E7">
        <w:rPr>
          <w:rFonts w:cs="Arial"/>
          <w:bCs/>
          <w:sz w:val="20"/>
          <w:szCs w:val="20"/>
        </w:rPr>
        <w:t>/a</w:t>
      </w:r>
      <w:r w:rsidRPr="008A76E7">
        <w:rPr>
          <w:rFonts w:cs="Arial"/>
          <w:bCs/>
          <w:sz w:val="20"/>
          <w:szCs w:val="20"/>
        </w:rPr>
        <w:t xml:space="preserve"> superior.</w:t>
      </w:r>
    </w:p>
    <w:p w:rsidR="00C72F82" w:rsidRPr="008A76E7" w:rsidRDefault="00C72F82" w:rsidP="00C72F82">
      <w:pPr>
        <w:jc w:val="left"/>
        <w:rPr>
          <w:rFonts w:cs="Arial"/>
          <w:b/>
          <w:bCs/>
          <w:sz w:val="20"/>
          <w:szCs w:val="20"/>
        </w:rPr>
      </w:pPr>
    </w:p>
    <w:p w:rsidR="00382A88" w:rsidRPr="008A76E7" w:rsidRDefault="00382A88" w:rsidP="00C72F82">
      <w:pPr>
        <w:jc w:val="left"/>
        <w:rPr>
          <w:rFonts w:cs="Arial"/>
          <w:b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559"/>
        <w:gridCol w:w="851"/>
        <w:gridCol w:w="992"/>
        <w:gridCol w:w="709"/>
        <w:gridCol w:w="709"/>
        <w:gridCol w:w="708"/>
      </w:tblGrid>
      <w:tr w:rsidR="00C72F82" w:rsidRPr="008A76E7" w:rsidTr="00786A5A">
        <w:trPr>
          <w:trHeight w:val="623"/>
        </w:trPr>
        <w:tc>
          <w:tcPr>
            <w:tcW w:w="9747" w:type="dxa"/>
            <w:gridSpan w:val="8"/>
          </w:tcPr>
          <w:p w:rsidR="00C72F82" w:rsidRPr="008A76E7" w:rsidRDefault="00C72F82" w:rsidP="00632F0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Experiència professional</w:t>
            </w:r>
          </w:p>
        </w:tc>
      </w:tr>
      <w:tr w:rsidR="00C72F82" w:rsidRPr="008A76E7" w:rsidTr="00786A5A">
        <w:tc>
          <w:tcPr>
            <w:tcW w:w="9747" w:type="dxa"/>
            <w:gridSpan w:val="8"/>
          </w:tcPr>
          <w:p w:rsidR="00C72F82" w:rsidRPr="008A76E7" w:rsidRDefault="00786A5A" w:rsidP="00B65E4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 xml:space="preserve">Es valorarà l’experiència professional relacionada amb l’objecte de la convocatòria. Es valorarà diferent l’experiència dels darrers 5 anys, de l’experiència assolida anteriorment a aquest termini. L’experiència professional es comptarà pel volum de facturació. També es valorarà l’experiència professional relacionada amb l’objecte de la convocatòria, però de categoria inferior a la plaça convocada. La puntuació de l’experiència laboral i professional </w:t>
            </w:r>
            <w:r w:rsidR="00B65E45" w:rsidRPr="008A76E7">
              <w:rPr>
                <w:rFonts w:cs="Arial"/>
                <w:sz w:val="20"/>
                <w:szCs w:val="20"/>
              </w:rPr>
              <w:t xml:space="preserve">és conjunta, amb una puntuació de 0 a 60 punts. </w:t>
            </w:r>
            <w:r w:rsidRPr="008A76E7">
              <w:rPr>
                <w:rFonts w:cs="Arial"/>
                <w:sz w:val="20"/>
                <w:szCs w:val="20"/>
              </w:rPr>
              <w:t>La numeració dels documents és correlativa a l’apartat anterior</w:t>
            </w:r>
            <w:r w:rsidR="00C72F82" w:rsidRPr="008A76E7">
              <w:rPr>
                <w:rFonts w:cs="Arial"/>
                <w:sz w:val="20"/>
                <w:szCs w:val="20"/>
              </w:rPr>
              <w:t>.</w:t>
            </w:r>
          </w:p>
        </w:tc>
      </w:tr>
      <w:tr w:rsidR="00C72F82" w:rsidRPr="008A76E7" w:rsidTr="00786A5A">
        <w:tc>
          <w:tcPr>
            <w:tcW w:w="817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2F82" w:rsidRPr="008A76E7" w:rsidRDefault="00C72F82" w:rsidP="00C72F8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pct20" w:color="auto" w:fill="auto"/>
          </w:tcPr>
          <w:p w:rsidR="00C72F82" w:rsidRPr="008A76E7" w:rsidRDefault="00C72F82" w:rsidP="00C72F82">
            <w:pPr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Valoració*</w:t>
            </w:r>
          </w:p>
        </w:tc>
      </w:tr>
      <w:tr w:rsidR="00C72F82" w:rsidRPr="008A76E7" w:rsidTr="00786A5A">
        <w:tc>
          <w:tcPr>
            <w:tcW w:w="817" w:type="dxa"/>
            <w:shd w:val="clear" w:color="auto" w:fill="auto"/>
            <w:vAlign w:val="center"/>
          </w:tcPr>
          <w:p w:rsidR="00C72F82" w:rsidRPr="008A76E7" w:rsidRDefault="00C72F82" w:rsidP="00632F0D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Doc. núm.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2F82" w:rsidRPr="008A76E7" w:rsidRDefault="00C72F82" w:rsidP="00632F0D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Encàrrec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F82" w:rsidRPr="008A76E7" w:rsidRDefault="00C72F82" w:rsidP="00632F0D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Institució / empresa</w:t>
            </w:r>
          </w:p>
        </w:tc>
        <w:tc>
          <w:tcPr>
            <w:tcW w:w="851" w:type="dxa"/>
            <w:vAlign w:val="center"/>
          </w:tcPr>
          <w:p w:rsidR="00C72F82" w:rsidRPr="008A76E7" w:rsidRDefault="00C72F82" w:rsidP="00632F0D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F82" w:rsidRPr="008A76E7" w:rsidRDefault="00C72F82" w:rsidP="00632F0D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Import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F82" w:rsidRPr="008A76E7" w:rsidRDefault="00C72F82" w:rsidP="00632F0D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S/N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F82" w:rsidRPr="008A76E7" w:rsidRDefault="00C72F82" w:rsidP="00632F0D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Punts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2F82" w:rsidRPr="008A76E7" w:rsidRDefault="00C72F82" w:rsidP="00632F0D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C72F82" w:rsidRPr="008A76E7" w:rsidTr="00786A5A">
        <w:tc>
          <w:tcPr>
            <w:tcW w:w="817" w:type="dxa"/>
            <w:shd w:val="clear" w:color="auto" w:fill="auto"/>
            <w:vAlign w:val="bottom"/>
          </w:tcPr>
          <w:p w:rsidR="00C72F82" w:rsidRPr="008A76E7" w:rsidRDefault="00C72F82" w:rsidP="00632F0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2F82" w:rsidRPr="008A76E7" w:rsidRDefault="00C72F82" w:rsidP="00632F0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72F82" w:rsidRPr="008A76E7" w:rsidRDefault="00C72F82" w:rsidP="00632F0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C72F82" w:rsidRPr="008A76E7" w:rsidRDefault="000C7124" w:rsidP="00632F0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2F82" w:rsidRPr="008A76E7" w:rsidRDefault="00C72F82" w:rsidP="00632F0D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2F82" w:rsidRPr="008A76E7" w:rsidRDefault="00C72F82" w:rsidP="00632F0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2F82" w:rsidRPr="008A76E7" w:rsidRDefault="00C72F82" w:rsidP="00632F0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72F82" w:rsidRPr="008A76E7" w:rsidRDefault="00C72F82" w:rsidP="00632F0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F0D" w:rsidRPr="008A76E7" w:rsidTr="00786A5A">
        <w:tc>
          <w:tcPr>
            <w:tcW w:w="81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F0D" w:rsidRPr="008A76E7" w:rsidTr="00786A5A">
        <w:tc>
          <w:tcPr>
            <w:tcW w:w="81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F0D" w:rsidRPr="008A76E7" w:rsidTr="00786A5A">
        <w:tc>
          <w:tcPr>
            <w:tcW w:w="81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F0D" w:rsidRPr="008A76E7" w:rsidTr="00786A5A">
        <w:tc>
          <w:tcPr>
            <w:tcW w:w="81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F0D" w:rsidRPr="008A76E7" w:rsidTr="00786A5A">
        <w:tc>
          <w:tcPr>
            <w:tcW w:w="81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F0D" w:rsidRPr="008A76E7" w:rsidTr="00786A5A">
        <w:tc>
          <w:tcPr>
            <w:tcW w:w="817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632F0D" w:rsidRPr="008A76E7" w:rsidRDefault="00632F0D" w:rsidP="006E7A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8A76E7" w:rsidRDefault="00632F0D" w:rsidP="006E7A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76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sz w:val="20"/>
                <w:szCs w:val="20"/>
              </w:rPr>
            </w:r>
            <w:r w:rsidRPr="008A76E7">
              <w:rPr>
                <w:rFonts w:cs="Arial"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72F82" w:rsidRPr="008A76E7" w:rsidRDefault="00C72F82" w:rsidP="00C72F82">
      <w:pPr>
        <w:rPr>
          <w:rFonts w:cs="Arial"/>
          <w:bCs/>
          <w:sz w:val="20"/>
          <w:szCs w:val="20"/>
        </w:rPr>
      </w:pPr>
      <w:r w:rsidRPr="008A76E7">
        <w:rPr>
          <w:rFonts w:cs="Arial"/>
          <w:bCs/>
          <w:sz w:val="20"/>
          <w:szCs w:val="20"/>
        </w:rPr>
        <w:t>*Aquestes columnes no s’ha d’emplenar, estan reservades per a la CAS.</w:t>
      </w:r>
    </w:p>
    <w:p w:rsidR="00C72F82" w:rsidRPr="008A76E7" w:rsidRDefault="00C72F82" w:rsidP="00C72F82">
      <w:pPr>
        <w:jc w:val="center"/>
        <w:rPr>
          <w:rFonts w:cs="Arial"/>
          <w:b/>
          <w:bCs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C72F82" w:rsidRPr="008A76E7" w:rsidTr="00E4173B">
        <w:tc>
          <w:tcPr>
            <w:tcW w:w="9889" w:type="dxa"/>
            <w:tcBorders>
              <w:bottom w:val="single" w:sz="2" w:space="0" w:color="auto"/>
            </w:tcBorders>
            <w:shd w:val="clear" w:color="auto" w:fill="auto"/>
          </w:tcPr>
          <w:p w:rsidR="00C72F82" w:rsidRPr="008A76E7" w:rsidRDefault="00C72F82" w:rsidP="00632F0D">
            <w:pPr>
              <w:rPr>
                <w:rFonts w:cs="Arial"/>
                <w:sz w:val="20"/>
                <w:szCs w:val="20"/>
              </w:rPr>
            </w:pPr>
            <w:r w:rsidRPr="008A76E7">
              <w:rPr>
                <w:rFonts w:cs="Arial"/>
                <w:sz w:val="20"/>
                <w:szCs w:val="20"/>
              </w:rPr>
              <w:t>Lloc, data i signa</w:t>
            </w:r>
            <w:r w:rsidR="00632F0D" w:rsidRPr="008A76E7">
              <w:rPr>
                <w:rFonts w:cs="Arial"/>
                <w:sz w:val="20"/>
                <w:szCs w:val="20"/>
              </w:rPr>
              <w:t>tura de la persona sol·licitant</w:t>
            </w:r>
            <w:r w:rsidRPr="008A76E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72F82" w:rsidRPr="008A76E7" w:rsidTr="00E4173B">
        <w:trPr>
          <w:trHeight w:val="2074"/>
        </w:trPr>
        <w:tc>
          <w:tcPr>
            <w:tcW w:w="9889" w:type="dxa"/>
            <w:tcBorders>
              <w:top w:val="single" w:sz="2" w:space="0" w:color="auto"/>
            </w:tcBorders>
            <w:shd w:val="clear" w:color="auto" w:fill="auto"/>
          </w:tcPr>
          <w:p w:rsidR="00C72F82" w:rsidRPr="008A76E7" w:rsidRDefault="00C72F82" w:rsidP="00C72F82">
            <w:pPr>
              <w:rPr>
                <w:rFonts w:cs="Arial"/>
                <w:b/>
                <w:sz w:val="20"/>
                <w:szCs w:val="20"/>
              </w:rPr>
            </w:pPr>
            <w:r w:rsidRPr="008A76E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6E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8A76E7">
              <w:rPr>
                <w:rFonts w:cs="Arial"/>
                <w:b/>
                <w:sz w:val="20"/>
                <w:szCs w:val="20"/>
              </w:rPr>
            </w:r>
            <w:r w:rsidRPr="008A76E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A76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A76E7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382A88" w:rsidRPr="008A76E7" w:rsidRDefault="00382A88" w:rsidP="00C72F82">
            <w:pPr>
              <w:rPr>
                <w:rFonts w:cs="Arial"/>
                <w:b/>
                <w:sz w:val="20"/>
                <w:szCs w:val="20"/>
              </w:rPr>
            </w:pPr>
          </w:p>
          <w:p w:rsidR="00382A88" w:rsidRPr="008A76E7" w:rsidRDefault="00382A88" w:rsidP="00C72F82">
            <w:pPr>
              <w:rPr>
                <w:rFonts w:cs="Arial"/>
                <w:b/>
                <w:sz w:val="20"/>
                <w:szCs w:val="20"/>
              </w:rPr>
            </w:pPr>
          </w:p>
          <w:p w:rsidR="00382A88" w:rsidRPr="008A76E7" w:rsidRDefault="00382A88" w:rsidP="00C72F82">
            <w:pPr>
              <w:rPr>
                <w:rFonts w:cs="Arial"/>
                <w:b/>
                <w:sz w:val="20"/>
                <w:szCs w:val="20"/>
              </w:rPr>
            </w:pPr>
          </w:p>
          <w:p w:rsidR="00FE5436" w:rsidRPr="008A76E7" w:rsidRDefault="00FE5436" w:rsidP="00C72F82">
            <w:pPr>
              <w:rPr>
                <w:rFonts w:cs="Arial"/>
                <w:b/>
                <w:sz w:val="20"/>
                <w:szCs w:val="20"/>
              </w:rPr>
            </w:pPr>
          </w:p>
          <w:p w:rsidR="00C72F82" w:rsidRPr="008A76E7" w:rsidRDefault="00C72F82" w:rsidP="00C72F8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4755A" w:rsidRPr="004C1246" w:rsidRDefault="0034755A" w:rsidP="00FE5436">
      <w:pPr>
        <w:rPr>
          <w:rFonts w:cs="Arial"/>
          <w:szCs w:val="22"/>
        </w:rPr>
      </w:pPr>
    </w:p>
    <w:sectPr w:rsidR="0034755A" w:rsidRPr="004C1246" w:rsidSect="00F06521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8" w:right="1247" w:bottom="1418" w:left="1247" w:header="125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B3" w:rsidRDefault="000706B3">
      <w:r>
        <w:separator/>
      </w:r>
    </w:p>
  </w:endnote>
  <w:endnote w:type="continuationSeparator" w:id="0">
    <w:p w:rsidR="000706B3" w:rsidRDefault="0007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7C" w:rsidRDefault="006E7A7C" w:rsidP="0052336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7A7C" w:rsidRDefault="006E7A7C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7C" w:rsidRPr="0052336D" w:rsidRDefault="006E7A7C" w:rsidP="005860E8">
    <w:pPr>
      <w:pStyle w:val="Peu"/>
      <w:framePr w:w="1030" w:wrap="around" w:vAnchor="text" w:hAnchor="page" w:x="5657" w:y="-336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 w:rsidR="008A76E7">
      <w:rPr>
        <w:rStyle w:val="Nmerodepgina"/>
        <w:noProof/>
        <w:sz w:val="18"/>
        <w:szCs w:val="18"/>
      </w:rPr>
      <w:t>1</w:t>
    </w:r>
    <w:r w:rsidRPr="0052336D">
      <w:rPr>
        <w:rStyle w:val="Nmerodepgina"/>
        <w:sz w:val="18"/>
        <w:szCs w:val="18"/>
      </w:rPr>
      <w:fldChar w:fldCharType="end"/>
    </w:r>
    <w:r w:rsidRPr="0052336D">
      <w:rPr>
        <w:rStyle w:val="Nmerodepgina"/>
        <w:sz w:val="18"/>
        <w:szCs w:val="18"/>
      </w:rPr>
      <w:t xml:space="preserve"> 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 w:rsidR="008A76E7">
      <w:rPr>
        <w:rStyle w:val="Nmerodepgina"/>
        <w:noProof/>
        <w:sz w:val="18"/>
        <w:szCs w:val="18"/>
      </w:rPr>
      <w:t>4</w:t>
    </w:r>
    <w:r w:rsidRPr="0052336D">
      <w:rPr>
        <w:rStyle w:val="Nmerodepgina"/>
        <w:sz w:val="18"/>
        <w:szCs w:val="18"/>
      </w:rPr>
      <w:fldChar w:fldCharType="end"/>
    </w:r>
  </w:p>
  <w:p w:rsidR="006E7A7C" w:rsidRDefault="006E7A7C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B8AC66" wp14:editId="45BA8186">
              <wp:simplePos x="0" y="0"/>
              <wp:positionH relativeFrom="margin">
                <wp:align>center</wp:align>
              </wp:positionH>
              <wp:positionV relativeFrom="paragraph">
                <wp:posOffset>26035</wp:posOffset>
              </wp:positionV>
              <wp:extent cx="5810400" cy="0"/>
              <wp:effectExtent l="0" t="0" r="1905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05pt" to="457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M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PEv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">
              <w10:wrap anchorx="margin"/>
            </v:line>
          </w:pict>
        </mc:Fallback>
      </mc:AlternateContent>
    </w:r>
  </w:p>
  <w:p w:rsidR="006E7A7C" w:rsidRPr="00400089" w:rsidRDefault="006E7A7C" w:rsidP="005860E8">
    <w:pPr>
      <w:pStyle w:val="Peu"/>
      <w:jc w:val="center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>Pl. d’en Rovellat, s/n</w:t>
    </w:r>
    <w:r>
      <w:rPr>
        <w:rFonts w:cs="Arial"/>
        <w:sz w:val="12"/>
        <w:szCs w:val="12"/>
      </w:rPr>
      <w:t xml:space="preserve">, 43003 Tarragona • Telèfon 977.249.133 </w:t>
    </w:r>
    <w:r w:rsidRPr="002932D4">
      <w:rPr>
        <w:rFonts w:cs="Arial"/>
        <w:sz w:val="12"/>
        <w:szCs w:val="12"/>
      </w:rPr>
      <w:t xml:space="preserve">• </w:t>
    </w:r>
    <w:hyperlink r:id="rId1" w:history="1">
      <w:r w:rsidRPr="00BA7C21">
        <w:rPr>
          <w:rStyle w:val="Enlla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 w:rsidRPr="00287494">
      <w:rPr>
        <w:rStyle w:val="Enlla"/>
        <w:sz w:val="12"/>
      </w:rPr>
      <w:t>info@icac.cat</w:t>
    </w:r>
    <w:r w:rsidRPr="00287494">
      <w:rPr>
        <w:rFonts w:cs="Arial"/>
        <w:sz w:val="2"/>
        <w:szCs w:val="12"/>
      </w:rPr>
      <w:t xml:space="preserve"> </w:t>
    </w:r>
    <w:r w:rsidRPr="002932D4">
      <w:rPr>
        <w:rFonts w:cs="Arial"/>
        <w:sz w:val="12"/>
        <w:szCs w:val="12"/>
      </w:rPr>
      <w:t>• CIF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B3" w:rsidRDefault="000706B3">
      <w:r>
        <w:separator/>
      </w:r>
    </w:p>
  </w:footnote>
  <w:footnote w:type="continuationSeparator" w:id="0">
    <w:p w:rsidR="000706B3" w:rsidRDefault="0007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7C" w:rsidRDefault="006E7A7C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02F1D316" wp14:editId="123BAF16">
          <wp:extent cx="1442085" cy="799465"/>
          <wp:effectExtent l="0" t="0" r="5715" b="635"/>
          <wp:docPr id="9" name="Imagen 5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A7C" w:rsidRPr="00A71A2D" w:rsidRDefault="006E7A7C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5ED336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0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D45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437D6"/>
    <w:multiLevelType w:val="multilevel"/>
    <w:tmpl w:val="726C09F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4">
    <w:nsid w:val="7FA11DCE"/>
    <w:multiLevelType w:val="singleLevel"/>
    <w:tmpl w:val="45320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34"/>
  </w:num>
  <w:num w:numId="5">
    <w:abstractNumId w:val="30"/>
  </w:num>
  <w:num w:numId="6">
    <w:abstractNumId w:val="6"/>
  </w:num>
  <w:num w:numId="7">
    <w:abstractNumId w:val="22"/>
  </w:num>
  <w:num w:numId="8">
    <w:abstractNumId w:val="14"/>
  </w:num>
  <w:num w:numId="9">
    <w:abstractNumId w:val="13"/>
  </w:num>
  <w:num w:numId="10">
    <w:abstractNumId w:val="11"/>
  </w:num>
  <w:num w:numId="11">
    <w:abstractNumId w:val="18"/>
  </w:num>
  <w:num w:numId="12">
    <w:abstractNumId w:val="1"/>
  </w:num>
  <w:num w:numId="13">
    <w:abstractNumId w:val="20"/>
  </w:num>
  <w:num w:numId="14">
    <w:abstractNumId w:val="8"/>
  </w:num>
  <w:num w:numId="15">
    <w:abstractNumId w:val="16"/>
  </w:num>
  <w:num w:numId="16">
    <w:abstractNumId w:val="32"/>
  </w:num>
  <w:num w:numId="17">
    <w:abstractNumId w:val="25"/>
  </w:num>
  <w:num w:numId="18">
    <w:abstractNumId w:val="3"/>
  </w:num>
  <w:num w:numId="19">
    <w:abstractNumId w:val="17"/>
  </w:num>
  <w:num w:numId="20">
    <w:abstractNumId w:val="7"/>
  </w:num>
  <w:num w:numId="21">
    <w:abstractNumId w:val="23"/>
  </w:num>
  <w:num w:numId="22">
    <w:abstractNumId w:val="28"/>
  </w:num>
  <w:num w:numId="23">
    <w:abstractNumId w:val="10"/>
  </w:num>
  <w:num w:numId="24">
    <w:abstractNumId w:val="24"/>
  </w:num>
  <w:num w:numId="25">
    <w:abstractNumId w:val="15"/>
  </w:num>
  <w:num w:numId="26">
    <w:abstractNumId w:val="26"/>
  </w:num>
  <w:num w:numId="27">
    <w:abstractNumId w:val="29"/>
  </w:num>
  <w:num w:numId="28">
    <w:abstractNumId w:val="9"/>
  </w:num>
  <w:num w:numId="29">
    <w:abstractNumId w:val="5"/>
  </w:num>
  <w:num w:numId="30">
    <w:abstractNumId w:val="31"/>
  </w:num>
  <w:num w:numId="31">
    <w:abstractNumId w:val="4"/>
  </w:num>
  <w:num w:numId="32">
    <w:abstractNumId w:val="0"/>
  </w:num>
  <w:num w:numId="33">
    <w:abstractNumId w:val="12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931wMrft6XDYAWhjtD0qfLp14w=" w:salt="C1QyCvwd5WjFF7e4VVRGiw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47"/>
    <w:rsid w:val="00000E4A"/>
    <w:rsid w:val="00004A9F"/>
    <w:rsid w:val="0002653C"/>
    <w:rsid w:val="00042614"/>
    <w:rsid w:val="00065832"/>
    <w:rsid w:val="000706B3"/>
    <w:rsid w:val="000748CE"/>
    <w:rsid w:val="00086DD6"/>
    <w:rsid w:val="00095F5A"/>
    <w:rsid w:val="000A7EA4"/>
    <w:rsid w:val="000B6598"/>
    <w:rsid w:val="000C7124"/>
    <w:rsid w:val="000D6F61"/>
    <w:rsid w:val="000E4592"/>
    <w:rsid w:val="000F3E73"/>
    <w:rsid w:val="0011480F"/>
    <w:rsid w:val="00137BC7"/>
    <w:rsid w:val="00140502"/>
    <w:rsid w:val="00140BF8"/>
    <w:rsid w:val="00145E72"/>
    <w:rsid w:val="001511C4"/>
    <w:rsid w:val="00156BAC"/>
    <w:rsid w:val="00161D6F"/>
    <w:rsid w:val="001C090B"/>
    <w:rsid w:val="001E3D41"/>
    <w:rsid w:val="001F7AC0"/>
    <w:rsid w:val="002065C4"/>
    <w:rsid w:val="00235A7B"/>
    <w:rsid w:val="002364E8"/>
    <w:rsid w:val="00237B3F"/>
    <w:rsid w:val="00244518"/>
    <w:rsid w:val="00247D2B"/>
    <w:rsid w:val="002566B1"/>
    <w:rsid w:val="00271A67"/>
    <w:rsid w:val="00277C5E"/>
    <w:rsid w:val="00287494"/>
    <w:rsid w:val="002A1DAE"/>
    <w:rsid w:val="002B0F57"/>
    <w:rsid w:val="002B5940"/>
    <w:rsid w:val="002D6C73"/>
    <w:rsid w:val="002E1358"/>
    <w:rsid w:val="00336D27"/>
    <w:rsid w:val="0034755A"/>
    <w:rsid w:val="00347EB8"/>
    <w:rsid w:val="00350770"/>
    <w:rsid w:val="00373F80"/>
    <w:rsid w:val="00382A88"/>
    <w:rsid w:val="00392654"/>
    <w:rsid w:val="003B2C96"/>
    <w:rsid w:val="003B2EB0"/>
    <w:rsid w:val="003B51CB"/>
    <w:rsid w:val="003C3D9E"/>
    <w:rsid w:val="003C5906"/>
    <w:rsid w:val="003D5AAE"/>
    <w:rsid w:val="003F2569"/>
    <w:rsid w:val="00400089"/>
    <w:rsid w:val="0040745F"/>
    <w:rsid w:val="00426B10"/>
    <w:rsid w:val="00430AA4"/>
    <w:rsid w:val="00444D41"/>
    <w:rsid w:val="00444E33"/>
    <w:rsid w:val="004517E1"/>
    <w:rsid w:val="00466F35"/>
    <w:rsid w:val="00490031"/>
    <w:rsid w:val="004C1246"/>
    <w:rsid w:val="004C4F93"/>
    <w:rsid w:val="004C610E"/>
    <w:rsid w:val="004E0F71"/>
    <w:rsid w:val="004F1E6D"/>
    <w:rsid w:val="004F386B"/>
    <w:rsid w:val="00510AB8"/>
    <w:rsid w:val="0051706B"/>
    <w:rsid w:val="0052336D"/>
    <w:rsid w:val="00541F65"/>
    <w:rsid w:val="00555336"/>
    <w:rsid w:val="00564FAE"/>
    <w:rsid w:val="005860E8"/>
    <w:rsid w:val="0058791A"/>
    <w:rsid w:val="005B53F4"/>
    <w:rsid w:val="005B618C"/>
    <w:rsid w:val="005C3A9F"/>
    <w:rsid w:val="005D73BE"/>
    <w:rsid w:val="005E11DB"/>
    <w:rsid w:val="005E3474"/>
    <w:rsid w:val="00607B45"/>
    <w:rsid w:val="006169F2"/>
    <w:rsid w:val="00632F0D"/>
    <w:rsid w:val="00687E79"/>
    <w:rsid w:val="006A2B2D"/>
    <w:rsid w:val="006B17A4"/>
    <w:rsid w:val="006B4FF3"/>
    <w:rsid w:val="006B64CC"/>
    <w:rsid w:val="006C34BE"/>
    <w:rsid w:val="006D6F86"/>
    <w:rsid w:val="006E7A7C"/>
    <w:rsid w:val="00714F45"/>
    <w:rsid w:val="007230E8"/>
    <w:rsid w:val="00733330"/>
    <w:rsid w:val="00741258"/>
    <w:rsid w:val="007420BA"/>
    <w:rsid w:val="00753985"/>
    <w:rsid w:val="00755CFF"/>
    <w:rsid w:val="00764933"/>
    <w:rsid w:val="00764F56"/>
    <w:rsid w:val="00771A64"/>
    <w:rsid w:val="00772F55"/>
    <w:rsid w:val="0077782D"/>
    <w:rsid w:val="00786A5A"/>
    <w:rsid w:val="007915E9"/>
    <w:rsid w:val="007944BD"/>
    <w:rsid w:val="007A1461"/>
    <w:rsid w:val="007B0C30"/>
    <w:rsid w:val="007B16DF"/>
    <w:rsid w:val="007B5456"/>
    <w:rsid w:val="007B7688"/>
    <w:rsid w:val="007E0801"/>
    <w:rsid w:val="007E5AB4"/>
    <w:rsid w:val="007F5388"/>
    <w:rsid w:val="00810A3B"/>
    <w:rsid w:val="008112B9"/>
    <w:rsid w:val="00824020"/>
    <w:rsid w:val="008251F7"/>
    <w:rsid w:val="00831631"/>
    <w:rsid w:val="00837E4B"/>
    <w:rsid w:val="008409DB"/>
    <w:rsid w:val="00843947"/>
    <w:rsid w:val="00846D36"/>
    <w:rsid w:val="00864769"/>
    <w:rsid w:val="008A76E7"/>
    <w:rsid w:val="008C4A94"/>
    <w:rsid w:val="008C532D"/>
    <w:rsid w:val="008E4792"/>
    <w:rsid w:val="008E5A00"/>
    <w:rsid w:val="008F3819"/>
    <w:rsid w:val="008F7E54"/>
    <w:rsid w:val="00916C2B"/>
    <w:rsid w:val="00924B67"/>
    <w:rsid w:val="009401AC"/>
    <w:rsid w:val="009428BF"/>
    <w:rsid w:val="00962F5C"/>
    <w:rsid w:val="00971AA7"/>
    <w:rsid w:val="00974134"/>
    <w:rsid w:val="00987C44"/>
    <w:rsid w:val="009C5099"/>
    <w:rsid w:val="009E0FD6"/>
    <w:rsid w:val="009E2B91"/>
    <w:rsid w:val="009E2DFD"/>
    <w:rsid w:val="009F4F68"/>
    <w:rsid w:val="009F6CDE"/>
    <w:rsid w:val="00A07E2B"/>
    <w:rsid w:val="00A1056A"/>
    <w:rsid w:val="00A12C32"/>
    <w:rsid w:val="00A45206"/>
    <w:rsid w:val="00A5450F"/>
    <w:rsid w:val="00A71A2D"/>
    <w:rsid w:val="00AA5933"/>
    <w:rsid w:val="00AA5FBE"/>
    <w:rsid w:val="00AA63E6"/>
    <w:rsid w:val="00AA64DC"/>
    <w:rsid w:val="00AE3E15"/>
    <w:rsid w:val="00AE6B44"/>
    <w:rsid w:val="00AF6B5C"/>
    <w:rsid w:val="00B15B7A"/>
    <w:rsid w:val="00B31B8B"/>
    <w:rsid w:val="00B373CA"/>
    <w:rsid w:val="00B42BE2"/>
    <w:rsid w:val="00B523A0"/>
    <w:rsid w:val="00B569B9"/>
    <w:rsid w:val="00B63EC8"/>
    <w:rsid w:val="00B65E45"/>
    <w:rsid w:val="00B74DAC"/>
    <w:rsid w:val="00B80771"/>
    <w:rsid w:val="00B938B0"/>
    <w:rsid w:val="00B93B38"/>
    <w:rsid w:val="00BA762F"/>
    <w:rsid w:val="00BB0D93"/>
    <w:rsid w:val="00BB74C7"/>
    <w:rsid w:val="00BF1576"/>
    <w:rsid w:val="00C224BC"/>
    <w:rsid w:val="00C24B37"/>
    <w:rsid w:val="00C2746C"/>
    <w:rsid w:val="00C57460"/>
    <w:rsid w:val="00C62BEC"/>
    <w:rsid w:val="00C72F82"/>
    <w:rsid w:val="00C80599"/>
    <w:rsid w:val="00C85A6D"/>
    <w:rsid w:val="00CA2E81"/>
    <w:rsid w:val="00CB6A20"/>
    <w:rsid w:val="00CC7A3A"/>
    <w:rsid w:val="00CE2F8B"/>
    <w:rsid w:val="00CE5196"/>
    <w:rsid w:val="00D136A4"/>
    <w:rsid w:val="00D223B5"/>
    <w:rsid w:val="00D36839"/>
    <w:rsid w:val="00D36D3D"/>
    <w:rsid w:val="00D417C4"/>
    <w:rsid w:val="00D61195"/>
    <w:rsid w:val="00D7478D"/>
    <w:rsid w:val="00D93E06"/>
    <w:rsid w:val="00D952F7"/>
    <w:rsid w:val="00D97E82"/>
    <w:rsid w:val="00DC58CA"/>
    <w:rsid w:val="00DE3106"/>
    <w:rsid w:val="00E15FBD"/>
    <w:rsid w:val="00E24102"/>
    <w:rsid w:val="00E4173B"/>
    <w:rsid w:val="00E41D2E"/>
    <w:rsid w:val="00E42EC2"/>
    <w:rsid w:val="00E57530"/>
    <w:rsid w:val="00E61A65"/>
    <w:rsid w:val="00E629A2"/>
    <w:rsid w:val="00EC5246"/>
    <w:rsid w:val="00EE1E29"/>
    <w:rsid w:val="00EE79C3"/>
    <w:rsid w:val="00EF3A79"/>
    <w:rsid w:val="00F06521"/>
    <w:rsid w:val="00F21EC6"/>
    <w:rsid w:val="00F2383A"/>
    <w:rsid w:val="00F24F7D"/>
    <w:rsid w:val="00F33E95"/>
    <w:rsid w:val="00F45BB8"/>
    <w:rsid w:val="00F4731F"/>
    <w:rsid w:val="00F503AC"/>
    <w:rsid w:val="00FA00EF"/>
    <w:rsid w:val="00FA5ECF"/>
    <w:rsid w:val="00FE5436"/>
    <w:rsid w:val="00FE6227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947"/>
    <w:pPr>
      <w:jc w:val="both"/>
    </w:pPr>
    <w:rPr>
      <w:rFonts w:ascii="Arial" w:hAnsi="Arial"/>
      <w:spacing w:val="8"/>
      <w:sz w:val="22"/>
      <w:szCs w:val="24"/>
      <w:lang w:eastAsia="es-ES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D36D3D"/>
    <w:pPr>
      <w:keepNext/>
      <w:widowControl w:val="0"/>
      <w:snapToGrid w:val="0"/>
      <w:ind w:left="2124" w:firstLine="708"/>
      <w:jc w:val="left"/>
      <w:outlineLvl w:val="1"/>
    </w:pPr>
    <w:rPr>
      <w:b/>
      <w:spacing w:val="0"/>
      <w:sz w:val="18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link w:val="PeuCar"/>
    <w:pPr>
      <w:tabs>
        <w:tab w:val="center" w:pos="4153"/>
        <w:tab w:val="right" w:pos="8306"/>
      </w:tabs>
    </w:pPr>
  </w:style>
  <w:style w:type="character" w:styleId="Enlla">
    <w:name w:val="Hyperlink"/>
    <w:basedOn w:val="Tipusdelletraperdefectedelpargraf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Tipusdelletraperdefectedelpargraf"/>
    <w:link w:val="Ttol2"/>
    <w:semiHidden/>
    <w:rsid w:val="00D36D3D"/>
    <w:rPr>
      <w:rFonts w:ascii="Arial" w:hAnsi="Arial"/>
      <w:b/>
      <w:sz w:val="18"/>
      <w:lang w:eastAsia="es-ES"/>
    </w:rPr>
  </w:style>
  <w:style w:type="paragraph" w:styleId="Textindependent">
    <w:name w:val="Body Text"/>
    <w:basedOn w:val="Normal"/>
    <w:link w:val="TextindependentCar"/>
    <w:rsid w:val="006D6F86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6D6F86"/>
    <w:rPr>
      <w:rFonts w:ascii="Arial" w:hAnsi="Arial" w:cs="Arial"/>
      <w:b/>
      <w:bCs/>
      <w:spacing w:val="8"/>
      <w:sz w:val="28"/>
      <w:szCs w:val="24"/>
      <w:lang w:val="es-ES" w:eastAsia="es-ES"/>
    </w:rPr>
  </w:style>
  <w:style w:type="paragraph" w:customStyle="1" w:styleId="Default">
    <w:name w:val="Default"/>
    <w:rsid w:val="00151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gniadetextindependent">
    <w:name w:val="Body Text Indent"/>
    <w:basedOn w:val="Normal"/>
    <w:link w:val="SagniadetextindependentCar"/>
    <w:rsid w:val="00C72F82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C72F82"/>
    <w:rPr>
      <w:rFonts w:ascii="Arial" w:hAnsi="Arial" w:cs="Arial"/>
      <w:spacing w:val="8"/>
      <w:sz w:val="22"/>
      <w:szCs w:val="24"/>
      <w:lang w:eastAsia="es-ES"/>
    </w:rPr>
  </w:style>
  <w:style w:type="character" w:customStyle="1" w:styleId="fnt112">
    <w:name w:val="fnt112"/>
    <w:basedOn w:val="Tipusdelletraperdefectedelpargraf"/>
    <w:rsid w:val="00C72F82"/>
  </w:style>
  <w:style w:type="character" w:styleId="Refernciadecomentari">
    <w:name w:val="annotation reference"/>
    <w:rsid w:val="00C72F82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72F82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C72F82"/>
    <w:rPr>
      <w:rFonts w:ascii="Arial" w:hAnsi="Arial"/>
      <w:spacing w:val="8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72F8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C72F82"/>
    <w:rPr>
      <w:rFonts w:ascii="Arial" w:hAnsi="Arial"/>
      <w:b/>
      <w:bCs/>
      <w:spacing w:val="8"/>
      <w:lang w:eastAsia="es-ES"/>
    </w:rPr>
  </w:style>
  <w:style w:type="paragraph" w:styleId="Pargrafdellista">
    <w:name w:val="List Paragraph"/>
    <w:basedOn w:val="Normal"/>
    <w:uiPriority w:val="34"/>
    <w:qFormat/>
    <w:rsid w:val="00C72F82"/>
    <w:pPr>
      <w:ind w:left="720"/>
      <w:contextualSpacing/>
    </w:pPr>
  </w:style>
  <w:style w:type="character" w:styleId="Enllavisitat">
    <w:name w:val="FollowedHyperlink"/>
    <w:basedOn w:val="Tipusdelletraperdefectedelpargraf"/>
    <w:rsid w:val="00C72F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2F82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character" w:customStyle="1" w:styleId="PeuCar">
    <w:name w:val="Peu Car"/>
    <w:basedOn w:val="Tipusdelletraperdefectedelpargraf"/>
    <w:link w:val="Peu"/>
    <w:rsid w:val="00C72F82"/>
    <w:rPr>
      <w:rFonts w:ascii="Arial" w:hAnsi="Arial"/>
      <w:spacing w:val="8"/>
      <w:sz w:val="22"/>
      <w:szCs w:val="24"/>
      <w:lang w:eastAsia="es-ES"/>
    </w:rPr>
  </w:style>
  <w:style w:type="paragraph" w:styleId="Llistaambpics">
    <w:name w:val="List Bullet"/>
    <w:basedOn w:val="Normal"/>
    <w:rsid w:val="00C72F82"/>
    <w:pPr>
      <w:numPr>
        <w:numId w:val="3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947"/>
    <w:pPr>
      <w:jc w:val="both"/>
    </w:pPr>
    <w:rPr>
      <w:rFonts w:ascii="Arial" w:hAnsi="Arial"/>
      <w:spacing w:val="8"/>
      <w:sz w:val="22"/>
      <w:szCs w:val="24"/>
      <w:lang w:eastAsia="es-ES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D36D3D"/>
    <w:pPr>
      <w:keepNext/>
      <w:widowControl w:val="0"/>
      <w:snapToGrid w:val="0"/>
      <w:ind w:left="2124" w:firstLine="708"/>
      <w:jc w:val="left"/>
      <w:outlineLvl w:val="1"/>
    </w:pPr>
    <w:rPr>
      <w:b/>
      <w:spacing w:val="0"/>
      <w:sz w:val="18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link w:val="PeuCar"/>
    <w:pPr>
      <w:tabs>
        <w:tab w:val="center" w:pos="4153"/>
        <w:tab w:val="right" w:pos="8306"/>
      </w:tabs>
    </w:pPr>
  </w:style>
  <w:style w:type="character" w:styleId="Enlla">
    <w:name w:val="Hyperlink"/>
    <w:basedOn w:val="Tipusdelletraperdefectedelpargraf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Tipusdelletraperdefectedelpargraf"/>
    <w:link w:val="Ttol2"/>
    <w:semiHidden/>
    <w:rsid w:val="00D36D3D"/>
    <w:rPr>
      <w:rFonts w:ascii="Arial" w:hAnsi="Arial"/>
      <w:b/>
      <w:sz w:val="18"/>
      <w:lang w:eastAsia="es-ES"/>
    </w:rPr>
  </w:style>
  <w:style w:type="paragraph" w:styleId="Textindependent">
    <w:name w:val="Body Text"/>
    <w:basedOn w:val="Normal"/>
    <w:link w:val="TextindependentCar"/>
    <w:rsid w:val="006D6F86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6D6F86"/>
    <w:rPr>
      <w:rFonts w:ascii="Arial" w:hAnsi="Arial" w:cs="Arial"/>
      <w:b/>
      <w:bCs/>
      <w:spacing w:val="8"/>
      <w:sz w:val="28"/>
      <w:szCs w:val="24"/>
      <w:lang w:val="es-ES" w:eastAsia="es-ES"/>
    </w:rPr>
  </w:style>
  <w:style w:type="paragraph" w:customStyle="1" w:styleId="Default">
    <w:name w:val="Default"/>
    <w:rsid w:val="00151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gniadetextindependent">
    <w:name w:val="Body Text Indent"/>
    <w:basedOn w:val="Normal"/>
    <w:link w:val="SagniadetextindependentCar"/>
    <w:rsid w:val="00C72F82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C72F82"/>
    <w:rPr>
      <w:rFonts w:ascii="Arial" w:hAnsi="Arial" w:cs="Arial"/>
      <w:spacing w:val="8"/>
      <w:sz w:val="22"/>
      <w:szCs w:val="24"/>
      <w:lang w:eastAsia="es-ES"/>
    </w:rPr>
  </w:style>
  <w:style w:type="character" w:customStyle="1" w:styleId="fnt112">
    <w:name w:val="fnt112"/>
    <w:basedOn w:val="Tipusdelletraperdefectedelpargraf"/>
    <w:rsid w:val="00C72F82"/>
  </w:style>
  <w:style w:type="character" w:styleId="Refernciadecomentari">
    <w:name w:val="annotation reference"/>
    <w:rsid w:val="00C72F82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72F82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C72F82"/>
    <w:rPr>
      <w:rFonts w:ascii="Arial" w:hAnsi="Arial"/>
      <w:spacing w:val="8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72F8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C72F82"/>
    <w:rPr>
      <w:rFonts w:ascii="Arial" w:hAnsi="Arial"/>
      <w:b/>
      <w:bCs/>
      <w:spacing w:val="8"/>
      <w:lang w:eastAsia="es-ES"/>
    </w:rPr>
  </w:style>
  <w:style w:type="paragraph" w:styleId="Pargrafdellista">
    <w:name w:val="List Paragraph"/>
    <w:basedOn w:val="Normal"/>
    <w:uiPriority w:val="34"/>
    <w:qFormat/>
    <w:rsid w:val="00C72F82"/>
    <w:pPr>
      <w:ind w:left="720"/>
      <w:contextualSpacing/>
    </w:pPr>
  </w:style>
  <w:style w:type="character" w:styleId="Enllavisitat">
    <w:name w:val="FollowedHyperlink"/>
    <w:basedOn w:val="Tipusdelletraperdefectedelpargraf"/>
    <w:rsid w:val="00C72F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2F82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character" w:customStyle="1" w:styleId="PeuCar">
    <w:name w:val="Peu Car"/>
    <w:basedOn w:val="Tipusdelletraperdefectedelpargraf"/>
    <w:link w:val="Peu"/>
    <w:rsid w:val="00C72F82"/>
    <w:rPr>
      <w:rFonts w:ascii="Arial" w:hAnsi="Arial"/>
      <w:spacing w:val="8"/>
      <w:sz w:val="22"/>
      <w:szCs w:val="24"/>
      <w:lang w:eastAsia="es-ES"/>
    </w:rPr>
  </w:style>
  <w:style w:type="paragraph" w:styleId="Llistaambpics">
    <w:name w:val="List Bullet"/>
    <w:basedOn w:val="Normal"/>
    <w:rsid w:val="00C72F82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di%20Peiret\Mis%20documentos\ICAC\002-Coordinaci&#243;%20administrativa\002.4-Models%20de%20documents\002.4-plantilla%20amb%20logotip%20i%20dades%20de%20l'IC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002.4-plantilla amb logotip i dades de l'ICAC.dot</Template>
  <TotalTime>1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amb logotip i dades de l'ICAC</vt:lpstr>
      <vt:lpstr>plantilla amb logotip i dades de l'ICAC</vt:lpstr>
    </vt:vector>
  </TitlesOfParts>
  <Company>Institut Català d'Arqueologia Clàssica</Company>
  <LinksUpToDate>false</LinksUpToDate>
  <CharactersWithSpaces>11314</CharactersWithSpaces>
  <SharedDoc>false</SharedDoc>
  <HLinks>
    <vt:vector size="6" baseType="variant">
      <vt:variant>
        <vt:i4>4390983</vt:i4>
      </vt:variant>
      <vt:variant>
        <vt:i4>8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Jordi Peiret i Estrada</dc:creator>
  <cp:lastModifiedBy>mpalacios</cp:lastModifiedBy>
  <cp:revision>3</cp:revision>
  <cp:lastPrinted>2019-09-12T13:06:00Z</cp:lastPrinted>
  <dcterms:created xsi:type="dcterms:W3CDTF">2019-09-24T12:28:00Z</dcterms:created>
  <dcterms:modified xsi:type="dcterms:W3CDTF">2019-09-24T12:30:00Z</dcterms:modified>
</cp:coreProperties>
</file>