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23" w:rsidRDefault="001B6D23"/>
    <w:tbl>
      <w:tblPr>
        <w:tblW w:w="92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850"/>
        <w:gridCol w:w="1954"/>
        <w:gridCol w:w="283"/>
        <w:gridCol w:w="3087"/>
      </w:tblGrid>
      <w:tr w:rsidR="001B6D23" w:rsidRPr="005B07E6" w:rsidTr="0016254B">
        <w:tc>
          <w:tcPr>
            <w:tcW w:w="9260" w:type="dxa"/>
            <w:gridSpan w:val="5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B6D23" w:rsidRPr="005B07E6" w:rsidRDefault="001B6D23" w:rsidP="0016254B">
            <w:pPr>
              <w:jc w:val="left"/>
              <w:rPr>
                <w:b/>
                <w:sz w:val="24"/>
              </w:rPr>
            </w:pPr>
            <w:r w:rsidRPr="005B07E6">
              <w:rPr>
                <w:b/>
                <w:sz w:val="24"/>
              </w:rPr>
              <w:t xml:space="preserve">Sol·licitud </w:t>
            </w:r>
            <w:r w:rsidRPr="00290775">
              <w:rPr>
                <w:b/>
                <w:sz w:val="24"/>
              </w:rPr>
              <w:t>per a provisió d’un lloc de treball fix d’administratiu de gestió d’activitats de la recerca i difusió (codi 017.45)</w:t>
            </w:r>
          </w:p>
        </w:tc>
      </w:tr>
      <w:tr w:rsidR="001B6D23" w:rsidRPr="005B07E6" w:rsidTr="0016254B">
        <w:tc>
          <w:tcPr>
            <w:tcW w:w="9260" w:type="dxa"/>
            <w:gridSpan w:val="5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1B6D23" w:rsidRDefault="001B6D23" w:rsidP="0016254B">
            <w:pPr>
              <w:jc w:val="left"/>
              <w:rPr>
                <w:b/>
                <w:sz w:val="20"/>
                <w:szCs w:val="20"/>
              </w:rPr>
            </w:pPr>
          </w:p>
          <w:p w:rsidR="001B6D23" w:rsidRPr="005B07E6" w:rsidRDefault="001B6D23" w:rsidP="0016254B">
            <w:pPr>
              <w:jc w:val="left"/>
              <w:rPr>
                <w:b/>
                <w:sz w:val="20"/>
                <w:szCs w:val="20"/>
              </w:rPr>
            </w:pPr>
          </w:p>
          <w:p w:rsidR="001B6D23" w:rsidRPr="005B07E6" w:rsidRDefault="001B6D23" w:rsidP="0016254B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Dades d’identificació de la persona que presenta la sol·licitud</w:t>
            </w:r>
          </w:p>
        </w:tc>
      </w:tr>
      <w:tr w:rsidR="001B6D23" w:rsidRPr="005B07E6" w:rsidTr="0016254B">
        <w:tc>
          <w:tcPr>
            <w:tcW w:w="3086" w:type="dxa"/>
            <w:tcBorders>
              <w:top w:val="single" w:sz="8" w:space="0" w:color="auto"/>
              <w:right w:val="nil"/>
            </w:tcBorders>
            <w:shd w:val="clear" w:color="auto" w:fill="auto"/>
          </w:tcPr>
          <w:p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Nom</w:t>
            </w:r>
          </w:p>
          <w:p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1"/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087" w:type="dxa"/>
            <w:gridSpan w:val="3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Primer cognom</w:t>
            </w:r>
          </w:p>
          <w:p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087" w:type="dxa"/>
            <w:tcBorders>
              <w:top w:val="single" w:sz="8" w:space="0" w:color="auto"/>
              <w:left w:val="nil"/>
            </w:tcBorders>
            <w:shd w:val="clear" w:color="auto" w:fill="auto"/>
          </w:tcPr>
          <w:p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Segon cognom</w:t>
            </w:r>
          </w:p>
          <w:p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1B6D23" w:rsidRPr="005B07E6" w:rsidTr="0016254B">
        <w:tc>
          <w:tcPr>
            <w:tcW w:w="3086" w:type="dxa"/>
            <w:tcBorders>
              <w:right w:val="nil"/>
            </w:tcBorders>
            <w:shd w:val="clear" w:color="auto" w:fill="auto"/>
          </w:tcPr>
          <w:p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DNI/NIE/Passaport</w:t>
            </w:r>
          </w:p>
          <w:p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08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Gènere:</w:t>
            </w:r>
          </w:p>
          <w:p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erifica1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"/>
            <w:r w:rsidRPr="005B07E6">
              <w:rPr>
                <w:sz w:val="18"/>
                <w:szCs w:val="18"/>
              </w:rPr>
              <w:t>Home</w:t>
            </w:r>
            <w:r>
              <w:rPr>
                <w:sz w:val="18"/>
                <w:szCs w:val="18"/>
              </w:rPr>
              <w:t xml:space="preserve"> </w:t>
            </w:r>
            <w:r w:rsidRPr="005B07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erifica2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"/>
            <w:r w:rsidRPr="005B07E6">
              <w:rPr>
                <w:sz w:val="18"/>
                <w:szCs w:val="18"/>
              </w:rPr>
              <w:t>Dona</w:t>
            </w:r>
          </w:p>
        </w:tc>
        <w:tc>
          <w:tcPr>
            <w:tcW w:w="3087" w:type="dxa"/>
            <w:tcBorders>
              <w:left w:val="nil"/>
            </w:tcBorders>
            <w:shd w:val="clear" w:color="auto" w:fill="auto"/>
          </w:tcPr>
          <w:p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Data de naixement</w:t>
            </w:r>
          </w:p>
          <w:p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1B6D23" w:rsidRPr="005B07E6" w:rsidTr="0016254B">
        <w:tc>
          <w:tcPr>
            <w:tcW w:w="3086" w:type="dxa"/>
            <w:tcBorders>
              <w:right w:val="nil"/>
            </w:tcBorders>
            <w:shd w:val="clear" w:color="auto" w:fill="auto"/>
          </w:tcPr>
          <w:p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Telèfon fix</w:t>
            </w:r>
          </w:p>
          <w:p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08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Telèfon mòbil</w:t>
            </w:r>
          </w:p>
          <w:p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087" w:type="dxa"/>
            <w:tcBorders>
              <w:left w:val="nil"/>
            </w:tcBorders>
            <w:shd w:val="clear" w:color="auto" w:fill="auto"/>
          </w:tcPr>
          <w:p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Adreça de correu electrònic</w:t>
            </w:r>
          </w:p>
          <w:p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1B6D23" w:rsidRPr="005B07E6" w:rsidTr="0016254B">
        <w:tc>
          <w:tcPr>
            <w:tcW w:w="308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Adreça postal</w:t>
            </w:r>
          </w:p>
          <w:p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Nom de la via, número i pis</w:t>
            </w:r>
          </w:p>
          <w:p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08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</w:p>
          <w:p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Població</w:t>
            </w:r>
            <w:r>
              <w:rPr>
                <w:sz w:val="18"/>
                <w:szCs w:val="18"/>
              </w:rPr>
              <w:t xml:space="preserve"> i país</w:t>
            </w:r>
          </w:p>
          <w:p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08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</w:p>
          <w:p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Codi postal</w:t>
            </w:r>
          </w:p>
          <w:p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1B6D23" w:rsidRPr="005B07E6" w:rsidTr="0016254B">
        <w:tc>
          <w:tcPr>
            <w:tcW w:w="308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cas de discapacitació</w:t>
            </w:r>
          </w:p>
          <w:p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Tipus</w:t>
            </w:r>
          </w:p>
          <w:p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8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8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</w:p>
          <w:p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Adaptació</w:t>
            </w:r>
          </w:p>
          <w:p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B6D23" w:rsidRPr="005B07E6" w:rsidTr="0016254B">
        <w:tc>
          <w:tcPr>
            <w:tcW w:w="926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B6D23" w:rsidRPr="005B07E6" w:rsidRDefault="001B6D23" w:rsidP="0016254B">
            <w:pPr>
              <w:jc w:val="left"/>
              <w:rPr>
                <w:b/>
                <w:sz w:val="20"/>
                <w:szCs w:val="20"/>
              </w:rPr>
            </w:pPr>
          </w:p>
          <w:p w:rsidR="001B6D23" w:rsidRPr="005B07E6" w:rsidRDefault="001B6D23" w:rsidP="0016254B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Dades acadèmiques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B07E6">
              <w:rPr>
                <w:b/>
                <w:sz w:val="20"/>
                <w:szCs w:val="20"/>
              </w:rPr>
              <w:t>de la persona que presenta la sol·licitud</w:t>
            </w:r>
            <w:r>
              <w:rPr>
                <w:sz w:val="16"/>
                <w:szCs w:val="16"/>
              </w:rPr>
              <w:t xml:space="preserve"> (Base 3</w:t>
            </w:r>
            <w:r w:rsidRPr="00BF0274">
              <w:rPr>
                <w:sz w:val="16"/>
                <w:szCs w:val="16"/>
              </w:rPr>
              <w:t xml:space="preserve"> i </w:t>
            </w:r>
            <w:r>
              <w:rPr>
                <w:sz w:val="16"/>
                <w:szCs w:val="16"/>
              </w:rPr>
              <w:t xml:space="preserve">7 </w:t>
            </w:r>
            <w:r w:rsidRPr="00BF0274">
              <w:rPr>
                <w:sz w:val="16"/>
                <w:szCs w:val="16"/>
              </w:rPr>
              <w:t>de la convocatòria)</w:t>
            </w:r>
          </w:p>
        </w:tc>
      </w:tr>
      <w:tr w:rsidR="001B6D23" w:rsidRPr="005B07E6" w:rsidTr="0016254B">
        <w:trPr>
          <w:gridAfter w:val="2"/>
          <w:wAfter w:w="3370" w:type="dxa"/>
        </w:trPr>
        <w:tc>
          <w:tcPr>
            <w:tcW w:w="3936" w:type="dxa"/>
            <w:gridSpan w:val="2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Títol acadèmic</w:t>
            </w:r>
          </w:p>
          <w:p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54" w:type="dxa"/>
            <w:tcBorders>
              <w:left w:val="nil"/>
            </w:tcBorders>
          </w:tcPr>
          <w:p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</w:p>
        </w:tc>
      </w:tr>
    </w:tbl>
    <w:p w:rsidR="001B6D23" w:rsidRDefault="001B6D23" w:rsidP="001B6D23">
      <w:pPr>
        <w:rPr>
          <w:sz w:val="20"/>
          <w:szCs w:val="20"/>
        </w:rPr>
      </w:pPr>
    </w:p>
    <w:tbl>
      <w:tblPr>
        <w:tblW w:w="92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7"/>
      </w:tblGrid>
      <w:tr w:rsidR="001B6D23" w:rsidRPr="005B07E6" w:rsidTr="0016254B">
        <w:tc>
          <w:tcPr>
            <w:tcW w:w="923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1B6D23" w:rsidRPr="005B07E6" w:rsidRDefault="001B6D23" w:rsidP="0016254B">
            <w:pPr>
              <w:jc w:val="left"/>
              <w:rPr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Notificació i comunicació</w:t>
            </w:r>
          </w:p>
        </w:tc>
      </w:tr>
      <w:tr w:rsidR="001B6D23" w:rsidRPr="005B07E6" w:rsidTr="0016254B">
        <w:tc>
          <w:tcPr>
            <w:tcW w:w="923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1B6D23" w:rsidRPr="005B07E6" w:rsidRDefault="001B6D23" w:rsidP="0016254B">
            <w:pPr>
              <w:rPr>
                <w:sz w:val="18"/>
                <w:szCs w:val="18"/>
              </w:rPr>
            </w:pPr>
          </w:p>
          <w:p w:rsidR="001B6D23" w:rsidRPr="005B07E6" w:rsidRDefault="001B6D23" w:rsidP="00162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erifica9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4"/>
            <w:r>
              <w:rPr>
                <w:sz w:val="18"/>
                <w:szCs w:val="18"/>
              </w:rPr>
              <w:t xml:space="preserve"> </w:t>
            </w:r>
            <w:r w:rsidRPr="005B07E6">
              <w:rPr>
                <w:sz w:val="18"/>
                <w:szCs w:val="18"/>
              </w:rPr>
              <w:t>Accepto rebre les notificacions i les comunicacions electròniques dels actes administratius relacionats amb aquesta sol·licitud a l’adreça de correu electrònic especificada a la sol·licitud</w:t>
            </w:r>
            <w:r>
              <w:rPr>
                <w:sz w:val="18"/>
                <w:szCs w:val="18"/>
              </w:rPr>
              <w:t xml:space="preserve"> i dono el meu consentiment per fer públic nom i/o DNI en les diverses resolucions de la convocatòria al web i al taulell d’anuncis de l’ICAC o d’altres mitjans de comunicació</w:t>
            </w:r>
            <w:r w:rsidRPr="005B07E6">
              <w:rPr>
                <w:sz w:val="18"/>
                <w:szCs w:val="18"/>
              </w:rPr>
              <w:t>.</w:t>
            </w:r>
          </w:p>
        </w:tc>
      </w:tr>
      <w:tr w:rsidR="001B6D23" w:rsidRPr="005B07E6" w:rsidTr="0016254B">
        <w:tc>
          <w:tcPr>
            <w:tcW w:w="923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</w:p>
        </w:tc>
      </w:tr>
      <w:tr w:rsidR="001B6D23" w:rsidRPr="005B07E6" w:rsidTr="0016254B">
        <w:tc>
          <w:tcPr>
            <w:tcW w:w="9237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1B6D23" w:rsidRPr="005B07E6" w:rsidRDefault="001B6D23" w:rsidP="0016254B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Declaració</w:t>
            </w:r>
          </w:p>
        </w:tc>
      </w:tr>
      <w:tr w:rsidR="001B6D23" w:rsidRPr="005B07E6" w:rsidTr="0016254B">
        <w:tc>
          <w:tcPr>
            <w:tcW w:w="923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B6D23" w:rsidRDefault="001B6D23" w:rsidP="0016254B">
            <w:pPr>
              <w:jc w:val="left"/>
              <w:rPr>
                <w:sz w:val="18"/>
                <w:szCs w:val="18"/>
              </w:rPr>
            </w:pPr>
          </w:p>
          <w:p w:rsidR="001B6D23" w:rsidRDefault="001B6D23" w:rsidP="0016254B">
            <w:pPr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 xml:space="preserve">D’acord </w:t>
            </w:r>
            <w:r>
              <w:rPr>
                <w:sz w:val="18"/>
                <w:szCs w:val="18"/>
              </w:rPr>
              <w:t>amb el que estableix la Base 3 i 7</w:t>
            </w:r>
            <w:r w:rsidRPr="005B07E6">
              <w:rPr>
                <w:sz w:val="18"/>
                <w:szCs w:val="18"/>
              </w:rPr>
              <w:t xml:space="preserve"> de la convocatòria, declaro que:</w:t>
            </w:r>
          </w:p>
          <w:p w:rsidR="001B6D23" w:rsidRDefault="001B6D23" w:rsidP="00162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tinc el nivell de suficiència de la llengua catalana requerit per la convocatòria;</w:t>
            </w:r>
          </w:p>
          <w:p w:rsidR="001B6D23" w:rsidRDefault="001B6D23" w:rsidP="00162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tinc el nivell de suficiència de la llengua espanyola requerit per la convocatòria;</w:t>
            </w:r>
          </w:p>
          <w:p w:rsidR="001B6D23" w:rsidRDefault="001B6D23" w:rsidP="0016254B">
            <w:pPr>
              <w:ind w:left="228" w:hanging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erifica10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5"/>
            <w:r>
              <w:rPr>
                <w:sz w:val="18"/>
                <w:szCs w:val="18"/>
              </w:rPr>
              <w:t xml:space="preserve"> tinc possibilitat d’incorporació immediata al lloc de treball ofert;</w:t>
            </w:r>
          </w:p>
          <w:p w:rsidR="001B6D23" w:rsidRDefault="001B6D23" w:rsidP="0016254B">
            <w:pPr>
              <w:ind w:left="228" w:hanging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 estic </w:t>
            </w:r>
            <w:r w:rsidRPr="00E91E0F">
              <w:rPr>
                <w:sz w:val="18"/>
                <w:szCs w:val="18"/>
              </w:rPr>
              <w:t xml:space="preserve">inhabilitat per sentència ferma per a l’exercici de les funcions públiques, ni </w:t>
            </w:r>
            <w:r>
              <w:rPr>
                <w:sz w:val="18"/>
                <w:szCs w:val="18"/>
              </w:rPr>
              <w:t>he estat</w:t>
            </w:r>
            <w:r w:rsidRPr="00E91E0F">
              <w:rPr>
                <w:sz w:val="18"/>
                <w:szCs w:val="18"/>
              </w:rPr>
              <w:t xml:space="preserve"> separat per resolució disciplinària ferma del servei de cap administració pública</w:t>
            </w:r>
            <w:r>
              <w:rPr>
                <w:sz w:val="18"/>
                <w:szCs w:val="18"/>
              </w:rPr>
              <w:t>;</w:t>
            </w:r>
          </w:p>
          <w:p w:rsidR="001B6D23" w:rsidRPr="005B07E6" w:rsidRDefault="001B6D23" w:rsidP="0016254B">
            <w:pPr>
              <w:ind w:left="228" w:hanging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5B07E6">
              <w:rPr>
                <w:sz w:val="18"/>
                <w:szCs w:val="18"/>
              </w:rPr>
              <w:t>estic al corrent de les obligacions tributàries amb l’Administració General de l’Estat, la Seguretat Social i la Generalitat de Catalunya</w:t>
            </w:r>
            <w:r>
              <w:rPr>
                <w:sz w:val="18"/>
                <w:szCs w:val="18"/>
              </w:rPr>
              <w:t>;</w:t>
            </w:r>
          </w:p>
          <w:p w:rsidR="001B6D23" w:rsidRPr="005B07E6" w:rsidRDefault="001B6D23" w:rsidP="0016254B">
            <w:pPr>
              <w:ind w:left="228" w:hanging="228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erifica11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6"/>
            <w:r>
              <w:rPr>
                <w:sz w:val="18"/>
                <w:szCs w:val="18"/>
              </w:rPr>
              <w:t xml:space="preserve"> </w:t>
            </w:r>
            <w:r w:rsidRPr="005B07E6">
              <w:rPr>
                <w:rFonts w:cs="Arial"/>
                <w:sz w:val="18"/>
                <w:szCs w:val="18"/>
              </w:rPr>
              <w:t xml:space="preserve">no pateixo cap malaltia o </w:t>
            </w:r>
            <w:r>
              <w:rPr>
                <w:rFonts w:cs="Arial"/>
                <w:sz w:val="18"/>
                <w:szCs w:val="18"/>
              </w:rPr>
              <w:t>discapacitat</w:t>
            </w:r>
            <w:r w:rsidRPr="005B07E6">
              <w:rPr>
                <w:rFonts w:cs="Arial"/>
                <w:sz w:val="18"/>
                <w:szCs w:val="18"/>
              </w:rPr>
              <w:t xml:space="preserve"> físic</w:t>
            </w:r>
            <w:r>
              <w:rPr>
                <w:rFonts w:cs="Arial"/>
                <w:sz w:val="18"/>
                <w:szCs w:val="18"/>
              </w:rPr>
              <w:t>a</w:t>
            </w:r>
            <w:r w:rsidRPr="005B07E6">
              <w:rPr>
                <w:rFonts w:cs="Arial"/>
                <w:sz w:val="18"/>
                <w:szCs w:val="18"/>
              </w:rPr>
              <w:t xml:space="preserve"> que </w:t>
            </w:r>
            <w:r>
              <w:rPr>
                <w:rFonts w:cs="Arial"/>
                <w:sz w:val="18"/>
                <w:szCs w:val="18"/>
              </w:rPr>
              <w:t>m</w:t>
            </w:r>
            <w:r w:rsidRPr="005B07E6">
              <w:rPr>
                <w:rFonts w:cs="Arial"/>
                <w:sz w:val="18"/>
                <w:szCs w:val="18"/>
              </w:rPr>
              <w:t xml:space="preserve">’impedeixi desenvolupar </w:t>
            </w:r>
            <w:r>
              <w:rPr>
                <w:rFonts w:cs="Arial"/>
                <w:sz w:val="18"/>
                <w:szCs w:val="18"/>
              </w:rPr>
              <w:t>el contracte</w:t>
            </w:r>
            <w:r w:rsidRPr="005B07E6">
              <w:rPr>
                <w:rFonts w:cs="Arial"/>
                <w:sz w:val="18"/>
                <w:szCs w:val="18"/>
              </w:rPr>
              <w:t>,</w:t>
            </w:r>
          </w:p>
          <w:p w:rsidR="001B6D23" w:rsidRPr="005B07E6" w:rsidRDefault="001B6D23" w:rsidP="0016254B">
            <w:pPr>
              <w:ind w:left="228" w:hanging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erifica12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7"/>
            <w:r>
              <w:rPr>
                <w:sz w:val="18"/>
                <w:szCs w:val="18"/>
              </w:rPr>
              <w:t xml:space="preserve"> </w:t>
            </w:r>
            <w:r w:rsidRPr="005B07E6">
              <w:rPr>
                <w:sz w:val="18"/>
                <w:szCs w:val="18"/>
              </w:rPr>
              <w:t>són certes i completes les dades d’aquesta sol·licitud, així com tota la documentació annexa i em comprometo a complir les condicions especificades a l</w:t>
            </w:r>
            <w:r>
              <w:rPr>
                <w:sz w:val="18"/>
                <w:szCs w:val="18"/>
              </w:rPr>
              <w:t>a convocatòria si obtinc el contracte</w:t>
            </w:r>
            <w:r w:rsidRPr="005B07E6">
              <w:rPr>
                <w:sz w:val="18"/>
                <w:szCs w:val="18"/>
              </w:rPr>
              <w:t>.</w:t>
            </w:r>
          </w:p>
        </w:tc>
      </w:tr>
      <w:tr w:rsidR="001B6D23" w:rsidRPr="005B07E6" w:rsidTr="0016254B">
        <w:tc>
          <w:tcPr>
            <w:tcW w:w="9237" w:type="dxa"/>
            <w:tcBorders>
              <w:bottom w:val="single" w:sz="8" w:space="0" w:color="auto"/>
            </w:tcBorders>
            <w:shd w:val="clear" w:color="auto" w:fill="auto"/>
          </w:tcPr>
          <w:p w:rsidR="001B6D23" w:rsidRDefault="001B6D23" w:rsidP="0016254B">
            <w:pPr>
              <w:jc w:val="left"/>
              <w:rPr>
                <w:b/>
                <w:sz w:val="20"/>
                <w:szCs w:val="20"/>
              </w:rPr>
            </w:pPr>
          </w:p>
          <w:p w:rsidR="001B6D23" w:rsidRPr="005B07E6" w:rsidRDefault="001B6D23" w:rsidP="0016254B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Autoritzo</w:t>
            </w:r>
          </w:p>
        </w:tc>
      </w:tr>
      <w:tr w:rsidR="001B6D23" w:rsidRPr="005B07E6" w:rsidTr="0016254B">
        <w:tc>
          <w:tcPr>
            <w:tcW w:w="923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B6D23" w:rsidRPr="005B07E6" w:rsidRDefault="001B6D23" w:rsidP="0016254B">
            <w:pPr>
              <w:rPr>
                <w:sz w:val="18"/>
                <w:szCs w:val="18"/>
              </w:rPr>
            </w:pPr>
          </w:p>
          <w:p w:rsidR="001B6D23" w:rsidRPr="005B07E6" w:rsidRDefault="001B6D23" w:rsidP="00162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erifica14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8"/>
            <w:r>
              <w:rPr>
                <w:sz w:val="18"/>
                <w:szCs w:val="18"/>
              </w:rPr>
              <w:t xml:space="preserve"> Autoritzo </w:t>
            </w:r>
            <w:r w:rsidRPr="005B07E6">
              <w:rPr>
                <w:sz w:val="18"/>
                <w:szCs w:val="18"/>
              </w:rPr>
              <w:t>l’ICAC a consultar durant la vigència de la sol·licitud les meves dades en altres administracions o organismes per comprovar que compleixo les condicions requerides per accedir a l’objecte d’aquesta sol·licitud.</w:t>
            </w:r>
            <w:r>
              <w:rPr>
                <w:sz w:val="18"/>
                <w:szCs w:val="18"/>
              </w:rPr>
              <w:t xml:space="preserve"> En cas que hi hagi dificultats tècniques que impedeixin o dificultin la cessió de dades, em comprometo a aportar els documents requerits.</w:t>
            </w:r>
          </w:p>
          <w:p w:rsidR="001B6D23" w:rsidRPr="005B07E6" w:rsidRDefault="001B6D23" w:rsidP="0016254B">
            <w:pPr>
              <w:rPr>
                <w:sz w:val="18"/>
                <w:szCs w:val="18"/>
              </w:rPr>
            </w:pPr>
          </w:p>
          <w:p w:rsidR="001B6D23" w:rsidRPr="005B07E6" w:rsidRDefault="001B6D23" w:rsidP="0016254B">
            <w:pPr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 xml:space="preserve">Si no voleu donar aquesta autorització, heu d’adjuntar </w:t>
            </w:r>
            <w:r>
              <w:rPr>
                <w:sz w:val="18"/>
                <w:szCs w:val="18"/>
              </w:rPr>
              <w:t xml:space="preserve">a la sol·licitud </w:t>
            </w:r>
            <w:r w:rsidRPr="005B07E6">
              <w:rPr>
                <w:sz w:val="18"/>
                <w:szCs w:val="18"/>
              </w:rPr>
              <w:t>els documents acreditati</w:t>
            </w:r>
            <w:r>
              <w:rPr>
                <w:sz w:val="18"/>
                <w:szCs w:val="18"/>
              </w:rPr>
              <w:t>us corresponents a les Bases 7.3.1 i les dades necessàries que l’ICAC pugui requerir corresponent a la Base 7.8</w:t>
            </w:r>
            <w:r w:rsidRPr="005B07E6">
              <w:rPr>
                <w:sz w:val="18"/>
                <w:szCs w:val="18"/>
              </w:rPr>
              <w:t xml:space="preserve"> de la convocatòria.</w:t>
            </w:r>
          </w:p>
        </w:tc>
      </w:tr>
      <w:tr w:rsidR="001B6D23" w:rsidRPr="005B07E6" w:rsidTr="0016254B">
        <w:tc>
          <w:tcPr>
            <w:tcW w:w="9237" w:type="dxa"/>
            <w:tcBorders>
              <w:bottom w:val="single" w:sz="8" w:space="0" w:color="auto"/>
            </w:tcBorders>
            <w:shd w:val="clear" w:color="auto" w:fill="auto"/>
          </w:tcPr>
          <w:p w:rsidR="001B6D23" w:rsidRDefault="001B6D23" w:rsidP="0016254B">
            <w:pPr>
              <w:jc w:val="left"/>
              <w:rPr>
                <w:b/>
                <w:sz w:val="20"/>
                <w:szCs w:val="20"/>
              </w:rPr>
            </w:pPr>
          </w:p>
          <w:p w:rsidR="001B6D23" w:rsidRPr="005B07E6" w:rsidRDefault="001B6D23" w:rsidP="0016254B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Documentació annexa</w:t>
            </w:r>
          </w:p>
        </w:tc>
      </w:tr>
      <w:tr w:rsidR="001B6D23" w:rsidRPr="005B07E6" w:rsidTr="0016254B">
        <w:tc>
          <w:tcPr>
            <w:tcW w:w="923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1B6D23" w:rsidRPr="005B07E6" w:rsidRDefault="001B6D23" w:rsidP="0016254B">
            <w:pPr>
              <w:rPr>
                <w:sz w:val="18"/>
                <w:szCs w:val="18"/>
              </w:rPr>
            </w:pPr>
          </w:p>
          <w:p w:rsidR="001B6D23" w:rsidRPr="005B07E6" w:rsidRDefault="001B6D23" w:rsidP="0016254B">
            <w:pPr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Adjunteu la documentació següent:</w:t>
            </w:r>
          </w:p>
          <w:p w:rsidR="001B6D23" w:rsidRPr="005B07E6" w:rsidRDefault="001B6D23" w:rsidP="0016254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fldChar w:fldCharType="begin">
                <w:ffData>
                  <w:name w:val="Verific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erifica16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cs="Arial"/>
                <w:sz w:val="18"/>
                <w:szCs w:val="18"/>
              </w:rPr>
              <w:t xml:space="preserve"> </w:t>
            </w:r>
            <w:r w:rsidRPr="005B07E6">
              <w:rPr>
                <w:rFonts w:cs="Arial"/>
                <w:sz w:val="18"/>
                <w:szCs w:val="18"/>
              </w:rPr>
              <w:t>Fotocòpia del títol o bé del</w:t>
            </w:r>
            <w:r>
              <w:rPr>
                <w:rFonts w:cs="Arial"/>
                <w:sz w:val="18"/>
                <w:szCs w:val="18"/>
              </w:rPr>
              <w:t xml:space="preserve"> resguard acadèmic corresponent.</w:t>
            </w:r>
          </w:p>
          <w:p w:rsidR="001B6D23" w:rsidRDefault="001B6D23" w:rsidP="0016254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erific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Fotocòpia dels altres títols, en el cas que se’n disposi.</w:t>
            </w:r>
          </w:p>
          <w:p w:rsidR="001B6D23" w:rsidRPr="005B07E6" w:rsidRDefault="001B6D23" w:rsidP="0016254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erific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erifica18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0"/>
            <w:r w:rsidRPr="005B07E6">
              <w:rPr>
                <w:rFonts w:cs="Arial"/>
                <w:sz w:val="18"/>
                <w:szCs w:val="18"/>
              </w:rPr>
              <w:t xml:space="preserve"> </w:t>
            </w:r>
            <w:r w:rsidRPr="00300908">
              <w:rPr>
                <w:rFonts w:cs="Arial"/>
                <w:sz w:val="18"/>
                <w:szCs w:val="18"/>
              </w:rPr>
              <w:t xml:space="preserve">Currículum especificant </w:t>
            </w:r>
            <w:r w:rsidRPr="00C16E31">
              <w:rPr>
                <w:rFonts w:cs="Arial"/>
                <w:sz w:val="18"/>
                <w:szCs w:val="18"/>
              </w:rPr>
              <w:t xml:space="preserve">les titulacions acadèmiques, la formació complementària i experiència laboral relacionada amb l’objecte de la convocatòria, el domini de llengües especificant els nivells oral i escrit de cadascuna d’elles, i informació curricular rellevant. </w:t>
            </w:r>
            <w:r>
              <w:rPr>
                <w:sz w:val="16"/>
                <w:szCs w:val="16"/>
              </w:rPr>
              <w:t xml:space="preserve">(Base 7.2 </w:t>
            </w:r>
            <w:r w:rsidRPr="00BF0274">
              <w:rPr>
                <w:sz w:val="16"/>
                <w:szCs w:val="16"/>
              </w:rPr>
              <w:t>de la convocatòria)</w:t>
            </w:r>
            <w:r>
              <w:rPr>
                <w:sz w:val="16"/>
                <w:szCs w:val="16"/>
              </w:rPr>
              <w:t>.</w:t>
            </w:r>
          </w:p>
          <w:p w:rsidR="001B6D23" w:rsidRPr="005B07E6" w:rsidRDefault="001B6D23" w:rsidP="00162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5B07E6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Fotocòpia del DNI, NIE</w:t>
            </w:r>
            <w:r w:rsidRPr="005B07E6">
              <w:rPr>
                <w:rFonts w:cs="Arial"/>
                <w:sz w:val="18"/>
                <w:szCs w:val="18"/>
              </w:rPr>
              <w:t xml:space="preserve"> o passaport </w:t>
            </w:r>
            <w:r>
              <w:rPr>
                <w:rFonts w:cs="Arial"/>
                <w:sz w:val="18"/>
                <w:szCs w:val="18"/>
              </w:rPr>
              <w:t>del sol·licitant.</w:t>
            </w:r>
          </w:p>
        </w:tc>
      </w:tr>
      <w:tr w:rsidR="001B6D23" w:rsidRPr="005B07E6" w:rsidTr="0016254B">
        <w:tc>
          <w:tcPr>
            <w:tcW w:w="9237" w:type="dxa"/>
            <w:tcBorders>
              <w:bottom w:val="single" w:sz="8" w:space="0" w:color="auto"/>
            </w:tcBorders>
            <w:shd w:val="clear" w:color="auto" w:fill="auto"/>
          </w:tcPr>
          <w:p w:rsidR="001B6D23" w:rsidRDefault="001B6D23" w:rsidP="0016254B">
            <w:pPr>
              <w:jc w:val="left"/>
              <w:rPr>
                <w:b/>
                <w:sz w:val="20"/>
                <w:szCs w:val="20"/>
              </w:rPr>
            </w:pPr>
          </w:p>
          <w:p w:rsidR="001B6D23" w:rsidRPr="005B07E6" w:rsidRDefault="001B6D23" w:rsidP="0016254B">
            <w:pPr>
              <w:jc w:val="left"/>
              <w:rPr>
                <w:b/>
                <w:sz w:val="20"/>
                <w:szCs w:val="20"/>
              </w:rPr>
            </w:pPr>
          </w:p>
          <w:p w:rsidR="001B6D23" w:rsidRPr="005B07E6" w:rsidRDefault="001B6D23" w:rsidP="0016254B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Protecció de dades</w:t>
            </w:r>
          </w:p>
        </w:tc>
      </w:tr>
      <w:tr w:rsidR="001B6D23" w:rsidRPr="00907F7A" w:rsidTr="0016254B">
        <w:tc>
          <w:tcPr>
            <w:tcW w:w="9237" w:type="dxa"/>
            <w:tcBorders>
              <w:top w:val="single" w:sz="8" w:space="0" w:color="auto"/>
            </w:tcBorders>
            <w:shd w:val="clear" w:color="auto" w:fill="auto"/>
          </w:tcPr>
          <w:p w:rsidR="001B6D23" w:rsidRPr="00907F7A" w:rsidRDefault="001B6D23" w:rsidP="0016254B">
            <w:pPr>
              <w:jc w:val="left"/>
              <w:rPr>
                <w:sz w:val="16"/>
                <w:szCs w:val="16"/>
              </w:rPr>
            </w:pPr>
          </w:p>
          <w:p w:rsidR="001B6D23" w:rsidRDefault="001B6D23" w:rsidP="0016254B">
            <w:pPr>
              <w:rPr>
                <w:sz w:val="16"/>
                <w:szCs w:val="16"/>
              </w:rPr>
            </w:pPr>
            <w:r w:rsidRPr="000075A0">
              <w:rPr>
                <w:sz w:val="16"/>
                <w:szCs w:val="16"/>
              </w:rPr>
              <w:t xml:space="preserve">D’acord amb la Llei orgànica 15/1999, de 13 de desembre, de protecció de dades de caràcter personal, us informem que les vostres dades passaran a formar part d’un fitxer del qual és responsable l’ICAC. Aquestes dades seran tractades amb confidencialitat i amb la finalitat de gestionar la vostra relació amb l’Institut. L’ICAC ha adoptat les mesures de seguretat necessàries per garantir la confidencialitat, seguretat i integritat de les dades. Mitjançant la lectura d’aquesta clàusula declareu conèixer la destinació i ús de les dades, i hi doneu consentiment. Per exercir els drets d’accés, rectificació, cancel·lació i oposició us podeu dirigir a l’ICAC per escrit (plaça d’en Rovellat s/n, 43003 Tarragona o </w:t>
            </w:r>
            <w:hyperlink r:id="rId9" w:history="1">
              <w:r w:rsidRPr="00BB7F78">
                <w:rPr>
                  <w:rStyle w:val="Enlla"/>
                  <w:sz w:val="16"/>
                  <w:szCs w:val="16"/>
                </w:rPr>
                <w:t>info@icac.cat</w:t>
              </w:r>
            </w:hyperlink>
            <w:r w:rsidRPr="000075A0">
              <w:rPr>
                <w:sz w:val="16"/>
                <w:szCs w:val="16"/>
              </w:rPr>
              <w:t>).</w:t>
            </w:r>
          </w:p>
          <w:p w:rsidR="001B6D23" w:rsidRPr="00907F7A" w:rsidRDefault="001B6D23" w:rsidP="0016254B">
            <w:pPr>
              <w:jc w:val="left"/>
              <w:rPr>
                <w:sz w:val="16"/>
                <w:szCs w:val="16"/>
              </w:rPr>
            </w:pPr>
          </w:p>
        </w:tc>
      </w:tr>
      <w:tr w:rsidR="001B6D23" w:rsidRPr="005B07E6" w:rsidTr="0016254B">
        <w:tc>
          <w:tcPr>
            <w:tcW w:w="9237" w:type="dxa"/>
            <w:tcBorders>
              <w:bottom w:val="single" w:sz="4" w:space="0" w:color="auto"/>
            </w:tcBorders>
            <w:shd w:val="clear" w:color="auto" w:fill="auto"/>
          </w:tcPr>
          <w:p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</w:p>
          <w:p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Lloc, d</w:t>
            </w:r>
            <w:r w:rsidRPr="005B07E6">
              <w:rPr>
                <w:sz w:val="18"/>
                <w:szCs w:val="18"/>
              </w:rPr>
              <w:t>ata i signatura de la persona sol·licitant de</w:t>
            </w:r>
            <w:r>
              <w:rPr>
                <w:sz w:val="18"/>
                <w:szCs w:val="18"/>
              </w:rPr>
              <w:t>l contracte</w:t>
            </w:r>
          </w:p>
        </w:tc>
      </w:tr>
      <w:tr w:rsidR="001B6D23" w:rsidRPr="005B07E6" w:rsidTr="0016254B">
        <w:trPr>
          <w:trHeight w:val="955"/>
        </w:trPr>
        <w:tc>
          <w:tcPr>
            <w:tcW w:w="9237" w:type="dxa"/>
            <w:tcBorders>
              <w:bottom w:val="nil"/>
            </w:tcBorders>
            <w:shd w:val="clear" w:color="auto" w:fill="auto"/>
          </w:tcPr>
          <w:p w:rsidR="001B6D23" w:rsidRPr="005B07E6" w:rsidRDefault="001B6D23" w:rsidP="0016254B">
            <w:pPr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21"/>
          </w:p>
          <w:p w:rsidR="001B6D23" w:rsidRDefault="001B6D23" w:rsidP="0016254B">
            <w:pPr>
              <w:jc w:val="left"/>
              <w:rPr>
                <w:b/>
                <w:szCs w:val="22"/>
              </w:rPr>
            </w:pPr>
          </w:p>
          <w:p w:rsidR="001B6D23" w:rsidRDefault="001B6D23" w:rsidP="0016254B">
            <w:pPr>
              <w:jc w:val="left"/>
              <w:rPr>
                <w:b/>
                <w:szCs w:val="22"/>
              </w:rPr>
            </w:pPr>
          </w:p>
          <w:p w:rsidR="001B6D23" w:rsidRDefault="001B6D23" w:rsidP="0016254B">
            <w:pPr>
              <w:jc w:val="left"/>
              <w:rPr>
                <w:b/>
                <w:szCs w:val="22"/>
              </w:rPr>
            </w:pPr>
          </w:p>
          <w:p w:rsidR="001B6D23" w:rsidRDefault="001B6D23" w:rsidP="0016254B">
            <w:pPr>
              <w:jc w:val="left"/>
              <w:rPr>
                <w:b/>
                <w:szCs w:val="22"/>
              </w:rPr>
            </w:pPr>
          </w:p>
          <w:p w:rsidR="001B6D23" w:rsidRDefault="001B6D23" w:rsidP="0016254B">
            <w:pPr>
              <w:jc w:val="left"/>
              <w:rPr>
                <w:b/>
                <w:szCs w:val="22"/>
              </w:rPr>
            </w:pPr>
          </w:p>
          <w:p w:rsidR="001B6D23" w:rsidRPr="005B07E6" w:rsidRDefault="001B6D23" w:rsidP="0016254B">
            <w:pPr>
              <w:jc w:val="left"/>
              <w:rPr>
                <w:b/>
                <w:szCs w:val="22"/>
              </w:rPr>
            </w:pPr>
            <w:r w:rsidRPr="005B07E6">
              <w:rPr>
                <w:b/>
                <w:szCs w:val="22"/>
              </w:rPr>
              <w:t>Sr. Director de l’Institut Català d’Arqueologia Clàssica</w:t>
            </w:r>
          </w:p>
        </w:tc>
      </w:tr>
    </w:tbl>
    <w:p w:rsidR="00206A83" w:rsidRDefault="00206A83" w:rsidP="00206A83">
      <w:pPr>
        <w:rPr>
          <w:rFonts w:cs="Arial"/>
          <w:b/>
          <w:szCs w:val="22"/>
        </w:rPr>
      </w:pPr>
    </w:p>
    <w:p w:rsidR="00206A83" w:rsidRDefault="00206A83" w:rsidP="00206A83">
      <w:pPr>
        <w:rPr>
          <w:rFonts w:cs="Arial"/>
          <w:b/>
          <w:szCs w:val="22"/>
        </w:rPr>
      </w:pPr>
    </w:p>
    <w:p w:rsidR="00206A83" w:rsidRDefault="00206A83" w:rsidP="00206A83">
      <w:pPr>
        <w:rPr>
          <w:rFonts w:cs="Arial"/>
          <w:b/>
          <w:szCs w:val="22"/>
        </w:rPr>
      </w:pPr>
    </w:p>
    <w:p w:rsidR="00206A83" w:rsidRDefault="00206A83" w:rsidP="00206A83">
      <w:pPr>
        <w:rPr>
          <w:rFonts w:cs="Arial"/>
          <w:b/>
          <w:szCs w:val="22"/>
        </w:rPr>
      </w:pPr>
    </w:p>
    <w:p w:rsidR="00206A83" w:rsidRDefault="00206A83" w:rsidP="00206A83">
      <w:pPr>
        <w:rPr>
          <w:rFonts w:cs="Arial"/>
          <w:b/>
          <w:szCs w:val="22"/>
        </w:rPr>
      </w:pPr>
    </w:p>
    <w:sectPr w:rsidR="00206A83" w:rsidSect="00444D41">
      <w:headerReference w:type="default" r:id="rId10"/>
      <w:footerReference w:type="even" r:id="rId11"/>
      <w:footerReference w:type="default" r:id="rId12"/>
      <w:type w:val="continuous"/>
      <w:pgSz w:w="11907" w:h="16840" w:code="9"/>
      <w:pgMar w:top="1985" w:right="1077" w:bottom="1418" w:left="1710" w:header="1258" w:footer="83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36E" w:rsidRDefault="001D536E">
      <w:r>
        <w:separator/>
      </w:r>
    </w:p>
  </w:endnote>
  <w:endnote w:type="continuationSeparator" w:id="0">
    <w:p w:rsidR="001D536E" w:rsidRDefault="001D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6B" w:rsidRDefault="0051706B" w:rsidP="00444D41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1706B" w:rsidRDefault="0051706B" w:rsidP="0051706B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41" w:rsidRDefault="00444D41" w:rsidP="00AA5FBE">
    <w:pPr>
      <w:pStyle w:val="Peu"/>
      <w:framePr w:wrap="around" w:vAnchor="text" w:hAnchor="margin" w:xAlign="right" w:y="1"/>
      <w:rPr>
        <w:rStyle w:val="Nmerodepgina"/>
      </w:rPr>
    </w:pPr>
  </w:p>
  <w:p w:rsidR="00A12C32" w:rsidRDefault="001B6D23" w:rsidP="0051706B">
    <w:pPr>
      <w:pStyle w:val="Peu"/>
      <w:ind w:right="360"/>
      <w:rPr>
        <w:sz w:val="16"/>
        <w:szCs w:val="16"/>
      </w:rPr>
    </w:pPr>
    <w:r>
      <w:rPr>
        <w:noProof/>
        <w:sz w:val="16"/>
        <w:szCs w:val="16"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5501640" cy="14605"/>
              <wp:effectExtent l="9525" t="5715" r="13335" b="825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01640" cy="146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33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8rGHAIAADYEAAAOAAAAZHJzL2Uyb0RvYy54bWysU8GO2jAQvVfqP1i+QxIaW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"/>
          </w:pict>
        </mc:Fallback>
      </mc:AlternateContent>
    </w:r>
  </w:p>
  <w:p w:rsidR="00A12C32" w:rsidRPr="00444D41" w:rsidRDefault="007B7395" w:rsidP="00A12C32">
    <w:pPr>
      <w:pStyle w:val="Peu"/>
      <w:rPr>
        <w:rFonts w:cs="Arial"/>
        <w:sz w:val="14"/>
        <w:szCs w:val="14"/>
      </w:rPr>
    </w:pPr>
    <w:r>
      <w:rPr>
        <w:rFonts w:cs="Arial"/>
        <w:sz w:val="14"/>
        <w:szCs w:val="14"/>
      </w:rPr>
      <w:t>P</w:t>
    </w:r>
    <w:r w:rsidR="00444D41" w:rsidRPr="00444D41">
      <w:rPr>
        <w:rFonts w:cs="Arial"/>
        <w:sz w:val="14"/>
        <w:szCs w:val="14"/>
      </w:rPr>
      <w:t>l</w:t>
    </w:r>
    <w:r w:rsidR="00A12C32" w:rsidRPr="00444D41">
      <w:rPr>
        <w:rFonts w:cs="Arial"/>
        <w:sz w:val="14"/>
        <w:szCs w:val="14"/>
      </w:rPr>
      <w:t>. Rovellat, s/n 43003 Tarragona. Tel. 977 24 91 33 fax 977 22 44 0</w:t>
    </w:r>
    <w:r w:rsidR="0084094D">
      <w:rPr>
        <w:rFonts w:cs="Arial"/>
        <w:sz w:val="14"/>
        <w:szCs w:val="14"/>
      </w:rPr>
      <w:t>1</w:t>
    </w:r>
    <w:r w:rsidR="00A12C32" w:rsidRPr="00444D41">
      <w:rPr>
        <w:rFonts w:cs="Arial"/>
        <w:sz w:val="14"/>
        <w:szCs w:val="14"/>
      </w:rPr>
      <w:t xml:space="preserve">. </w:t>
    </w:r>
    <w:hyperlink r:id="rId1" w:history="1">
      <w:r w:rsidR="0084094D" w:rsidRPr="008948BE">
        <w:rPr>
          <w:rStyle w:val="Enlla"/>
          <w:rFonts w:cs="Arial"/>
          <w:sz w:val="14"/>
          <w:szCs w:val="14"/>
        </w:rPr>
        <w:t>http://www.icac.cat</w:t>
      </w:r>
    </w:hyperlink>
    <w:r w:rsidR="00A12C32" w:rsidRPr="00444D41">
      <w:rPr>
        <w:rFonts w:cs="Arial"/>
        <w:sz w:val="14"/>
        <w:szCs w:val="14"/>
      </w:rPr>
      <w:t xml:space="preserve"> </w:t>
    </w:r>
    <w:hyperlink r:id="rId2" w:history="1">
      <w:r w:rsidR="0084094D" w:rsidRPr="008948BE">
        <w:rPr>
          <w:rStyle w:val="Enlla"/>
          <w:rFonts w:cs="Arial"/>
          <w:sz w:val="14"/>
          <w:szCs w:val="14"/>
        </w:rPr>
        <w:t>info@icac.cat</w:t>
      </w:r>
    </w:hyperlink>
    <w:r w:rsidR="00A12C32" w:rsidRPr="00444D41">
      <w:rPr>
        <w:rFonts w:cs="Arial"/>
        <w:sz w:val="14"/>
        <w:szCs w:val="14"/>
      </w:rPr>
      <w:t xml:space="preserve"> </w:t>
    </w:r>
    <w:r w:rsidR="001F7AC0" w:rsidRPr="00444D41">
      <w:rPr>
        <w:rFonts w:cs="Arial"/>
        <w:sz w:val="14"/>
        <w:szCs w:val="14"/>
      </w:rPr>
      <w:t>CIF</w:t>
    </w:r>
    <w:r w:rsidR="00A12C32" w:rsidRPr="00444D41">
      <w:rPr>
        <w:rFonts w:cs="Arial"/>
        <w:sz w:val="14"/>
        <w:szCs w:val="14"/>
      </w:rPr>
      <w:t>: S-4300033-J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36E" w:rsidRDefault="001D536E">
      <w:r>
        <w:separator/>
      </w:r>
    </w:p>
  </w:footnote>
  <w:footnote w:type="continuationSeparator" w:id="0">
    <w:p w:rsidR="001D536E" w:rsidRDefault="001D5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44" w:rsidRDefault="001B6D23" w:rsidP="00A71A2D">
    <w:pPr>
      <w:pStyle w:val="Capalera"/>
      <w:rPr>
        <w:szCs w:val="18"/>
      </w:rPr>
    </w:pPr>
    <w:r>
      <w:rPr>
        <w:noProof/>
        <w:szCs w:val="18"/>
        <w:lang w:eastAsia="ca-ES"/>
      </w:rPr>
      <w:drawing>
        <wp:inline distT="0" distB="0" distL="0" distR="0">
          <wp:extent cx="1233805" cy="685800"/>
          <wp:effectExtent l="0" t="0" r="4445" b="0"/>
          <wp:docPr id="1" name="Imatge 1" descr="Logotip%20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%20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80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094D" w:rsidRPr="00A71A2D" w:rsidRDefault="0084094D" w:rsidP="00A71A2D">
    <w:pPr>
      <w:pStyle w:val="Capalera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B6A61"/>
    <w:multiLevelType w:val="hybridMultilevel"/>
    <w:tmpl w:val="127429BA"/>
    <w:lvl w:ilvl="0" w:tplc="CEDEB9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4HAML7reB9MfGZdVNIkTCg9UaA=" w:salt="waZjRRygSDPPz2trz2MS+A=="/>
  <w:defaultTabStop w:val="708"/>
  <w:hyphenationZone w:val="425"/>
  <w:drawingGridHorizontalSpacing w:val="11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23"/>
    <w:rsid w:val="00064E38"/>
    <w:rsid w:val="00065832"/>
    <w:rsid w:val="00145E72"/>
    <w:rsid w:val="001B6D23"/>
    <w:rsid w:val="001C090B"/>
    <w:rsid w:val="001D536E"/>
    <w:rsid w:val="001F7AC0"/>
    <w:rsid w:val="00206A83"/>
    <w:rsid w:val="0034755A"/>
    <w:rsid w:val="003D1B9E"/>
    <w:rsid w:val="003D5AAE"/>
    <w:rsid w:val="0042585A"/>
    <w:rsid w:val="00444D41"/>
    <w:rsid w:val="0051706B"/>
    <w:rsid w:val="00522844"/>
    <w:rsid w:val="00536AC3"/>
    <w:rsid w:val="00555336"/>
    <w:rsid w:val="00564FAE"/>
    <w:rsid w:val="005F1CED"/>
    <w:rsid w:val="00687E79"/>
    <w:rsid w:val="006B17A4"/>
    <w:rsid w:val="006D691F"/>
    <w:rsid w:val="00714F45"/>
    <w:rsid w:val="00733330"/>
    <w:rsid w:val="00741258"/>
    <w:rsid w:val="0077739F"/>
    <w:rsid w:val="007944BD"/>
    <w:rsid w:val="007B7395"/>
    <w:rsid w:val="0084094D"/>
    <w:rsid w:val="00844AFB"/>
    <w:rsid w:val="009401AC"/>
    <w:rsid w:val="00961944"/>
    <w:rsid w:val="00977489"/>
    <w:rsid w:val="00987C44"/>
    <w:rsid w:val="00A12C32"/>
    <w:rsid w:val="00A21652"/>
    <w:rsid w:val="00A51F94"/>
    <w:rsid w:val="00A71A2D"/>
    <w:rsid w:val="00A831C1"/>
    <w:rsid w:val="00AA5933"/>
    <w:rsid w:val="00AA5FBE"/>
    <w:rsid w:val="00B15B7A"/>
    <w:rsid w:val="00B31B8B"/>
    <w:rsid w:val="00BB0D93"/>
    <w:rsid w:val="00BB3C2C"/>
    <w:rsid w:val="00CA295A"/>
    <w:rsid w:val="00CF2FD3"/>
    <w:rsid w:val="00D93E06"/>
    <w:rsid w:val="00E060C5"/>
    <w:rsid w:val="00EE1E29"/>
    <w:rsid w:val="00F45BB8"/>
    <w:rsid w:val="00F503AC"/>
    <w:rsid w:val="00FA5ECF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6D23"/>
    <w:pPr>
      <w:jc w:val="both"/>
    </w:pPr>
    <w:rPr>
      <w:rFonts w:ascii="Arial" w:hAnsi="Arial"/>
      <w:spacing w:val="8"/>
      <w:sz w:val="22"/>
      <w:szCs w:val="24"/>
      <w:lang w:eastAsia="es-ES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character" w:styleId="Enlla">
    <w:name w:val="Hyperlink"/>
    <w:rsid w:val="001C090B"/>
    <w:rPr>
      <w:color w:val="0000FF"/>
      <w:u w:val="single"/>
    </w:rPr>
  </w:style>
  <w:style w:type="paragraph" w:styleId="Textdeglobus">
    <w:name w:val="Balloon Text"/>
    <w:basedOn w:val="Normal"/>
    <w:semiHidden/>
    <w:rsid w:val="0034755A"/>
    <w:rPr>
      <w:rFonts w:ascii="Tahoma" w:hAnsi="Tahoma" w:cs="Tahoma"/>
      <w:sz w:val="16"/>
      <w:szCs w:val="16"/>
    </w:rPr>
  </w:style>
  <w:style w:type="character" w:styleId="Nmerodepgina">
    <w:name w:val="page number"/>
    <w:basedOn w:val="Tipusdelletraperdefectedelpargraf"/>
    <w:rsid w:val="0051706B"/>
  </w:style>
  <w:style w:type="table" w:styleId="Taulaambquadrcula">
    <w:name w:val="Table Grid"/>
    <w:basedOn w:val="Taulanormal"/>
    <w:rsid w:val="00A216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6D23"/>
    <w:pPr>
      <w:jc w:val="both"/>
    </w:pPr>
    <w:rPr>
      <w:rFonts w:ascii="Arial" w:hAnsi="Arial"/>
      <w:spacing w:val="8"/>
      <w:sz w:val="22"/>
      <w:szCs w:val="24"/>
      <w:lang w:eastAsia="es-ES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character" w:styleId="Enlla">
    <w:name w:val="Hyperlink"/>
    <w:rsid w:val="001C090B"/>
    <w:rPr>
      <w:color w:val="0000FF"/>
      <w:u w:val="single"/>
    </w:rPr>
  </w:style>
  <w:style w:type="paragraph" w:styleId="Textdeglobus">
    <w:name w:val="Balloon Text"/>
    <w:basedOn w:val="Normal"/>
    <w:semiHidden/>
    <w:rsid w:val="0034755A"/>
    <w:rPr>
      <w:rFonts w:ascii="Tahoma" w:hAnsi="Tahoma" w:cs="Tahoma"/>
      <w:sz w:val="16"/>
      <w:szCs w:val="16"/>
    </w:rPr>
  </w:style>
  <w:style w:type="character" w:styleId="Nmerodepgina">
    <w:name w:val="page number"/>
    <w:basedOn w:val="Tipusdelletraperdefectedelpargraf"/>
    <w:rsid w:val="0051706B"/>
  </w:style>
  <w:style w:type="table" w:styleId="Taulaambquadrcula">
    <w:name w:val="Table Grid"/>
    <w:basedOn w:val="Taulanormal"/>
    <w:rsid w:val="00A216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icac.ca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cac.cat" TargetMode="External"/><Relationship Id="rId1" Type="http://schemas.openxmlformats.org/officeDocument/2006/relationships/hyperlink" Target="http://www.icac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palacios\Desktop\plantilla%20amb%20logotip%20i%20dades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98169-68E8-455D-BC1C-E93350E1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amb logotip i dades</Template>
  <TotalTime>1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plantilla amb logotip i dades de l'ICAC</vt:lpstr>
    </vt:vector>
  </TitlesOfParts>
  <Company>Institut Català d'Arqueologia Clàssica</Company>
  <LinksUpToDate>false</LinksUpToDate>
  <CharactersWithSpaces>4520</CharactersWithSpaces>
  <SharedDoc>false</SharedDoc>
  <HLinks>
    <vt:vector size="12" baseType="variant">
      <vt:variant>
        <vt:i4>3801100</vt:i4>
      </vt:variant>
      <vt:variant>
        <vt:i4>5</vt:i4>
      </vt:variant>
      <vt:variant>
        <vt:i4>0</vt:i4>
      </vt:variant>
      <vt:variant>
        <vt:i4>5</vt:i4>
      </vt:variant>
      <vt:variant>
        <vt:lpwstr>mailto:info@icac.cat</vt:lpwstr>
      </vt:variant>
      <vt:variant>
        <vt:lpwstr/>
      </vt:variant>
      <vt:variant>
        <vt:i4>4390983</vt:i4>
      </vt:variant>
      <vt:variant>
        <vt:i4>2</vt:i4>
      </vt:variant>
      <vt:variant>
        <vt:i4>0</vt:i4>
      </vt:variant>
      <vt:variant>
        <vt:i4>5</vt:i4>
      </vt:variant>
      <vt:variant>
        <vt:lpwstr>http://www.icac.cat/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amb logotip i dades de l'ICAC</dc:title>
  <dc:creator>raya</dc:creator>
  <cp:lastModifiedBy>raya</cp:lastModifiedBy>
  <cp:revision>1</cp:revision>
  <cp:lastPrinted>2016-05-23T13:09:00Z</cp:lastPrinted>
  <dcterms:created xsi:type="dcterms:W3CDTF">2016-12-22T11:18:00Z</dcterms:created>
  <dcterms:modified xsi:type="dcterms:W3CDTF">2016-12-22T11:19:00Z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