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86"/>
        <w:gridCol w:w="3087"/>
        <w:gridCol w:w="3087"/>
      </w:tblGrid>
      <w:tr w:rsidR="00283EAA" w:rsidRPr="00F3692D" w:rsidTr="00D63115">
        <w:tc>
          <w:tcPr>
            <w:tcW w:w="92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3492" w:rsidRDefault="008B3492" w:rsidP="008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3EAA" w:rsidRDefault="00A97457" w:rsidP="008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FITXA D’INSCRIPCIÓ AL </w:t>
            </w:r>
            <w:r w:rsidR="00C96B5F">
              <w:rPr>
                <w:b/>
                <w:sz w:val="20"/>
                <w:szCs w:val="20"/>
              </w:rPr>
              <w:t>“</w:t>
            </w:r>
            <w:r w:rsidR="00F31204">
              <w:rPr>
                <w:b/>
                <w:sz w:val="20"/>
                <w:szCs w:val="20"/>
              </w:rPr>
              <w:t>I</w:t>
            </w:r>
            <w:r w:rsidR="00C96B5F">
              <w:rPr>
                <w:b/>
                <w:sz w:val="20"/>
                <w:szCs w:val="20"/>
              </w:rPr>
              <w:t>V</w:t>
            </w:r>
            <w:r w:rsidR="00F312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CURS PRÀCTIC D’ARQUEOLOGIA CRISTIANA I VISIGODA</w:t>
            </w:r>
            <w:r w:rsidR="000F1F5A">
              <w:rPr>
                <w:b/>
                <w:sz w:val="20"/>
                <w:szCs w:val="20"/>
              </w:rPr>
              <w:t>”</w:t>
            </w:r>
          </w:p>
          <w:p w:rsidR="008B3492" w:rsidRPr="00F3692D" w:rsidRDefault="008B3492" w:rsidP="008B34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EAA" w:rsidRPr="005B07E6" w:rsidTr="001B70E3">
        <w:tc>
          <w:tcPr>
            <w:tcW w:w="926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8B3492" w:rsidRDefault="008B3492" w:rsidP="00A97457">
            <w:pPr>
              <w:jc w:val="left"/>
              <w:rPr>
                <w:b/>
                <w:sz w:val="20"/>
                <w:szCs w:val="20"/>
              </w:rPr>
            </w:pPr>
          </w:p>
          <w:p w:rsidR="00283EAA" w:rsidRPr="005B07E6" w:rsidRDefault="00283EAA" w:rsidP="00A97457">
            <w:pPr>
              <w:jc w:val="left"/>
              <w:rPr>
                <w:b/>
                <w:sz w:val="20"/>
                <w:szCs w:val="20"/>
              </w:rPr>
            </w:pPr>
            <w:r w:rsidRPr="00C8349E">
              <w:rPr>
                <w:b/>
                <w:sz w:val="20"/>
                <w:szCs w:val="20"/>
              </w:rPr>
              <w:t xml:space="preserve">Dades </w:t>
            </w:r>
            <w:r w:rsidR="00A97457">
              <w:rPr>
                <w:b/>
                <w:sz w:val="20"/>
                <w:szCs w:val="20"/>
              </w:rPr>
              <w:t>de l’alumne</w:t>
            </w:r>
          </w:p>
        </w:tc>
      </w:tr>
      <w:tr w:rsidR="009A156A" w:rsidRPr="005B07E6" w:rsidTr="001B70E3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283EAA" w:rsidRPr="005B07E6" w:rsidRDefault="00283EAA" w:rsidP="00E81B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283EAA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7D764B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1B70E3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B6E94">
              <w:rPr>
                <w:sz w:val="18"/>
                <w:szCs w:val="18"/>
              </w:rPr>
            </w:r>
            <w:r w:rsidR="009B6E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B6E94">
              <w:rPr>
                <w:sz w:val="18"/>
                <w:szCs w:val="18"/>
              </w:rPr>
            </w:r>
            <w:r w:rsidR="009B6E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283EAA" w:rsidRDefault="00283EAA" w:rsidP="00E430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E43084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:rsidTr="00C25713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</w:p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C25713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 de contacte</w:t>
            </w:r>
          </w:p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 electrònica</w:t>
            </w:r>
          </w:p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7457" w:rsidRDefault="00AE1A42" w:rsidP="00AE1A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Disposaràs de cotxe propi durant el curs?</w:t>
            </w:r>
          </w:p>
          <w:p w:rsidR="00322A01" w:rsidRDefault="00322A01" w:rsidP="00322A01">
            <w:pPr>
              <w:jc w:val="left"/>
              <w:rPr>
                <w:sz w:val="18"/>
                <w:szCs w:val="18"/>
              </w:rPr>
            </w:pPr>
          </w:p>
          <w:p w:rsidR="00322A01" w:rsidRDefault="00322A01" w:rsidP="00322A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B6E94">
              <w:rPr>
                <w:sz w:val="18"/>
                <w:szCs w:val="18"/>
              </w:rPr>
            </w:r>
            <w:r w:rsidR="009B6E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Sí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B6E94">
              <w:rPr>
                <w:sz w:val="18"/>
                <w:szCs w:val="18"/>
              </w:rPr>
            </w:r>
            <w:r w:rsidR="009B6E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  <w:p w:rsidR="00322A01" w:rsidRDefault="00322A01" w:rsidP="00AE1A42">
            <w:pPr>
              <w:jc w:val="left"/>
              <w:rPr>
                <w:sz w:val="18"/>
                <w:szCs w:val="18"/>
              </w:rPr>
            </w:pPr>
          </w:p>
          <w:p w:rsidR="00322A01" w:rsidRPr="005B07E6" w:rsidRDefault="00322A01" w:rsidP="00AE1A42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:rsidTr="00C25713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Titulació i centre d’estudis</w:t>
            </w:r>
          </w:p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C25713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30217" w:rsidRDefault="0063021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Signatura</w:t>
            </w:r>
          </w:p>
          <w:p w:rsidR="00630217" w:rsidRDefault="00630217" w:rsidP="00630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30217" w:rsidRDefault="00630217" w:rsidP="00630217">
            <w:pPr>
              <w:jc w:val="left"/>
              <w:rPr>
                <w:sz w:val="18"/>
                <w:szCs w:val="18"/>
              </w:rPr>
            </w:pPr>
          </w:p>
          <w:p w:rsidR="00630217" w:rsidRDefault="00630217" w:rsidP="00C25713">
            <w:pPr>
              <w:jc w:val="left"/>
              <w:rPr>
                <w:sz w:val="18"/>
                <w:szCs w:val="18"/>
              </w:rPr>
            </w:pPr>
          </w:p>
          <w:p w:rsidR="00394772" w:rsidRDefault="00394772" w:rsidP="00C25713">
            <w:pPr>
              <w:jc w:val="left"/>
              <w:rPr>
                <w:sz w:val="18"/>
                <w:szCs w:val="18"/>
              </w:rPr>
            </w:pPr>
          </w:p>
          <w:p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</w:tbl>
    <w:p w:rsidR="00E43084" w:rsidRDefault="00E43084" w:rsidP="001F7AC0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Una </w:t>
      </w:r>
      <w:r w:rsidR="001461A9">
        <w:rPr>
          <w:sz w:val="18"/>
          <w:szCs w:val="18"/>
        </w:rPr>
        <w:t>cop</w:t>
      </w:r>
      <w:r>
        <w:rPr>
          <w:sz w:val="18"/>
          <w:szCs w:val="18"/>
        </w:rPr>
        <w:t xml:space="preserve"> </w:t>
      </w:r>
      <w:r w:rsidR="001461A9">
        <w:rPr>
          <w:sz w:val="18"/>
          <w:szCs w:val="18"/>
        </w:rPr>
        <w:t>omplerta</w:t>
      </w:r>
      <w:r>
        <w:rPr>
          <w:sz w:val="18"/>
          <w:szCs w:val="18"/>
        </w:rPr>
        <w:t xml:space="preserve"> la fitxa d’inscripció, haureu d’enviar-la al correu electrònic </w:t>
      </w:r>
      <w:hyperlink r:id="rId9" w:history="1">
        <w:r w:rsidRPr="00F14300">
          <w:rPr>
            <w:rStyle w:val="Enlla"/>
            <w:sz w:val="18"/>
            <w:szCs w:val="18"/>
          </w:rPr>
          <w:t>activitats@icac.cat</w:t>
        </w:r>
      </w:hyperlink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abans</w:t>
      </w:r>
      <w:r w:rsidRPr="000103A3">
        <w:rPr>
          <w:b/>
          <w:sz w:val="18"/>
          <w:szCs w:val="18"/>
        </w:rPr>
        <w:t xml:space="preserve"> del </w:t>
      </w:r>
      <w:r w:rsidR="00C96B5F">
        <w:rPr>
          <w:b/>
          <w:sz w:val="18"/>
          <w:szCs w:val="18"/>
        </w:rPr>
        <w:t xml:space="preserve">9 </w:t>
      </w:r>
      <w:r w:rsidRPr="000103A3">
        <w:rPr>
          <w:b/>
          <w:sz w:val="18"/>
          <w:szCs w:val="18"/>
        </w:rPr>
        <w:t xml:space="preserve">de </w:t>
      </w:r>
      <w:r w:rsidR="00F31204">
        <w:rPr>
          <w:b/>
          <w:sz w:val="18"/>
          <w:szCs w:val="18"/>
        </w:rPr>
        <w:t>juny</w:t>
      </w:r>
      <w:r w:rsidR="00354CFD">
        <w:rPr>
          <w:b/>
          <w:sz w:val="18"/>
          <w:szCs w:val="18"/>
        </w:rPr>
        <w:t xml:space="preserve"> de 201</w:t>
      </w:r>
      <w:r w:rsidR="00C96B5F">
        <w:rPr>
          <w:b/>
          <w:sz w:val="18"/>
          <w:szCs w:val="18"/>
        </w:rPr>
        <w:t>9</w:t>
      </w:r>
      <w:r>
        <w:rPr>
          <w:sz w:val="18"/>
          <w:szCs w:val="18"/>
        </w:rPr>
        <w:t xml:space="preserve">, junt amb el vostre </w:t>
      </w:r>
      <w:r>
        <w:rPr>
          <w:b/>
          <w:sz w:val="18"/>
          <w:szCs w:val="18"/>
        </w:rPr>
        <w:t>Curriculum Vitae</w:t>
      </w:r>
      <w:r w:rsidRPr="00DA7E0E">
        <w:rPr>
          <w:sz w:val="18"/>
          <w:szCs w:val="18"/>
        </w:rPr>
        <w:t xml:space="preserve"> </w:t>
      </w:r>
      <w:r>
        <w:rPr>
          <w:sz w:val="18"/>
          <w:szCs w:val="18"/>
        </w:rPr>
        <w:t>(destacant especialment la seva experiència en el camp de l’arqueologia).</w:t>
      </w:r>
    </w:p>
    <w:p w:rsidR="004E157A" w:rsidRDefault="004E157A" w:rsidP="004E157A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La vostra candidatura serà avaluada i </w:t>
      </w:r>
      <w:r w:rsidR="001461A9">
        <w:rPr>
          <w:sz w:val="18"/>
          <w:szCs w:val="18"/>
        </w:rPr>
        <w:t>se us notificarà</w:t>
      </w:r>
      <w:r>
        <w:rPr>
          <w:sz w:val="18"/>
          <w:szCs w:val="18"/>
        </w:rPr>
        <w:t xml:space="preserve"> </w:t>
      </w:r>
      <w:r w:rsidRPr="00E81BAF">
        <w:rPr>
          <w:b/>
          <w:sz w:val="18"/>
          <w:szCs w:val="18"/>
        </w:rPr>
        <w:t xml:space="preserve">abans del dia </w:t>
      </w:r>
      <w:r w:rsidR="00F31204">
        <w:rPr>
          <w:b/>
          <w:sz w:val="18"/>
          <w:szCs w:val="18"/>
        </w:rPr>
        <w:t>1</w:t>
      </w:r>
      <w:r w:rsidR="00C96B5F">
        <w:rPr>
          <w:b/>
          <w:sz w:val="18"/>
          <w:szCs w:val="18"/>
        </w:rPr>
        <w:t>5</w:t>
      </w:r>
      <w:r w:rsidR="00E81BAF" w:rsidRPr="00E81BAF">
        <w:rPr>
          <w:b/>
          <w:sz w:val="18"/>
          <w:szCs w:val="18"/>
        </w:rPr>
        <w:t xml:space="preserve"> </w:t>
      </w:r>
      <w:r w:rsidRPr="00E81BAF">
        <w:rPr>
          <w:b/>
          <w:sz w:val="18"/>
          <w:szCs w:val="18"/>
        </w:rPr>
        <w:t>de</w:t>
      </w:r>
      <w:r w:rsidR="00F31204">
        <w:rPr>
          <w:b/>
          <w:sz w:val="18"/>
          <w:szCs w:val="18"/>
        </w:rPr>
        <w:t xml:space="preserve"> juny</w:t>
      </w:r>
      <w:r w:rsidR="001461A9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per correu electrònic</w:t>
      </w:r>
      <w:r w:rsidR="001461A9">
        <w:rPr>
          <w:sz w:val="18"/>
          <w:szCs w:val="18"/>
        </w:rPr>
        <w:t>,</w:t>
      </w:r>
      <w:r>
        <w:rPr>
          <w:sz w:val="18"/>
          <w:szCs w:val="18"/>
        </w:rPr>
        <w:t xml:space="preserve"> si ha </w:t>
      </w:r>
      <w:r w:rsidR="001461A9">
        <w:rPr>
          <w:sz w:val="18"/>
          <w:szCs w:val="18"/>
        </w:rPr>
        <w:t>estat</w:t>
      </w:r>
      <w:r>
        <w:rPr>
          <w:sz w:val="18"/>
          <w:szCs w:val="18"/>
        </w:rPr>
        <w:t xml:space="preserve"> acceptada.</w:t>
      </w:r>
    </w:p>
    <w:p w:rsidR="004E157A" w:rsidRDefault="004E157A" w:rsidP="004E157A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Si sou acceptats, disposareu </w:t>
      </w:r>
      <w:r w:rsidRPr="00E81BAF">
        <w:rPr>
          <w:b/>
          <w:sz w:val="18"/>
          <w:szCs w:val="18"/>
        </w:rPr>
        <w:t>fins el dia</w:t>
      </w:r>
      <w:r w:rsidR="00E81BAF" w:rsidRPr="00E81BAF">
        <w:rPr>
          <w:b/>
          <w:sz w:val="18"/>
          <w:szCs w:val="18"/>
        </w:rPr>
        <w:t xml:space="preserve"> </w:t>
      </w:r>
      <w:r w:rsidR="00F31204">
        <w:rPr>
          <w:b/>
          <w:sz w:val="18"/>
          <w:szCs w:val="18"/>
        </w:rPr>
        <w:t>2</w:t>
      </w:r>
      <w:r w:rsidR="00C96B5F">
        <w:rPr>
          <w:b/>
          <w:sz w:val="18"/>
          <w:szCs w:val="18"/>
        </w:rPr>
        <w:t>2</w:t>
      </w:r>
      <w:r w:rsidRPr="00E81BAF">
        <w:rPr>
          <w:b/>
          <w:sz w:val="18"/>
          <w:szCs w:val="18"/>
        </w:rPr>
        <w:t xml:space="preserve"> de </w:t>
      </w:r>
      <w:r w:rsidR="00E81BAF" w:rsidRPr="00E81BAF">
        <w:rPr>
          <w:b/>
          <w:sz w:val="18"/>
          <w:szCs w:val="18"/>
        </w:rPr>
        <w:t>juny</w:t>
      </w:r>
      <w:r>
        <w:rPr>
          <w:sz w:val="18"/>
          <w:szCs w:val="18"/>
        </w:rPr>
        <w:t xml:space="preserve"> per fer </w:t>
      </w:r>
      <w:r w:rsidR="00E81BAF">
        <w:rPr>
          <w:sz w:val="18"/>
          <w:szCs w:val="18"/>
        </w:rPr>
        <w:t>l’ingrés</w:t>
      </w:r>
      <w:r>
        <w:rPr>
          <w:sz w:val="18"/>
          <w:szCs w:val="18"/>
        </w:rPr>
        <w:t xml:space="preserve"> del total del curs (</w:t>
      </w:r>
      <w:r w:rsidR="00354CFD">
        <w:rPr>
          <w:sz w:val="18"/>
          <w:szCs w:val="18"/>
        </w:rPr>
        <w:t>100</w:t>
      </w:r>
      <w:r w:rsidR="00E81BAF">
        <w:rPr>
          <w:sz w:val="18"/>
          <w:szCs w:val="18"/>
        </w:rPr>
        <w:t xml:space="preserve"> </w:t>
      </w:r>
      <w:r>
        <w:rPr>
          <w:sz w:val="18"/>
          <w:szCs w:val="18"/>
        </w:rPr>
        <w:t>€) al número de compte que trobareu més abaix.</w:t>
      </w:r>
    </w:p>
    <w:p w:rsidR="004E157A" w:rsidRDefault="004E157A" w:rsidP="004E157A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En cas de qualsevol dubte, podeu trucar a l’ICAC al número +34 </w:t>
      </w:r>
      <w:r w:rsidRPr="000103A3">
        <w:rPr>
          <w:b/>
          <w:sz w:val="18"/>
          <w:szCs w:val="18"/>
        </w:rPr>
        <w:t>977 24 91 33</w:t>
      </w:r>
      <w:r w:rsidR="00354CFD">
        <w:rPr>
          <w:sz w:val="18"/>
          <w:szCs w:val="18"/>
        </w:rPr>
        <w:t xml:space="preserve"> i demanar per l’Ana Gallego</w:t>
      </w:r>
      <w:r w:rsidR="00C425D1">
        <w:rPr>
          <w:sz w:val="18"/>
          <w:szCs w:val="18"/>
        </w:rPr>
        <w:t xml:space="preserve"> o Josep Maria Macias</w:t>
      </w:r>
      <w:r w:rsidR="00354CFD">
        <w:rPr>
          <w:sz w:val="18"/>
          <w:szCs w:val="18"/>
        </w:rPr>
        <w:t>.</w:t>
      </w:r>
    </w:p>
    <w:p w:rsidR="00C32A66" w:rsidRDefault="00C32A66" w:rsidP="001F7AC0">
      <w:pPr>
        <w:rPr>
          <w:sz w:val="18"/>
          <w:szCs w:val="18"/>
        </w:rPr>
      </w:pPr>
    </w:p>
    <w:p w:rsidR="004E157A" w:rsidRDefault="004E157A" w:rsidP="001F7AC0">
      <w:pPr>
        <w:rPr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0F1F5A" w:rsidRPr="00C8349E" w:rsidTr="00C25713">
        <w:tc>
          <w:tcPr>
            <w:tcW w:w="9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F1F5A" w:rsidRPr="00C8349E" w:rsidRDefault="009A156A" w:rsidP="00C2571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bancàries</w:t>
            </w:r>
          </w:p>
        </w:tc>
      </w:tr>
      <w:tr w:rsidR="000F1F5A" w:rsidRPr="005B07E6" w:rsidTr="00C25713">
        <w:tc>
          <w:tcPr>
            <w:tcW w:w="9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1F5A" w:rsidRPr="005B07E6" w:rsidRDefault="000F1F5A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 Català d’Arqueologia Clàssica</w:t>
            </w:r>
          </w:p>
        </w:tc>
      </w:tr>
      <w:tr w:rsidR="009A156A" w:rsidRPr="005B07E6" w:rsidTr="00C25713">
        <w:tc>
          <w:tcPr>
            <w:tcW w:w="9260" w:type="dxa"/>
            <w:shd w:val="clear" w:color="auto" w:fill="auto"/>
          </w:tcPr>
          <w:p w:rsidR="009A156A" w:rsidRDefault="009A156A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co</w:t>
            </w:r>
            <w:r w:rsidR="00CC1899">
              <w:rPr>
                <w:sz w:val="18"/>
                <w:szCs w:val="18"/>
              </w:rPr>
              <w:t>mpte corrent: 2100 3011</w:t>
            </w:r>
            <w:r w:rsidR="00D77D94">
              <w:rPr>
                <w:sz w:val="18"/>
                <w:szCs w:val="18"/>
              </w:rPr>
              <w:t>36</w:t>
            </w:r>
            <w:r w:rsidR="00CC1899">
              <w:rPr>
                <w:sz w:val="18"/>
                <w:szCs w:val="18"/>
              </w:rPr>
              <w:t xml:space="preserve"> 22</w:t>
            </w:r>
            <w:r w:rsidR="00D77D9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36</w:t>
            </w:r>
            <w:r w:rsidR="00D77D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230</w:t>
            </w:r>
          </w:p>
          <w:p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C25713">
        <w:tc>
          <w:tcPr>
            <w:tcW w:w="9260" w:type="dxa"/>
            <w:shd w:val="clear" w:color="auto" w:fill="auto"/>
          </w:tcPr>
          <w:p w:rsidR="009A156A" w:rsidRPr="00CC1899" w:rsidRDefault="00CC1899">
            <w:pPr>
              <w:rPr>
                <w:rFonts w:ascii="Times New Roman" w:hAnsi="Times New Roman"/>
                <w:sz w:val="18"/>
                <w:szCs w:val="18"/>
                <w:lang w:eastAsia="ca-ES"/>
              </w:rPr>
            </w:pPr>
            <w:r w:rsidRPr="00CC1899">
              <w:rPr>
                <w:sz w:val="18"/>
                <w:szCs w:val="18"/>
                <w:lang w:val="es-ES" w:eastAsia="ca-ES"/>
              </w:rPr>
              <w:t>(IBAN: ES68 2100 301136 2200360230, SWIFT: CAIXES BBXXX)</w:t>
            </w:r>
          </w:p>
        </w:tc>
      </w:tr>
    </w:tbl>
    <w:p w:rsidR="00C32A66" w:rsidRPr="00086DF0" w:rsidRDefault="00C32A66" w:rsidP="00C32A66">
      <w:pPr>
        <w:rPr>
          <w:sz w:val="8"/>
          <w:szCs w:val="8"/>
        </w:rPr>
      </w:pPr>
    </w:p>
    <w:p w:rsidR="00E43084" w:rsidRDefault="00E43084" w:rsidP="001F7AC0">
      <w:pPr>
        <w:rPr>
          <w:sz w:val="8"/>
          <w:szCs w:val="8"/>
        </w:rPr>
      </w:pPr>
    </w:p>
    <w:p w:rsidR="00086DF0" w:rsidRDefault="00086DF0" w:rsidP="001F7AC0">
      <w:pPr>
        <w:rPr>
          <w:sz w:val="8"/>
          <w:szCs w:val="8"/>
        </w:rPr>
      </w:pPr>
    </w:p>
    <w:p w:rsidR="00086DF0" w:rsidRDefault="00086DF0" w:rsidP="001F7AC0">
      <w:pPr>
        <w:rPr>
          <w:sz w:val="8"/>
          <w:szCs w:val="8"/>
        </w:rPr>
      </w:pPr>
    </w:p>
    <w:p w:rsidR="00086DF0" w:rsidRDefault="00086DF0" w:rsidP="001F7AC0">
      <w:pPr>
        <w:rPr>
          <w:sz w:val="8"/>
          <w:szCs w:val="8"/>
        </w:rPr>
      </w:pPr>
    </w:p>
    <w:p w:rsidR="00086DF0" w:rsidRDefault="00086DF0" w:rsidP="001F7AC0">
      <w:pPr>
        <w:rPr>
          <w:sz w:val="8"/>
          <w:szCs w:val="8"/>
        </w:rPr>
      </w:pPr>
    </w:p>
    <w:p w:rsidR="00086DF0" w:rsidRDefault="00086DF0" w:rsidP="001F7AC0">
      <w:pPr>
        <w:rPr>
          <w:sz w:val="8"/>
          <w:szCs w:val="8"/>
        </w:rPr>
      </w:pPr>
    </w:p>
    <w:p w:rsidR="00086DF0" w:rsidRPr="00086DF0" w:rsidRDefault="00086DF0" w:rsidP="001F7AC0">
      <w:pPr>
        <w:rPr>
          <w:sz w:val="8"/>
          <w:szCs w:val="8"/>
        </w:rPr>
      </w:pPr>
    </w:p>
    <w:p w:rsidR="00D63115" w:rsidRPr="00086DF0" w:rsidRDefault="00D63115" w:rsidP="00D63115">
      <w:pPr>
        <w:rPr>
          <w:sz w:val="8"/>
          <w:szCs w:val="8"/>
        </w:rPr>
      </w:pP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>Informació bàsica sobre protecció de dades.</w:t>
      </w: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>Responsable: Institut Català d’Arqueologia Clàssica (ICAC).</w:t>
      </w: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>Finalitat: prestació servei sol·licitat.</w:t>
      </w: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 xml:space="preserve">Legitimació: relació contractual.  </w:t>
      </w: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 xml:space="preserve">Destinataris: les dades no es comunicaran a terceres persones. </w:t>
      </w: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>Drets: accés, rectificació, supressió, oposició al tractament, portabilitat de les dades i sol·licitud de limitació.</w:t>
      </w:r>
    </w:p>
    <w:p w:rsidR="00086DF0" w:rsidRPr="00086DF0" w:rsidRDefault="00086DF0" w:rsidP="00086DF0">
      <w:pPr>
        <w:rPr>
          <w:sz w:val="8"/>
          <w:szCs w:val="8"/>
        </w:rPr>
      </w:pPr>
      <w:r w:rsidRPr="00086DF0">
        <w:rPr>
          <w:sz w:val="8"/>
          <w:szCs w:val="8"/>
        </w:rPr>
        <w:t xml:space="preserve">Informació addicional: </w:t>
      </w:r>
      <w:hyperlink r:id="rId10" w:history="1">
        <w:r w:rsidRPr="000227E6">
          <w:rPr>
            <w:rStyle w:val="Enlla"/>
            <w:sz w:val="8"/>
            <w:szCs w:val="8"/>
          </w:rPr>
          <w:t>http://www.icac.cat/proteccio-dades-clients/</w:t>
        </w:r>
      </w:hyperlink>
    </w:p>
    <w:sectPr w:rsidR="00086DF0" w:rsidRPr="00086DF0" w:rsidSect="00444D41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94" w:rsidRDefault="009B6E94">
      <w:r>
        <w:separator/>
      </w:r>
    </w:p>
  </w:endnote>
  <w:endnote w:type="continuationSeparator" w:id="0">
    <w:p w:rsidR="009B6E94" w:rsidRDefault="009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D63115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EC740A" wp14:editId="542C7ED2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94" w:rsidRDefault="009B6E94">
      <w:r>
        <w:separator/>
      </w:r>
    </w:p>
  </w:footnote>
  <w:footnote w:type="continuationSeparator" w:id="0">
    <w:p w:rsidR="009B6E94" w:rsidRDefault="009B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DF18E2" w:rsidP="00DF18E2">
    <w:pPr>
      <w:pStyle w:val="Capalera"/>
      <w:ind w:hanging="426"/>
      <w:rPr>
        <w:szCs w:val="18"/>
      </w:rPr>
    </w:pPr>
    <w:r>
      <w:rPr>
        <w:noProof/>
        <w:szCs w:val="18"/>
        <w:lang w:eastAsia="ca-ES"/>
      </w:rPr>
      <w:drawing>
        <wp:anchor distT="0" distB="0" distL="114300" distR="114300" simplePos="0" relativeHeight="251658752" behindDoc="1" locked="0" layoutInCell="1" allowOverlap="1" wp14:anchorId="23DB7D58" wp14:editId="366467DF">
          <wp:simplePos x="0" y="0"/>
          <wp:positionH relativeFrom="column">
            <wp:posOffset>972185</wp:posOffset>
          </wp:positionH>
          <wp:positionV relativeFrom="paragraph">
            <wp:posOffset>387158</wp:posOffset>
          </wp:positionV>
          <wp:extent cx="982345" cy="546735"/>
          <wp:effectExtent l="0" t="0" r="8255" b="5715"/>
          <wp:wrapNone/>
          <wp:docPr id="5" name="Imatge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E0E">
      <w:rPr>
        <w:szCs w:val="18"/>
      </w:rPr>
      <w:t xml:space="preserve">    </w:t>
    </w:r>
    <w:r>
      <w:rPr>
        <w:noProof/>
        <w:szCs w:val="18"/>
        <w:lang w:eastAsia="ca-ES"/>
      </w:rPr>
      <w:drawing>
        <wp:inline distT="0" distB="0" distL="0" distR="0" wp14:anchorId="44F193C1" wp14:editId="02BE205E">
          <wp:extent cx="1059003" cy="1175773"/>
          <wp:effectExtent l="0" t="0" r="8255" b="5715"/>
          <wp:docPr id="3" name="Imatge 3" descr="M:\Documents PDF Fotocopiadora\ajuntament de riba-roja de tú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PDF Fotocopiadora\ajuntament de riba-roja de tú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1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EAA">
      <w:rPr>
        <w:szCs w:val="18"/>
      </w:rPr>
      <w:tab/>
    </w:r>
    <w:r w:rsidR="00283EAA">
      <w:rPr>
        <w:szCs w:val="18"/>
      </w:rPr>
      <w:tab/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P1Y/wHtvqXdPArADWJceSrO/Js=" w:salt="ZTcQzlZeFoGyGgficjM8m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AA"/>
    <w:rsid w:val="00064E38"/>
    <w:rsid w:val="00065832"/>
    <w:rsid w:val="00086DF0"/>
    <w:rsid w:val="00090412"/>
    <w:rsid w:val="000F1F5A"/>
    <w:rsid w:val="00145E72"/>
    <w:rsid w:val="001461A9"/>
    <w:rsid w:val="001533E9"/>
    <w:rsid w:val="001B4D34"/>
    <w:rsid w:val="001B70E3"/>
    <w:rsid w:val="001C090B"/>
    <w:rsid w:val="001F7AC0"/>
    <w:rsid w:val="00283EAA"/>
    <w:rsid w:val="002C48CB"/>
    <w:rsid w:val="002F0701"/>
    <w:rsid w:val="00322A01"/>
    <w:rsid w:val="0034755A"/>
    <w:rsid w:val="00354CFD"/>
    <w:rsid w:val="00394772"/>
    <w:rsid w:val="003A6724"/>
    <w:rsid w:val="003C7B1A"/>
    <w:rsid w:val="003D1B9E"/>
    <w:rsid w:val="003D5AAE"/>
    <w:rsid w:val="00406320"/>
    <w:rsid w:val="00411DEE"/>
    <w:rsid w:val="0042585A"/>
    <w:rsid w:val="00444D41"/>
    <w:rsid w:val="004C3C24"/>
    <w:rsid w:val="004E157A"/>
    <w:rsid w:val="004E4F85"/>
    <w:rsid w:val="00505F39"/>
    <w:rsid w:val="0051706B"/>
    <w:rsid w:val="00522844"/>
    <w:rsid w:val="00536AC3"/>
    <w:rsid w:val="00555336"/>
    <w:rsid w:val="00564FAE"/>
    <w:rsid w:val="00630217"/>
    <w:rsid w:val="006821C4"/>
    <w:rsid w:val="00687E79"/>
    <w:rsid w:val="006A1EB0"/>
    <w:rsid w:val="006B17A4"/>
    <w:rsid w:val="006B303C"/>
    <w:rsid w:val="006D691F"/>
    <w:rsid w:val="00714F45"/>
    <w:rsid w:val="00733330"/>
    <w:rsid w:val="00741258"/>
    <w:rsid w:val="00765765"/>
    <w:rsid w:val="0077739F"/>
    <w:rsid w:val="007944BD"/>
    <w:rsid w:val="007B7395"/>
    <w:rsid w:val="0084094D"/>
    <w:rsid w:val="00844AFB"/>
    <w:rsid w:val="00881C6E"/>
    <w:rsid w:val="008B3492"/>
    <w:rsid w:val="009401AC"/>
    <w:rsid w:val="00961944"/>
    <w:rsid w:val="00974694"/>
    <w:rsid w:val="00987C44"/>
    <w:rsid w:val="009A156A"/>
    <w:rsid w:val="009B6E94"/>
    <w:rsid w:val="009F59B5"/>
    <w:rsid w:val="00A12C32"/>
    <w:rsid w:val="00A21652"/>
    <w:rsid w:val="00A51F94"/>
    <w:rsid w:val="00A71A2D"/>
    <w:rsid w:val="00A86507"/>
    <w:rsid w:val="00A97457"/>
    <w:rsid w:val="00A978BD"/>
    <w:rsid w:val="00AA5933"/>
    <w:rsid w:val="00AA5FBE"/>
    <w:rsid w:val="00AC7CCE"/>
    <w:rsid w:val="00AE1A42"/>
    <w:rsid w:val="00B15B7A"/>
    <w:rsid w:val="00B31B8B"/>
    <w:rsid w:val="00B5542A"/>
    <w:rsid w:val="00BB0D93"/>
    <w:rsid w:val="00BB3C2C"/>
    <w:rsid w:val="00BC19CF"/>
    <w:rsid w:val="00C27627"/>
    <w:rsid w:val="00C32A66"/>
    <w:rsid w:val="00C425D1"/>
    <w:rsid w:val="00C63E98"/>
    <w:rsid w:val="00C66F69"/>
    <w:rsid w:val="00C96B5F"/>
    <w:rsid w:val="00CA295A"/>
    <w:rsid w:val="00CC1899"/>
    <w:rsid w:val="00CD3160"/>
    <w:rsid w:val="00CD6F21"/>
    <w:rsid w:val="00CF2FD3"/>
    <w:rsid w:val="00D021DA"/>
    <w:rsid w:val="00D35B98"/>
    <w:rsid w:val="00D63115"/>
    <w:rsid w:val="00D77D94"/>
    <w:rsid w:val="00D93E06"/>
    <w:rsid w:val="00DA7E0E"/>
    <w:rsid w:val="00DC6116"/>
    <w:rsid w:val="00DF18E2"/>
    <w:rsid w:val="00E011B1"/>
    <w:rsid w:val="00E047EC"/>
    <w:rsid w:val="00E060C5"/>
    <w:rsid w:val="00E0768D"/>
    <w:rsid w:val="00E16631"/>
    <w:rsid w:val="00E43084"/>
    <w:rsid w:val="00E81BAF"/>
    <w:rsid w:val="00E85EEC"/>
    <w:rsid w:val="00EE1E29"/>
    <w:rsid w:val="00F31204"/>
    <w:rsid w:val="00F45BB8"/>
    <w:rsid w:val="00F503AC"/>
    <w:rsid w:val="00F57B3B"/>
    <w:rsid w:val="00FA3C41"/>
    <w:rsid w:val="00FA5E2D"/>
    <w:rsid w:val="00FA5ECF"/>
    <w:rsid w:val="00FD38A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cac.cat/proteccio-dades-cli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tivitats@icac.c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44D8-1F47-4F74-92FA-C2CBC27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1955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4</cp:revision>
  <cp:lastPrinted>2016-05-04T10:37:00Z</cp:lastPrinted>
  <dcterms:created xsi:type="dcterms:W3CDTF">2019-05-09T06:40:00Z</dcterms:created>
  <dcterms:modified xsi:type="dcterms:W3CDTF">2019-05-09T06:40:00Z</dcterms:modified>
</cp:coreProperties>
</file>