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9DDE" w14:textId="77777777" w:rsidR="00177706" w:rsidRDefault="00177706"/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3034"/>
        <w:gridCol w:w="3034"/>
      </w:tblGrid>
      <w:tr w:rsidR="00283EAA" w:rsidRPr="00F3692D" w14:paraId="6D2079E0" w14:textId="77777777" w:rsidTr="00177706">
        <w:tc>
          <w:tcPr>
            <w:tcW w:w="9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CD7DEE" w14:textId="77777777" w:rsidR="00177706" w:rsidRDefault="00177706" w:rsidP="00425061">
            <w:pPr>
              <w:jc w:val="center"/>
              <w:rPr>
                <w:b/>
                <w:sz w:val="20"/>
                <w:szCs w:val="20"/>
              </w:rPr>
            </w:pPr>
          </w:p>
          <w:p w14:paraId="6D2079DF" w14:textId="0FD0A819" w:rsidR="008B3492" w:rsidRPr="00F3692D" w:rsidRDefault="008B3492" w:rsidP="00425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97457">
              <w:rPr>
                <w:b/>
                <w:sz w:val="20"/>
                <w:szCs w:val="20"/>
              </w:rPr>
              <w:t>FI</w:t>
            </w:r>
            <w:r w:rsidR="006850D2">
              <w:rPr>
                <w:b/>
                <w:sz w:val="20"/>
                <w:szCs w:val="20"/>
              </w:rPr>
              <w:t xml:space="preserve">CHA DE INSCRIPCIÓN AL </w:t>
            </w:r>
            <w:r w:rsidR="000F1F5A">
              <w:rPr>
                <w:b/>
                <w:sz w:val="20"/>
                <w:szCs w:val="20"/>
              </w:rPr>
              <w:t>“</w:t>
            </w:r>
            <w:r w:rsidR="00564022">
              <w:rPr>
                <w:b/>
                <w:sz w:val="20"/>
                <w:szCs w:val="20"/>
              </w:rPr>
              <w:t>V</w:t>
            </w:r>
            <w:r w:rsidR="00B93562">
              <w:rPr>
                <w:b/>
                <w:sz w:val="20"/>
                <w:szCs w:val="20"/>
              </w:rPr>
              <w:t xml:space="preserve"> </w:t>
            </w:r>
            <w:r w:rsidR="00A97457">
              <w:rPr>
                <w:b/>
                <w:sz w:val="20"/>
                <w:szCs w:val="20"/>
              </w:rPr>
              <w:t>CURS</w:t>
            </w:r>
            <w:r w:rsidR="006850D2">
              <w:rPr>
                <w:b/>
                <w:sz w:val="20"/>
                <w:szCs w:val="20"/>
              </w:rPr>
              <w:t>O PRÁCTICO DE ARQUELOGÍA CRISTIANA Y VISIGODA</w:t>
            </w:r>
            <w:r w:rsidR="000F1F5A">
              <w:rPr>
                <w:b/>
                <w:sz w:val="20"/>
                <w:szCs w:val="20"/>
              </w:rPr>
              <w:t>”</w:t>
            </w:r>
          </w:p>
        </w:tc>
      </w:tr>
      <w:tr w:rsidR="00283EAA" w:rsidRPr="005B07E6" w14:paraId="6D2079E3" w14:textId="77777777" w:rsidTr="00177706">
        <w:tc>
          <w:tcPr>
            <w:tcW w:w="912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D2079E1" w14:textId="77777777" w:rsidR="008B3492" w:rsidRDefault="008B3492" w:rsidP="00A97457">
            <w:pPr>
              <w:jc w:val="left"/>
              <w:rPr>
                <w:b/>
                <w:sz w:val="20"/>
                <w:szCs w:val="20"/>
              </w:rPr>
            </w:pPr>
          </w:p>
          <w:p w14:paraId="6D2079E2" w14:textId="77777777" w:rsidR="00283EAA" w:rsidRPr="005B07E6" w:rsidRDefault="00283EAA" w:rsidP="006850D2">
            <w:pPr>
              <w:jc w:val="left"/>
              <w:rPr>
                <w:b/>
                <w:sz w:val="20"/>
                <w:szCs w:val="20"/>
              </w:rPr>
            </w:pPr>
            <w:r w:rsidRPr="00C8349E">
              <w:rPr>
                <w:b/>
                <w:sz w:val="20"/>
                <w:szCs w:val="20"/>
              </w:rPr>
              <w:t>Da</w:t>
            </w:r>
            <w:r w:rsidR="006850D2">
              <w:rPr>
                <w:b/>
                <w:sz w:val="20"/>
                <w:szCs w:val="20"/>
              </w:rPr>
              <w:t>tos del alumno</w:t>
            </w:r>
          </w:p>
        </w:tc>
      </w:tr>
      <w:tr w:rsidR="009A156A" w:rsidRPr="005B07E6" w14:paraId="6D2079EB" w14:textId="77777777" w:rsidTr="00177706"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70416F" w14:textId="77777777" w:rsidR="00283EAA" w:rsidRDefault="00283EAA" w:rsidP="00DE4B3C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  <w:r w:rsidR="006850D2">
              <w:rPr>
                <w:sz w:val="18"/>
                <w:szCs w:val="18"/>
              </w:rPr>
              <w:t>br</w:t>
            </w:r>
            <w:r w:rsidR="005004C6">
              <w:rPr>
                <w:sz w:val="18"/>
                <w:szCs w:val="18"/>
              </w:rPr>
              <w:t>e</w:t>
            </w:r>
          </w:p>
          <w:p w14:paraId="6D2079E5" w14:textId="26B57C86" w:rsidR="005004C6" w:rsidRPr="005B07E6" w:rsidRDefault="005004C6" w:rsidP="00DE4B3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E6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Primer </w:t>
            </w:r>
            <w:r w:rsidR="006850D2">
              <w:rPr>
                <w:sz w:val="18"/>
                <w:szCs w:val="18"/>
              </w:rPr>
              <w:t>apellido</w:t>
            </w:r>
          </w:p>
          <w:p w14:paraId="6D2079E7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E8" w14:textId="77777777" w:rsidR="006850D2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</w:t>
            </w:r>
            <w:r w:rsidR="006850D2">
              <w:rPr>
                <w:sz w:val="18"/>
                <w:szCs w:val="18"/>
              </w:rPr>
              <w:t>undo apellido</w:t>
            </w:r>
          </w:p>
          <w:p w14:paraId="6D2079E9" w14:textId="77777777" w:rsidR="00283EAA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D2079EA" w14:textId="77777777" w:rsidR="001533E9" w:rsidRPr="005B07E6" w:rsidRDefault="001533E9" w:rsidP="007D764B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14:paraId="6D2079F3" w14:textId="77777777" w:rsidTr="00177706"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EC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</w:t>
            </w:r>
            <w:r w:rsidR="006850D2">
              <w:rPr>
                <w:sz w:val="18"/>
                <w:szCs w:val="18"/>
              </w:rPr>
              <w:t>aporte</w:t>
            </w:r>
          </w:p>
          <w:p w14:paraId="6D2079ED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EE" w14:textId="77777777" w:rsidR="00283EAA" w:rsidRPr="005B07E6" w:rsidRDefault="006850D2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  <w:r w:rsidR="00283EAA" w:rsidRPr="005B07E6">
              <w:rPr>
                <w:sz w:val="18"/>
                <w:szCs w:val="18"/>
              </w:rPr>
              <w:t>:</w:t>
            </w:r>
          </w:p>
          <w:p w14:paraId="6D2079EF" w14:textId="77777777" w:rsidR="00283EAA" w:rsidRPr="005B07E6" w:rsidRDefault="00283EAA" w:rsidP="006850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F4FD5">
              <w:rPr>
                <w:sz w:val="18"/>
                <w:szCs w:val="18"/>
              </w:rPr>
            </w:r>
            <w:r w:rsidR="008F4F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>Ho</w:t>
            </w:r>
            <w:r w:rsidR="006850D2">
              <w:rPr>
                <w:sz w:val="18"/>
                <w:szCs w:val="18"/>
              </w:rPr>
              <w:t>mbre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F4FD5">
              <w:rPr>
                <w:sz w:val="18"/>
                <w:szCs w:val="18"/>
              </w:rPr>
            </w:r>
            <w:r w:rsidR="008F4F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850D2">
              <w:rPr>
                <w:sz w:val="18"/>
                <w:szCs w:val="18"/>
              </w:rPr>
              <w:t>Mujer</w:t>
            </w:r>
          </w:p>
        </w:tc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F0" w14:textId="77777777" w:rsidR="00283EAA" w:rsidRPr="005B07E6" w:rsidRDefault="006850D2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</w:p>
          <w:p w14:paraId="6D2079F1" w14:textId="77777777" w:rsidR="00283EAA" w:rsidRDefault="00283EAA" w:rsidP="00E430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D2079F2" w14:textId="77777777" w:rsidR="001533E9" w:rsidRPr="005B07E6" w:rsidRDefault="001533E9" w:rsidP="00E43084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14:paraId="6D2079F7" w14:textId="77777777" w:rsidTr="00177706">
        <w:tc>
          <w:tcPr>
            <w:tcW w:w="91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D2079F4" w14:textId="77777777" w:rsidR="00A97457" w:rsidRDefault="006850D2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</w:p>
          <w:p w14:paraId="6D2079F5" w14:textId="77777777"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D2079F6" w14:textId="77777777"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14:paraId="6D207A01" w14:textId="77777777" w:rsidTr="00177706">
        <w:trPr>
          <w:trHeight w:val="1091"/>
        </w:trPr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F8" w14:textId="77777777" w:rsidR="00A97457" w:rsidRPr="005B07E6" w:rsidRDefault="006850D2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de contacto</w:t>
            </w:r>
          </w:p>
          <w:p w14:paraId="6D2079F9" w14:textId="77777777"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FA" w14:textId="77777777" w:rsidR="00A97457" w:rsidRPr="005B07E6" w:rsidRDefault="006850D2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electrónica</w:t>
            </w:r>
          </w:p>
          <w:p w14:paraId="6D2079FB" w14:textId="77777777"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D2079FC" w14:textId="77777777"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9FD" w14:textId="77777777" w:rsidR="00D934EB" w:rsidRDefault="000103A3" w:rsidP="00D934E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¿Vas a disponer de coche propio durante el curso?</w:t>
            </w:r>
            <w:r w:rsidR="00D934EB">
              <w:rPr>
                <w:sz w:val="18"/>
                <w:szCs w:val="18"/>
              </w:rPr>
              <w:t xml:space="preserve">  </w:t>
            </w:r>
          </w:p>
          <w:p w14:paraId="6D2079FE" w14:textId="77777777" w:rsidR="00D934EB" w:rsidRDefault="00D934EB" w:rsidP="00D934EB">
            <w:pPr>
              <w:jc w:val="left"/>
              <w:rPr>
                <w:sz w:val="18"/>
                <w:szCs w:val="18"/>
              </w:rPr>
            </w:pPr>
          </w:p>
          <w:p w14:paraId="6D2079FF" w14:textId="77777777" w:rsidR="00D934EB" w:rsidRDefault="00D934EB" w:rsidP="00D934E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F4FD5">
              <w:rPr>
                <w:sz w:val="18"/>
                <w:szCs w:val="18"/>
              </w:rPr>
            </w:r>
            <w:r w:rsidR="008F4F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Sí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F4FD5">
              <w:rPr>
                <w:sz w:val="18"/>
                <w:szCs w:val="18"/>
              </w:rPr>
            </w:r>
            <w:r w:rsidR="008F4F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  <w:p w14:paraId="6D207A00" w14:textId="77777777" w:rsidR="00D934EB" w:rsidRPr="005B07E6" w:rsidRDefault="00D934EB" w:rsidP="00D934EB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14:paraId="6D207A05" w14:textId="77777777" w:rsidTr="00177706">
        <w:tc>
          <w:tcPr>
            <w:tcW w:w="91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A02" w14:textId="2181E09F"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Titulació</w:t>
            </w:r>
            <w:r w:rsidR="006850D2">
              <w:rPr>
                <w:sz w:val="18"/>
                <w:szCs w:val="18"/>
              </w:rPr>
              <w:t xml:space="preserve">n y centro de </w:t>
            </w:r>
            <w:r w:rsidR="008B5E8A">
              <w:rPr>
                <w:sz w:val="18"/>
                <w:szCs w:val="18"/>
              </w:rPr>
              <w:t>estudi</w:t>
            </w:r>
            <w:r w:rsidR="00A84D2E">
              <w:rPr>
                <w:sz w:val="18"/>
                <w:szCs w:val="18"/>
              </w:rPr>
              <w:t>o</w:t>
            </w:r>
            <w:r w:rsidR="008B5E8A">
              <w:rPr>
                <w:sz w:val="18"/>
                <w:szCs w:val="18"/>
              </w:rPr>
              <w:t>s</w:t>
            </w:r>
          </w:p>
          <w:p w14:paraId="6D207A03" w14:textId="488B342A"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F5D1D7B" w14:textId="5240B294" w:rsidR="008B5E8A" w:rsidRDefault="008B5E8A" w:rsidP="00C25713">
            <w:pPr>
              <w:jc w:val="left"/>
              <w:rPr>
                <w:sz w:val="18"/>
                <w:szCs w:val="18"/>
              </w:rPr>
            </w:pPr>
          </w:p>
          <w:p w14:paraId="6D207A04" w14:textId="6A228D5F" w:rsidR="008B5E8A" w:rsidRPr="005B07E6" w:rsidRDefault="008B5E8A" w:rsidP="008B5E8A">
            <w:pPr>
              <w:jc w:val="left"/>
              <w:rPr>
                <w:sz w:val="18"/>
                <w:szCs w:val="18"/>
              </w:rPr>
            </w:pPr>
          </w:p>
        </w:tc>
      </w:tr>
      <w:tr w:rsidR="008B5E8A" w:rsidRPr="005B07E6" w14:paraId="2DD0D3B4" w14:textId="77777777" w:rsidTr="00177706">
        <w:tc>
          <w:tcPr>
            <w:tcW w:w="91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B78194" w14:textId="5D71D5FA" w:rsidR="008B5E8A" w:rsidRDefault="008B5E8A" w:rsidP="008B5E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proofErr w:type="spellStart"/>
            <w:r>
              <w:rPr>
                <w:sz w:val="18"/>
                <w:szCs w:val="18"/>
              </w:rPr>
              <w:t>Est</w:t>
            </w:r>
            <w:r w:rsidR="00BA2DDC">
              <w:rPr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EC4107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acunados</w:t>
            </w:r>
            <w:proofErr w:type="spellEnd"/>
            <w:r w:rsidR="00EC4107">
              <w:rPr>
                <w:sz w:val="18"/>
                <w:szCs w:val="18"/>
              </w:rPr>
              <w:t xml:space="preserve"> del COVID-19</w:t>
            </w:r>
            <w:r>
              <w:rPr>
                <w:sz w:val="18"/>
                <w:szCs w:val="18"/>
              </w:rPr>
              <w:t xml:space="preserve">?  </w:t>
            </w:r>
            <w:r w:rsidR="007E43A1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F4FD5">
              <w:rPr>
                <w:sz w:val="18"/>
                <w:szCs w:val="18"/>
              </w:rPr>
            </w:r>
            <w:r w:rsidR="008F4F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Sí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F4FD5">
              <w:rPr>
                <w:sz w:val="18"/>
                <w:szCs w:val="18"/>
              </w:rPr>
            </w:r>
            <w:r w:rsidR="008F4F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  <w:p w14:paraId="3C769F7A" w14:textId="6A528DF6" w:rsidR="008B5E8A" w:rsidRDefault="008B5E8A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14:paraId="6D207A0C" w14:textId="77777777" w:rsidTr="00177706">
        <w:tc>
          <w:tcPr>
            <w:tcW w:w="9120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D207A06" w14:textId="77777777" w:rsidR="00630217" w:rsidRDefault="006850D2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14:paraId="6D207A07" w14:textId="77777777" w:rsidR="00630217" w:rsidRDefault="00630217" w:rsidP="00630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D207A08" w14:textId="39F9F7D6" w:rsidR="00630217" w:rsidRDefault="00630217" w:rsidP="00630217">
            <w:pPr>
              <w:jc w:val="left"/>
              <w:rPr>
                <w:sz w:val="18"/>
                <w:szCs w:val="18"/>
              </w:rPr>
            </w:pPr>
          </w:p>
          <w:p w14:paraId="45A5A48F" w14:textId="77777777" w:rsidR="00425061" w:rsidRDefault="00425061" w:rsidP="00630217">
            <w:pPr>
              <w:jc w:val="left"/>
              <w:rPr>
                <w:sz w:val="18"/>
                <w:szCs w:val="18"/>
              </w:rPr>
            </w:pPr>
          </w:p>
          <w:p w14:paraId="6D207A0B" w14:textId="77777777" w:rsidR="009A156A" w:rsidRPr="005B07E6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</w:tbl>
    <w:p w14:paraId="6D207A0D" w14:textId="77777777" w:rsidR="00E43084" w:rsidRDefault="00E43084" w:rsidP="001F7AC0">
      <w:pPr>
        <w:rPr>
          <w:sz w:val="18"/>
          <w:szCs w:val="18"/>
        </w:rPr>
      </w:pPr>
    </w:p>
    <w:p w14:paraId="6D207A0E" w14:textId="641363AB" w:rsidR="006850D2" w:rsidRPr="008B5E8A" w:rsidRDefault="006850D2" w:rsidP="008B5E8A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bdr w:val="none" w:sz="0" w:space="0" w:color="auto" w:frame="1"/>
          <w:lang w:val="es-ES"/>
        </w:rPr>
      </w:pPr>
      <w:r w:rsidRPr="00885219">
        <w:rPr>
          <w:sz w:val="18"/>
          <w:szCs w:val="18"/>
          <w:lang w:val="es-ES"/>
        </w:rPr>
        <w:t xml:space="preserve">Una vez </w:t>
      </w:r>
      <w:r w:rsidR="000103A3" w:rsidRPr="008B5E8A">
        <w:rPr>
          <w:rFonts w:cs="Arial"/>
          <w:sz w:val="18"/>
          <w:szCs w:val="18"/>
          <w:lang w:val="es-ES"/>
        </w:rPr>
        <w:t>cu</w:t>
      </w:r>
      <w:r w:rsidRPr="008B5E8A">
        <w:rPr>
          <w:rFonts w:cs="Arial"/>
          <w:sz w:val="18"/>
          <w:szCs w:val="18"/>
          <w:lang w:val="es-ES"/>
        </w:rPr>
        <w:t xml:space="preserve">mplimentada la ficha de inscripción, deberéis </w:t>
      </w:r>
      <w:r w:rsidR="000103A3" w:rsidRPr="008B5E8A">
        <w:rPr>
          <w:rFonts w:cs="Arial"/>
          <w:sz w:val="18"/>
          <w:szCs w:val="18"/>
          <w:lang w:val="es-ES"/>
        </w:rPr>
        <w:t>mandarla al correo electrónico</w:t>
      </w:r>
      <w:r w:rsidRPr="008B5E8A">
        <w:rPr>
          <w:rFonts w:cs="Arial"/>
          <w:sz w:val="18"/>
          <w:szCs w:val="18"/>
          <w:lang w:val="es-ES"/>
        </w:rPr>
        <w:t xml:space="preserve"> </w:t>
      </w:r>
      <w:bookmarkStart w:id="1" w:name="_Hlk101530986"/>
      <w:r w:rsidR="00A84D2E">
        <w:fldChar w:fldCharType="begin"/>
      </w:r>
      <w:r w:rsidR="00A84D2E">
        <w:instrText xml:space="preserve"> HYPERLINK "mailto:activitats@icac.cat" </w:instrText>
      </w:r>
      <w:r w:rsidR="00A84D2E">
        <w:fldChar w:fldCharType="separate"/>
      </w:r>
      <w:r w:rsidRPr="008B5E8A">
        <w:rPr>
          <w:rStyle w:val="Hipervnculo"/>
          <w:rFonts w:cs="Arial"/>
          <w:sz w:val="18"/>
          <w:szCs w:val="18"/>
          <w:lang w:val="es-ES"/>
        </w:rPr>
        <w:t>activitats@icac.cat</w:t>
      </w:r>
      <w:r w:rsidR="00A84D2E">
        <w:rPr>
          <w:rStyle w:val="Hipervnculo"/>
          <w:rFonts w:cs="Arial"/>
          <w:sz w:val="18"/>
          <w:szCs w:val="18"/>
          <w:lang w:val="es-ES"/>
        </w:rPr>
        <w:fldChar w:fldCharType="end"/>
      </w:r>
      <w:bookmarkEnd w:id="1"/>
      <w:r w:rsidRPr="008B5E8A">
        <w:rPr>
          <w:rFonts w:cs="Arial"/>
          <w:b/>
          <w:sz w:val="18"/>
          <w:szCs w:val="18"/>
          <w:lang w:val="es-ES"/>
        </w:rPr>
        <w:t xml:space="preserve">, </w:t>
      </w:r>
      <w:r w:rsidR="008B5E8A" w:rsidRPr="008B5E8A">
        <w:rPr>
          <w:rFonts w:cs="Arial"/>
          <w:b/>
          <w:color w:val="000000"/>
          <w:sz w:val="18"/>
          <w:szCs w:val="18"/>
          <w:bdr w:val="none" w:sz="0" w:space="0" w:color="auto" w:frame="1"/>
          <w:lang w:val="es-ES"/>
        </w:rPr>
        <w:t>antes del 5 de junio de 2022</w:t>
      </w:r>
      <w:r w:rsidRPr="00885219">
        <w:rPr>
          <w:sz w:val="18"/>
          <w:szCs w:val="18"/>
          <w:lang w:val="es-ES"/>
        </w:rPr>
        <w:t xml:space="preserve">, </w:t>
      </w:r>
      <w:r w:rsidR="000103A3" w:rsidRPr="00885219">
        <w:rPr>
          <w:sz w:val="18"/>
          <w:szCs w:val="18"/>
          <w:lang w:val="es-ES"/>
        </w:rPr>
        <w:t xml:space="preserve">junto a vuestro </w:t>
      </w:r>
      <w:r w:rsidRPr="00885219">
        <w:rPr>
          <w:b/>
          <w:sz w:val="18"/>
          <w:szCs w:val="18"/>
          <w:lang w:val="es-ES"/>
        </w:rPr>
        <w:t>Curr</w:t>
      </w:r>
      <w:r w:rsidR="00BA2DDC">
        <w:rPr>
          <w:b/>
          <w:sz w:val="18"/>
          <w:szCs w:val="18"/>
          <w:lang w:val="es-ES"/>
        </w:rPr>
        <w:t>í</w:t>
      </w:r>
      <w:r w:rsidRPr="00885219">
        <w:rPr>
          <w:b/>
          <w:sz w:val="18"/>
          <w:szCs w:val="18"/>
          <w:lang w:val="es-ES"/>
        </w:rPr>
        <w:t>culum Vitae</w:t>
      </w:r>
      <w:r w:rsidRPr="00885219">
        <w:rPr>
          <w:sz w:val="18"/>
          <w:szCs w:val="18"/>
          <w:lang w:val="es-ES"/>
        </w:rPr>
        <w:t xml:space="preserve"> </w:t>
      </w:r>
      <w:r w:rsidR="000103A3" w:rsidRPr="00885219">
        <w:rPr>
          <w:sz w:val="18"/>
          <w:szCs w:val="18"/>
          <w:lang w:val="es-ES"/>
        </w:rPr>
        <w:t>(destacando especialmente vuestra experiencia en el campo de la arqueología</w:t>
      </w:r>
      <w:r w:rsidRPr="00885219">
        <w:rPr>
          <w:sz w:val="18"/>
          <w:szCs w:val="18"/>
          <w:lang w:val="es-ES"/>
        </w:rPr>
        <w:t>)</w:t>
      </w:r>
      <w:r w:rsidR="000103A3" w:rsidRPr="00885219">
        <w:rPr>
          <w:sz w:val="18"/>
          <w:szCs w:val="18"/>
          <w:lang w:val="es-ES"/>
        </w:rPr>
        <w:t>.</w:t>
      </w:r>
    </w:p>
    <w:p w14:paraId="6D207A0F" w14:textId="77777777" w:rsidR="006850D2" w:rsidRPr="00885219" w:rsidRDefault="006850D2" w:rsidP="006850D2">
      <w:pPr>
        <w:rPr>
          <w:sz w:val="18"/>
          <w:szCs w:val="18"/>
          <w:lang w:val="es-ES"/>
        </w:rPr>
      </w:pPr>
    </w:p>
    <w:p w14:paraId="6D207A10" w14:textId="77777777" w:rsidR="000103A3" w:rsidRPr="00885219" w:rsidRDefault="000103A3" w:rsidP="006850D2">
      <w:pPr>
        <w:rPr>
          <w:sz w:val="18"/>
          <w:szCs w:val="18"/>
          <w:lang w:val="es-ES"/>
        </w:rPr>
      </w:pPr>
      <w:r w:rsidRPr="00885219">
        <w:rPr>
          <w:sz w:val="18"/>
          <w:szCs w:val="18"/>
          <w:lang w:val="es-ES"/>
        </w:rPr>
        <w:t xml:space="preserve">Vuestra candidatura será evaluada y se os notificará </w:t>
      </w:r>
      <w:r w:rsidR="005F0D84" w:rsidRPr="00885219">
        <w:rPr>
          <w:b/>
          <w:sz w:val="18"/>
          <w:szCs w:val="18"/>
          <w:lang w:val="es-ES"/>
        </w:rPr>
        <w:t xml:space="preserve">antes del día </w:t>
      </w:r>
      <w:r w:rsidR="00B93562" w:rsidRPr="00885219">
        <w:rPr>
          <w:b/>
          <w:sz w:val="18"/>
          <w:szCs w:val="18"/>
          <w:lang w:val="es-ES"/>
        </w:rPr>
        <w:t>1</w:t>
      </w:r>
      <w:r w:rsidR="00564022" w:rsidRPr="00885219">
        <w:rPr>
          <w:b/>
          <w:sz w:val="18"/>
          <w:szCs w:val="18"/>
          <w:lang w:val="es-ES"/>
        </w:rPr>
        <w:t>5</w:t>
      </w:r>
      <w:r w:rsidRPr="00885219">
        <w:rPr>
          <w:b/>
          <w:sz w:val="18"/>
          <w:szCs w:val="18"/>
          <w:lang w:val="es-ES"/>
        </w:rPr>
        <w:t xml:space="preserve"> d</w:t>
      </w:r>
      <w:r w:rsidR="00B93562" w:rsidRPr="00885219">
        <w:rPr>
          <w:b/>
          <w:sz w:val="18"/>
          <w:szCs w:val="18"/>
          <w:lang w:val="es-ES"/>
        </w:rPr>
        <w:t>e junio</w:t>
      </w:r>
      <w:r w:rsidR="00A6098B" w:rsidRPr="00885219">
        <w:rPr>
          <w:b/>
          <w:sz w:val="18"/>
          <w:szCs w:val="18"/>
          <w:lang w:val="es-ES"/>
        </w:rPr>
        <w:t xml:space="preserve">, </w:t>
      </w:r>
      <w:r w:rsidRPr="00885219">
        <w:rPr>
          <w:sz w:val="18"/>
          <w:szCs w:val="18"/>
          <w:lang w:val="es-ES"/>
        </w:rPr>
        <w:t>por correo electrónico, si ha sido aceptada.</w:t>
      </w:r>
    </w:p>
    <w:p w14:paraId="6D207A11" w14:textId="77777777" w:rsidR="000103A3" w:rsidRPr="00885219" w:rsidRDefault="000103A3" w:rsidP="006850D2">
      <w:pPr>
        <w:rPr>
          <w:sz w:val="18"/>
          <w:szCs w:val="18"/>
          <w:lang w:val="es-ES"/>
        </w:rPr>
      </w:pPr>
    </w:p>
    <w:p w14:paraId="6D207A12" w14:textId="4CC2B5E9" w:rsidR="006850D2" w:rsidRPr="00425061" w:rsidRDefault="000103A3" w:rsidP="006850D2">
      <w:pPr>
        <w:rPr>
          <w:sz w:val="18"/>
          <w:szCs w:val="18"/>
          <w:lang w:val="es-ES"/>
        </w:rPr>
      </w:pPr>
      <w:r w:rsidRPr="00885219">
        <w:rPr>
          <w:sz w:val="18"/>
          <w:szCs w:val="18"/>
          <w:lang w:val="es-ES"/>
        </w:rPr>
        <w:t>Si s</w:t>
      </w:r>
      <w:r w:rsidR="00BA2DDC">
        <w:rPr>
          <w:sz w:val="18"/>
          <w:szCs w:val="18"/>
          <w:lang w:val="es-ES"/>
        </w:rPr>
        <w:t>o</w:t>
      </w:r>
      <w:r w:rsidRPr="00885219">
        <w:rPr>
          <w:sz w:val="18"/>
          <w:szCs w:val="18"/>
          <w:lang w:val="es-ES"/>
        </w:rPr>
        <w:t xml:space="preserve">is aceptados, dispondréis </w:t>
      </w:r>
      <w:r w:rsidRPr="00885219">
        <w:rPr>
          <w:b/>
          <w:sz w:val="18"/>
          <w:szCs w:val="18"/>
          <w:lang w:val="es-ES"/>
        </w:rPr>
        <w:t xml:space="preserve">hasta el día </w:t>
      </w:r>
      <w:r w:rsidR="00B93562" w:rsidRPr="00885219">
        <w:rPr>
          <w:b/>
          <w:sz w:val="18"/>
          <w:szCs w:val="18"/>
          <w:lang w:val="es-ES"/>
        </w:rPr>
        <w:t>2</w:t>
      </w:r>
      <w:r w:rsidR="00564022" w:rsidRPr="00885219">
        <w:rPr>
          <w:b/>
          <w:sz w:val="18"/>
          <w:szCs w:val="18"/>
          <w:lang w:val="es-ES"/>
        </w:rPr>
        <w:t>2</w:t>
      </w:r>
      <w:r w:rsidR="005F0D84" w:rsidRPr="00885219">
        <w:rPr>
          <w:b/>
          <w:sz w:val="18"/>
          <w:szCs w:val="18"/>
          <w:lang w:val="es-ES"/>
        </w:rPr>
        <w:t xml:space="preserve"> de jun</w:t>
      </w:r>
      <w:r w:rsidRPr="00885219">
        <w:rPr>
          <w:b/>
          <w:sz w:val="18"/>
          <w:szCs w:val="18"/>
          <w:lang w:val="es-ES"/>
        </w:rPr>
        <w:t>io</w:t>
      </w:r>
      <w:r w:rsidRPr="00885219">
        <w:rPr>
          <w:sz w:val="18"/>
          <w:szCs w:val="18"/>
          <w:lang w:val="es-ES"/>
        </w:rPr>
        <w:t xml:space="preserve"> para hacer el ingreso del total del curso (</w:t>
      </w:r>
      <w:r w:rsidR="005F0D84" w:rsidRPr="00885219">
        <w:rPr>
          <w:sz w:val="18"/>
          <w:szCs w:val="18"/>
          <w:lang w:val="es-ES"/>
        </w:rPr>
        <w:t>100</w:t>
      </w:r>
      <w:r w:rsidRPr="00885219">
        <w:rPr>
          <w:sz w:val="18"/>
          <w:szCs w:val="18"/>
          <w:lang w:val="es-ES"/>
        </w:rPr>
        <w:t xml:space="preserve"> €) al número de cuenta que encontraréis más abajo</w:t>
      </w:r>
      <w:r w:rsidR="00C02B3D">
        <w:rPr>
          <w:sz w:val="18"/>
          <w:szCs w:val="18"/>
          <w:lang w:val="es-ES"/>
        </w:rPr>
        <w:t xml:space="preserve">, y </w:t>
      </w:r>
      <w:r w:rsidR="00425061">
        <w:rPr>
          <w:sz w:val="18"/>
          <w:szCs w:val="18"/>
          <w:lang w:val="es-ES"/>
        </w:rPr>
        <w:t xml:space="preserve">deberéis enviar al correo </w:t>
      </w:r>
      <w:hyperlink r:id="rId11" w:history="1">
        <w:r w:rsidR="00425061" w:rsidRPr="008B5E8A">
          <w:rPr>
            <w:rStyle w:val="Hipervnculo"/>
            <w:rFonts w:cs="Arial"/>
            <w:sz w:val="18"/>
            <w:szCs w:val="18"/>
            <w:lang w:val="es-ES"/>
          </w:rPr>
          <w:t>activitats@icac.cat</w:t>
        </w:r>
      </w:hyperlink>
      <w:r w:rsidR="00425061">
        <w:rPr>
          <w:rStyle w:val="Hipervnculo"/>
          <w:rFonts w:cs="Arial"/>
          <w:sz w:val="18"/>
          <w:szCs w:val="18"/>
          <w:lang w:val="es-ES"/>
        </w:rPr>
        <w:t xml:space="preserve"> </w:t>
      </w:r>
      <w:r w:rsidR="00425061">
        <w:rPr>
          <w:rStyle w:val="Hipervnculo"/>
          <w:rFonts w:cs="Arial"/>
          <w:color w:val="auto"/>
          <w:sz w:val="18"/>
          <w:szCs w:val="18"/>
          <w:u w:val="none"/>
          <w:lang w:val="es-ES"/>
        </w:rPr>
        <w:t>el certificado de vacunación frente al COVID19 y el justificante del ingreso.</w:t>
      </w:r>
    </w:p>
    <w:p w14:paraId="6D207A13" w14:textId="77777777" w:rsidR="000103A3" w:rsidRPr="00885219" w:rsidRDefault="000103A3" w:rsidP="006850D2">
      <w:pPr>
        <w:rPr>
          <w:sz w:val="18"/>
          <w:szCs w:val="18"/>
          <w:lang w:val="es-ES"/>
        </w:rPr>
      </w:pPr>
    </w:p>
    <w:p w14:paraId="6D207A14" w14:textId="7E8F3316" w:rsidR="006850D2" w:rsidRPr="00D63115" w:rsidRDefault="000103A3" w:rsidP="006850D2">
      <w:pPr>
        <w:rPr>
          <w:sz w:val="18"/>
          <w:szCs w:val="18"/>
        </w:rPr>
      </w:pPr>
      <w:r w:rsidRPr="00885219">
        <w:rPr>
          <w:sz w:val="18"/>
          <w:szCs w:val="18"/>
          <w:lang w:val="es-ES"/>
        </w:rPr>
        <w:t xml:space="preserve">En caso de cualquier duda, podéis llamar al ICAC al número +34 </w:t>
      </w:r>
      <w:r w:rsidR="006850D2" w:rsidRPr="00885219">
        <w:rPr>
          <w:b/>
          <w:sz w:val="18"/>
          <w:szCs w:val="18"/>
          <w:lang w:val="es-ES"/>
        </w:rPr>
        <w:t>977 24 91 33</w:t>
      </w:r>
      <w:r w:rsidR="006850D2" w:rsidRPr="00885219">
        <w:rPr>
          <w:sz w:val="18"/>
          <w:szCs w:val="18"/>
          <w:lang w:val="es-ES"/>
        </w:rPr>
        <w:t xml:space="preserve"> </w:t>
      </w:r>
      <w:r w:rsidRPr="00885219">
        <w:rPr>
          <w:sz w:val="18"/>
          <w:szCs w:val="18"/>
          <w:lang w:val="es-ES"/>
        </w:rPr>
        <w:t>y pedir por</w:t>
      </w:r>
      <w:r w:rsidR="00B93562" w:rsidRPr="00885219">
        <w:rPr>
          <w:sz w:val="18"/>
          <w:szCs w:val="18"/>
          <w:lang w:val="es-ES"/>
        </w:rPr>
        <w:t xml:space="preserve"> Ana Gallego</w:t>
      </w:r>
      <w:r w:rsidR="008B5E8A">
        <w:rPr>
          <w:sz w:val="18"/>
          <w:szCs w:val="18"/>
          <w:lang w:val="es-ES"/>
        </w:rPr>
        <w:t xml:space="preserve">, </w:t>
      </w:r>
      <w:r w:rsidR="00BA2DDC">
        <w:rPr>
          <w:sz w:val="18"/>
          <w:szCs w:val="18"/>
          <w:lang w:val="es-ES"/>
        </w:rPr>
        <w:t>Ò</w:t>
      </w:r>
      <w:r w:rsidR="008B5E8A">
        <w:rPr>
          <w:sz w:val="18"/>
          <w:szCs w:val="18"/>
          <w:lang w:val="es-ES"/>
        </w:rPr>
        <w:t>scar Cald</w:t>
      </w:r>
      <w:r w:rsidR="00BA2DDC">
        <w:rPr>
          <w:sz w:val="18"/>
          <w:szCs w:val="18"/>
          <w:lang w:val="es-ES"/>
        </w:rPr>
        <w:t>é</w:t>
      </w:r>
      <w:r w:rsidR="008B5E8A">
        <w:rPr>
          <w:sz w:val="18"/>
          <w:szCs w:val="18"/>
          <w:lang w:val="es-ES"/>
        </w:rPr>
        <w:t>s</w:t>
      </w:r>
      <w:r w:rsidR="008F4FD5">
        <w:rPr>
          <w:sz w:val="18"/>
          <w:szCs w:val="18"/>
          <w:lang w:val="es-ES"/>
        </w:rPr>
        <w:t>.</w:t>
      </w:r>
    </w:p>
    <w:p w14:paraId="6D207A16" w14:textId="77777777" w:rsidR="00C32A66" w:rsidRDefault="00C32A66" w:rsidP="001F7AC0">
      <w:pPr>
        <w:rPr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0F1F5A" w:rsidRPr="00C8349E" w14:paraId="6D207A18" w14:textId="77777777" w:rsidTr="00C25713">
        <w:tc>
          <w:tcPr>
            <w:tcW w:w="92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D207A17" w14:textId="77777777" w:rsidR="000F1F5A" w:rsidRPr="00C8349E" w:rsidRDefault="009A156A" w:rsidP="006850D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  <w:r w:rsidR="006850D2">
              <w:rPr>
                <w:b/>
                <w:sz w:val="20"/>
                <w:szCs w:val="20"/>
              </w:rPr>
              <w:t>tos bancarios</w:t>
            </w:r>
          </w:p>
        </w:tc>
      </w:tr>
      <w:tr w:rsidR="000F1F5A" w:rsidRPr="005B07E6" w14:paraId="6D207A1A" w14:textId="77777777" w:rsidTr="00C25713">
        <w:tc>
          <w:tcPr>
            <w:tcW w:w="9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7A19" w14:textId="77777777" w:rsidR="000F1F5A" w:rsidRPr="005B07E6" w:rsidRDefault="000F1F5A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 Català d’Arqueologia Clàssica</w:t>
            </w:r>
          </w:p>
        </w:tc>
      </w:tr>
      <w:tr w:rsidR="009A156A" w:rsidRPr="005B07E6" w14:paraId="6D207A1D" w14:textId="77777777" w:rsidTr="00C25713">
        <w:tc>
          <w:tcPr>
            <w:tcW w:w="9260" w:type="dxa"/>
            <w:shd w:val="clear" w:color="auto" w:fill="auto"/>
          </w:tcPr>
          <w:p w14:paraId="6D207A1B" w14:textId="77777777" w:rsidR="009A156A" w:rsidRDefault="009A156A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de </w:t>
            </w:r>
            <w:r w:rsidR="006850D2">
              <w:rPr>
                <w:sz w:val="18"/>
                <w:szCs w:val="18"/>
              </w:rPr>
              <w:t>cuenta corriente</w:t>
            </w:r>
            <w:r w:rsidR="0024608D">
              <w:rPr>
                <w:sz w:val="18"/>
                <w:szCs w:val="18"/>
              </w:rPr>
              <w:t>: 2100 3011</w:t>
            </w:r>
            <w:r w:rsidR="001C6492">
              <w:rPr>
                <w:sz w:val="18"/>
                <w:szCs w:val="18"/>
              </w:rPr>
              <w:t>36</w:t>
            </w:r>
            <w:r w:rsidR="0024608D">
              <w:rPr>
                <w:sz w:val="18"/>
                <w:szCs w:val="18"/>
              </w:rPr>
              <w:t xml:space="preserve"> 22</w:t>
            </w:r>
            <w:r w:rsidR="001C649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36</w:t>
            </w:r>
            <w:r w:rsidR="001C64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230</w:t>
            </w:r>
          </w:p>
          <w:p w14:paraId="6D207A1C" w14:textId="77777777" w:rsidR="009A156A" w:rsidRPr="005B07E6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14:paraId="6D207A1F" w14:textId="77777777" w:rsidTr="00C25713">
        <w:tc>
          <w:tcPr>
            <w:tcW w:w="9260" w:type="dxa"/>
            <w:shd w:val="clear" w:color="auto" w:fill="auto"/>
          </w:tcPr>
          <w:p w14:paraId="6D207A1E" w14:textId="77777777" w:rsidR="009A156A" w:rsidRPr="00D121E4" w:rsidRDefault="0024608D">
            <w:pPr>
              <w:rPr>
                <w:rFonts w:ascii="Times New Roman" w:hAnsi="Times New Roman"/>
                <w:sz w:val="18"/>
                <w:szCs w:val="18"/>
                <w:lang w:eastAsia="ca-ES"/>
              </w:rPr>
            </w:pPr>
            <w:r w:rsidRPr="0024608D">
              <w:rPr>
                <w:sz w:val="18"/>
                <w:szCs w:val="18"/>
                <w:lang w:val="es-ES" w:eastAsia="ca-ES"/>
              </w:rPr>
              <w:t>(IBAN: ES68 2100 301136 2200360230, SWIFT: CAIXES BBXXX)</w:t>
            </w:r>
          </w:p>
        </w:tc>
      </w:tr>
    </w:tbl>
    <w:p w14:paraId="6D207A24" w14:textId="77777777" w:rsidR="00D121E4" w:rsidRDefault="00D121E4" w:rsidP="00C32A66">
      <w:pPr>
        <w:rPr>
          <w:sz w:val="8"/>
          <w:szCs w:val="8"/>
        </w:rPr>
      </w:pPr>
    </w:p>
    <w:p w14:paraId="6D207A25" w14:textId="77777777" w:rsidR="00700BDB" w:rsidRPr="00700BDB" w:rsidRDefault="00700BDB" w:rsidP="00C32A66">
      <w:pPr>
        <w:rPr>
          <w:sz w:val="8"/>
          <w:szCs w:val="8"/>
        </w:rPr>
      </w:pPr>
    </w:p>
    <w:p w14:paraId="6D207A26" w14:textId="77777777" w:rsidR="00700BDB" w:rsidRPr="00700BDB" w:rsidRDefault="00700BDB" w:rsidP="00700BDB">
      <w:pPr>
        <w:pStyle w:val="texto"/>
        <w:jc w:val="left"/>
        <w:rPr>
          <w:sz w:val="8"/>
          <w:szCs w:val="8"/>
          <w:lang w:val="es-ES"/>
        </w:rPr>
      </w:pPr>
      <w:r w:rsidRPr="00700BDB">
        <w:rPr>
          <w:sz w:val="8"/>
          <w:szCs w:val="8"/>
          <w:lang w:val="es-ES"/>
        </w:rPr>
        <w:t>Información básica sobre protección de datos.</w:t>
      </w:r>
      <w:r w:rsidRPr="00700BDB">
        <w:rPr>
          <w:sz w:val="8"/>
          <w:szCs w:val="8"/>
          <w:lang w:val="es-ES"/>
        </w:rPr>
        <w:br/>
        <w:t>Responsable: Instituto Catalán de Arqueología Clásica (ICAC).</w:t>
      </w:r>
      <w:r w:rsidRPr="00700BDB">
        <w:rPr>
          <w:sz w:val="8"/>
          <w:szCs w:val="8"/>
          <w:lang w:val="es-ES"/>
        </w:rPr>
        <w:br/>
        <w:t>Finalidad: prestación servicio solicitado.</w:t>
      </w:r>
      <w:r w:rsidRPr="00700BDB">
        <w:rPr>
          <w:sz w:val="8"/>
          <w:szCs w:val="8"/>
          <w:lang w:val="es-ES"/>
        </w:rPr>
        <w:br/>
        <w:t>Legitimación: relación contractual.</w:t>
      </w:r>
      <w:r w:rsidRPr="00700BDB">
        <w:rPr>
          <w:sz w:val="8"/>
          <w:szCs w:val="8"/>
          <w:lang w:val="es-ES"/>
        </w:rPr>
        <w:br/>
        <w:t>Destinatarios: los datos no se comunicarán a terceras personas.</w:t>
      </w:r>
      <w:r w:rsidRPr="00700BDB">
        <w:rPr>
          <w:sz w:val="8"/>
          <w:szCs w:val="8"/>
          <w:lang w:val="es-ES"/>
        </w:rPr>
        <w:br/>
        <w:t>Derechos: acceso, rectificación, supresión, oposición al tratamiento, portabilidad de los datos y solicitud de limitación.</w:t>
      </w:r>
      <w:r w:rsidRPr="00700BDB">
        <w:rPr>
          <w:sz w:val="8"/>
          <w:szCs w:val="8"/>
          <w:lang w:val="es-ES"/>
        </w:rPr>
        <w:br/>
        <w:t xml:space="preserve">Información adicional: </w:t>
      </w:r>
      <w:hyperlink r:id="rId12" w:history="1">
        <w:r w:rsidRPr="00D9334A">
          <w:rPr>
            <w:rStyle w:val="Hipervnculo"/>
            <w:sz w:val="8"/>
            <w:szCs w:val="8"/>
            <w:lang w:val="es-ES"/>
          </w:rPr>
          <w:t>http://www.icac.cat/proteccio-dades-clients/</w:t>
        </w:r>
      </w:hyperlink>
    </w:p>
    <w:sectPr w:rsidR="00700BDB" w:rsidRPr="00700BDB" w:rsidSect="00444D41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7A29" w14:textId="77777777" w:rsidR="00A03886" w:rsidRDefault="00A03886">
      <w:r>
        <w:separator/>
      </w:r>
    </w:p>
  </w:endnote>
  <w:endnote w:type="continuationSeparator" w:id="0">
    <w:p w14:paraId="6D207A2A" w14:textId="77777777" w:rsidR="00A03886" w:rsidRDefault="00A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D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207A2E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F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6D207A30" w14:textId="77777777" w:rsidR="00A12C32" w:rsidRDefault="00D63115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07A36" wp14:editId="6D207A3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E33C7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14:paraId="6D207A31" w14:textId="77777777" w:rsidR="00A12C32" w:rsidRPr="00444D41" w:rsidRDefault="007B7395" w:rsidP="00A12C32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Hipervnculo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Hipervnculo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7A27" w14:textId="77777777" w:rsidR="00A03886" w:rsidRDefault="00A03886">
      <w:r>
        <w:separator/>
      </w:r>
    </w:p>
  </w:footnote>
  <w:footnote w:type="continuationSeparator" w:id="0">
    <w:p w14:paraId="6D207A28" w14:textId="77777777" w:rsidR="00A03886" w:rsidRDefault="00A0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C" w14:textId="2C182893" w:rsidR="0084094D" w:rsidRPr="00A71A2D" w:rsidRDefault="008B5E8A" w:rsidP="008B5E8A">
    <w:pPr>
      <w:pStyle w:val="Encabezado"/>
      <w:rPr>
        <w:szCs w:val="18"/>
      </w:rPr>
    </w:pPr>
    <w:r>
      <w:rPr>
        <w:noProof/>
        <w:szCs w:val="18"/>
        <w:lang w:eastAsia="ca-ES"/>
      </w:rPr>
      <w:drawing>
        <wp:anchor distT="0" distB="0" distL="114300" distR="114300" simplePos="0" relativeHeight="251658752" behindDoc="1" locked="0" layoutInCell="1" allowOverlap="1" wp14:anchorId="6D207A32" wp14:editId="2C4A6297">
          <wp:simplePos x="0" y="0"/>
          <wp:positionH relativeFrom="column">
            <wp:posOffset>1231265</wp:posOffset>
          </wp:positionH>
          <wp:positionV relativeFrom="paragraph">
            <wp:posOffset>401955</wp:posOffset>
          </wp:positionV>
          <wp:extent cx="982345" cy="546735"/>
          <wp:effectExtent l="0" t="0" r="8255" b="5715"/>
          <wp:wrapNone/>
          <wp:docPr id="5" name="Imatge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8"/>
        <w:lang w:eastAsia="ca-ES"/>
      </w:rPr>
      <w:drawing>
        <wp:inline distT="0" distB="0" distL="0" distR="0" wp14:anchorId="2D6B38B4" wp14:editId="1CDBECAA">
          <wp:extent cx="1059003" cy="1175773"/>
          <wp:effectExtent l="0" t="0" r="8255" b="5715"/>
          <wp:docPr id="3" name="Imatge 3" descr="M:\Documents PDF Fotocopiadora\ajuntament de riba-roja de tú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PDF Fotocopiadora\ajuntament de riba-roja de tú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03" cy="11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xug+fHR+RdSFtJp1KBwZQ0mkjx3HiU2ImOh2pZLHeRtJ8bblrBZu1Bmp7qVft1s8WAYBUzs0CoNlCE839ifbA==" w:salt="8vnpTqqfKLL6j39ldcNipQ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A"/>
    <w:rsid w:val="000103A3"/>
    <w:rsid w:val="00056D34"/>
    <w:rsid w:val="00064E38"/>
    <w:rsid w:val="00065832"/>
    <w:rsid w:val="000F070E"/>
    <w:rsid w:val="000F1F5A"/>
    <w:rsid w:val="00145E72"/>
    <w:rsid w:val="001533E9"/>
    <w:rsid w:val="00177706"/>
    <w:rsid w:val="001B4D34"/>
    <w:rsid w:val="001B4F72"/>
    <w:rsid w:val="001B70E3"/>
    <w:rsid w:val="001C090B"/>
    <w:rsid w:val="001C6492"/>
    <w:rsid w:val="001F7AC0"/>
    <w:rsid w:val="0024182E"/>
    <w:rsid w:val="0024608D"/>
    <w:rsid w:val="00254F94"/>
    <w:rsid w:val="002757D1"/>
    <w:rsid w:val="00283EAA"/>
    <w:rsid w:val="0034755A"/>
    <w:rsid w:val="00394772"/>
    <w:rsid w:val="003B1685"/>
    <w:rsid w:val="003C7B1A"/>
    <w:rsid w:val="003D1B9E"/>
    <w:rsid w:val="003D5AAE"/>
    <w:rsid w:val="00411DEE"/>
    <w:rsid w:val="00425061"/>
    <w:rsid w:val="0042585A"/>
    <w:rsid w:val="00444D41"/>
    <w:rsid w:val="00495CD4"/>
    <w:rsid w:val="004D75AA"/>
    <w:rsid w:val="004E4F85"/>
    <w:rsid w:val="005004C6"/>
    <w:rsid w:val="00512719"/>
    <w:rsid w:val="0051706B"/>
    <w:rsid w:val="00522844"/>
    <w:rsid w:val="00536AC3"/>
    <w:rsid w:val="00555336"/>
    <w:rsid w:val="00564022"/>
    <w:rsid w:val="00564FAE"/>
    <w:rsid w:val="005F0D84"/>
    <w:rsid w:val="00630217"/>
    <w:rsid w:val="006821C4"/>
    <w:rsid w:val="006850D2"/>
    <w:rsid w:val="00687E79"/>
    <w:rsid w:val="006A1EB0"/>
    <w:rsid w:val="006B17A4"/>
    <w:rsid w:val="006B303C"/>
    <w:rsid w:val="006D691F"/>
    <w:rsid w:val="00700BDB"/>
    <w:rsid w:val="00714F45"/>
    <w:rsid w:val="00733330"/>
    <w:rsid w:val="00741258"/>
    <w:rsid w:val="00751B99"/>
    <w:rsid w:val="00765765"/>
    <w:rsid w:val="0077739F"/>
    <w:rsid w:val="00790540"/>
    <w:rsid w:val="007944BD"/>
    <w:rsid w:val="007B7395"/>
    <w:rsid w:val="007E26CB"/>
    <w:rsid w:val="007E43A1"/>
    <w:rsid w:val="0084094D"/>
    <w:rsid w:val="00844AFB"/>
    <w:rsid w:val="008743FF"/>
    <w:rsid w:val="00885219"/>
    <w:rsid w:val="008B3492"/>
    <w:rsid w:val="008B5E8A"/>
    <w:rsid w:val="008C1175"/>
    <w:rsid w:val="008F4FD5"/>
    <w:rsid w:val="00900088"/>
    <w:rsid w:val="00910D7A"/>
    <w:rsid w:val="009401AC"/>
    <w:rsid w:val="00961944"/>
    <w:rsid w:val="00987C44"/>
    <w:rsid w:val="009951FE"/>
    <w:rsid w:val="009A156A"/>
    <w:rsid w:val="009B5512"/>
    <w:rsid w:val="009F7733"/>
    <w:rsid w:val="00A03886"/>
    <w:rsid w:val="00A12C32"/>
    <w:rsid w:val="00A21652"/>
    <w:rsid w:val="00A22C27"/>
    <w:rsid w:val="00A35137"/>
    <w:rsid w:val="00A51F94"/>
    <w:rsid w:val="00A6098B"/>
    <w:rsid w:val="00A71A2D"/>
    <w:rsid w:val="00A84D2E"/>
    <w:rsid w:val="00A97457"/>
    <w:rsid w:val="00AA5933"/>
    <w:rsid w:val="00AA5FBE"/>
    <w:rsid w:val="00AC40E5"/>
    <w:rsid w:val="00AC7CCE"/>
    <w:rsid w:val="00B15B7A"/>
    <w:rsid w:val="00B31B8B"/>
    <w:rsid w:val="00B51E75"/>
    <w:rsid w:val="00B533F2"/>
    <w:rsid w:val="00B77D26"/>
    <w:rsid w:val="00B93562"/>
    <w:rsid w:val="00BA2DDC"/>
    <w:rsid w:val="00BB0D93"/>
    <w:rsid w:val="00BB3C2C"/>
    <w:rsid w:val="00BC19CF"/>
    <w:rsid w:val="00BE5486"/>
    <w:rsid w:val="00C02B3D"/>
    <w:rsid w:val="00C17850"/>
    <w:rsid w:val="00C27627"/>
    <w:rsid w:val="00C32A66"/>
    <w:rsid w:val="00C344B5"/>
    <w:rsid w:val="00C63E98"/>
    <w:rsid w:val="00C66F69"/>
    <w:rsid w:val="00C85DA5"/>
    <w:rsid w:val="00CA295A"/>
    <w:rsid w:val="00CC296C"/>
    <w:rsid w:val="00CD3160"/>
    <w:rsid w:val="00CF2FD3"/>
    <w:rsid w:val="00D00A5E"/>
    <w:rsid w:val="00D021DA"/>
    <w:rsid w:val="00D121E4"/>
    <w:rsid w:val="00D63115"/>
    <w:rsid w:val="00D86EFD"/>
    <w:rsid w:val="00D934EB"/>
    <w:rsid w:val="00D93E06"/>
    <w:rsid w:val="00DA7E0E"/>
    <w:rsid w:val="00DC6116"/>
    <w:rsid w:val="00DE4B3C"/>
    <w:rsid w:val="00DF18E2"/>
    <w:rsid w:val="00E060C5"/>
    <w:rsid w:val="00E16631"/>
    <w:rsid w:val="00E172D8"/>
    <w:rsid w:val="00E43084"/>
    <w:rsid w:val="00E85EEC"/>
    <w:rsid w:val="00EC4107"/>
    <w:rsid w:val="00EE1E29"/>
    <w:rsid w:val="00F45BB8"/>
    <w:rsid w:val="00F503AC"/>
    <w:rsid w:val="00F57B3B"/>
    <w:rsid w:val="00F65870"/>
    <w:rsid w:val="00F7544B"/>
    <w:rsid w:val="00FA3C41"/>
    <w:rsid w:val="00FA5ECF"/>
    <w:rsid w:val="00FD38A9"/>
    <w:rsid w:val="00FF113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2079DD"/>
  <w15:docId w15:val="{FC2C29CE-BA7D-4929-A477-8DB17A5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basedOn w:val="Fuentedeprrafopredeter"/>
    <w:link w:val="texto"/>
    <w:locked/>
    <w:rsid w:val="008743FF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8743FF"/>
    <w:pPr>
      <w:spacing w:line="276" w:lineRule="auto"/>
    </w:pPr>
    <w:rPr>
      <w:rFonts w:cs="Arial"/>
      <w:spacing w:val="0"/>
      <w:sz w:val="20"/>
      <w:szCs w:val="20"/>
    </w:rPr>
  </w:style>
  <w:style w:type="character" w:styleId="nfasis">
    <w:name w:val="Emphasis"/>
    <w:basedOn w:val="Fuentedeprrafopredeter"/>
    <w:qFormat/>
    <w:rsid w:val="008B5E8A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B5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8B5E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styleId="Textoennegrita">
    <w:name w:val="Strong"/>
    <w:basedOn w:val="Fuentedeprrafopredeter"/>
    <w:qFormat/>
    <w:rsid w:val="008B5E8A"/>
    <w:rPr>
      <w:b/>
      <w:bCs/>
    </w:rPr>
  </w:style>
  <w:style w:type="paragraph" w:styleId="Ttulo">
    <w:name w:val="Title"/>
    <w:basedOn w:val="Normal"/>
    <w:next w:val="Normal"/>
    <w:link w:val="TtuloCar"/>
    <w:qFormat/>
    <w:rsid w:val="008B5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B5E8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rsid w:val="008B5E8A"/>
    <w:rPr>
      <w:rFonts w:asciiTheme="majorHAnsi" w:eastAsiaTheme="majorEastAsia" w:hAnsiTheme="majorHAnsi" w:cstheme="majorBidi"/>
      <w:color w:val="365F91" w:themeColor="accent1" w:themeShade="BF"/>
      <w:spacing w:val="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ac.cat/proteccio-dades-cli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tivitats@icac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4" ma:contentTypeDescription="Crear nuevo documento." ma:contentTypeScope="" ma:versionID="4feced7a1e542012683829fe4d327639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933be977993ccfa8848c15bda00be559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5515-AC88-4079-853D-B9B6A696A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38DA3-2A9B-4176-8F83-647C650254BD}">
  <ds:schemaRefs>
    <ds:schemaRef ds:uri="http://www.w3.org/XML/1998/namespace"/>
    <ds:schemaRef ds:uri="http://schemas.openxmlformats.org/package/2006/metadata/core-properties"/>
    <ds:schemaRef ds:uri="http://purl.org/dc/elements/1.1/"/>
    <ds:schemaRef ds:uri="efb00d0f-8d34-48b8-8b9d-fe8b006fccd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7230d38-1416-450e-b59f-3f56bcf9af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B249AD-6108-4041-9090-CED4B90B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FDFF7-7409-406B-94DD-7B7FF1B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95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2297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Ana Gallego Salas</cp:lastModifiedBy>
  <cp:revision>11</cp:revision>
  <cp:lastPrinted>2022-04-26T08:53:00Z</cp:lastPrinted>
  <dcterms:created xsi:type="dcterms:W3CDTF">2022-04-22T10:38:00Z</dcterms:created>
  <dcterms:modified xsi:type="dcterms:W3CDTF">2022-04-26T09:07:00Z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