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FA04" w14:textId="77777777" w:rsidR="00A207B3" w:rsidRDefault="00A207B3" w:rsidP="00A207B3"/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3034"/>
        <w:gridCol w:w="3034"/>
      </w:tblGrid>
      <w:tr w:rsidR="00A207B3" w14:paraId="38FEDFD8" w14:textId="77777777" w:rsidTr="00A207B3">
        <w:tc>
          <w:tcPr>
            <w:tcW w:w="91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BC5DDE" w14:textId="77777777" w:rsidR="00A207B3" w:rsidRDefault="00A207B3">
            <w:pPr>
              <w:jc w:val="center"/>
              <w:rPr>
                <w:b/>
                <w:sz w:val="20"/>
                <w:szCs w:val="20"/>
                <w:lang w:eastAsia="ca-ES"/>
              </w:rPr>
            </w:pPr>
          </w:p>
          <w:p w14:paraId="6169F593" w14:textId="77777777" w:rsidR="00A207B3" w:rsidRDefault="00A207B3">
            <w:pPr>
              <w:jc w:val="center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 xml:space="preserve"> FICHA DE INSCRIPCIÓN AL “VI CURSO PRÁCTICO DE ARQUELOGÍA CRISTIANA Y VISIGODA”</w:t>
            </w:r>
          </w:p>
        </w:tc>
      </w:tr>
      <w:tr w:rsidR="00A207B3" w14:paraId="0B781053" w14:textId="77777777" w:rsidTr="00A207B3">
        <w:tc>
          <w:tcPr>
            <w:tcW w:w="912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4DE3A56" w14:textId="77777777" w:rsidR="00A207B3" w:rsidRDefault="00A207B3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7C70B90D" w14:textId="77777777" w:rsidR="00A207B3" w:rsidRDefault="00A207B3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Datos del alumno</w:t>
            </w:r>
          </w:p>
        </w:tc>
      </w:tr>
      <w:tr w:rsidR="00A207B3" w14:paraId="2067D5E7" w14:textId="77777777" w:rsidTr="00A207B3">
        <w:tc>
          <w:tcPr>
            <w:tcW w:w="30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170983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Nombre:</w:t>
            </w:r>
          </w:p>
          <w:p w14:paraId="46D49366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bookmarkStart w:id="0" w:name="_GoBack"/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bookmarkEnd w:id="0"/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277B5B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Primer apellido</w:t>
            </w:r>
          </w:p>
          <w:p w14:paraId="59B440F4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2CA3E2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Segundo apellido</w:t>
            </w:r>
          </w:p>
          <w:p w14:paraId="12980DBD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6E53D038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2821E702" w14:textId="77777777" w:rsidTr="00A207B3">
        <w:tc>
          <w:tcPr>
            <w:tcW w:w="30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A85C593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DNI/NIE/Pasaporte</w:t>
            </w:r>
          </w:p>
          <w:p w14:paraId="08F97D42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647132F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Gènero:</w:t>
            </w:r>
          </w:p>
          <w:p w14:paraId="4FB7D37B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  <w:r w:rsidRPr="00822DDB">
              <w:rPr>
                <w:sz w:val="18"/>
                <w:szCs w:val="18"/>
                <w:lang w:eastAsia="ca-ES"/>
              </w:rPr>
              <w:t xml:space="preserve">Hombre </w:t>
            </w: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  <w:r w:rsidRPr="00822DDB">
              <w:rPr>
                <w:sz w:val="18"/>
                <w:szCs w:val="18"/>
                <w:lang w:eastAsia="ca-ES"/>
              </w:rPr>
              <w:t xml:space="preserve"> Mujer </w:t>
            </w: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  <w:r w:rsidRPr="00822DDB">
              <w:rPr>
                <w:sz w:val="18"/>
                <w:szCs w:val="18"/>
                <w:lang w:eastAsia="ca-ES"/>
              </w:rPr>
              <w:t xml:space="preserve"> No binario</w:t>
            </w: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38F49E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Fecha de nacimiento</w:t>
            </w:r>
          </w:p>
          <w:p w14:paraId="560D308E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530CABA6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7BB01C2A" w14:textId="77777777" w:rsidTr="00A207B3">
        <w:tc>
          <w:tcPr>
            <w:tcW w:w="91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A7FA30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Dirección</w:t>
            </w:r>
          </w:p>
          <w:p w14:paraId="4235E1B3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282056D6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324A71A6" w14:textId="77777777" w:rsidTr="00A207B3">
        <w:trPr>
          <w:trHeight w:val="1091"/>
        </w:trPr>
        <w:tc>
          <w:tcPr>
            <w:tcW w:w="30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3581F4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Teléfono de contacto</w:t>
            </w:r>
          </w:p>
          <w:p w14:paraId="55C72982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903F16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Dirección electrónica</w:t>
            </w:r>
          </w:p>
          <w:p w14:paraId="3CD1072F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3A0D67E6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0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57A385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 xml:space="preserve">¿Vas a disponer de coche propio durante el curso?  </w:t>
            </w:r>
          </w:p>
          <w:p w14:paraId="5028EB4C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4CD7B579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  <w:r w:rsidRPr="00822DDB">
              <w:rPr>
                <w:sz w:val="18"/>
                <w:szCs w:val="18"/>
                <w:lang w:eastAsia="ca-ES"/>
              </w:rPr>
              <w:t xml:space="preserve">Sí   </w:t>
            </w: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  <w:r w:rsidRPr="00822DDB">
              <w:rPr>
                <w:sz w:val="18"/>
                <w:szCs w:val="18"/>
                <w:lang w:eastAsia="ca-ES"/>
              </w:rPr>
              <w:t>No</w:t>
            </w:r>
          </w:p>
          <w:p w14:paraId="0A59CE42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3221860C" w14:textId="77777777" w:rsidTr="00A207B3">
        <w:tc>
          <w:tcPr>
            <w:tcW w:w="9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F6C591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Titulación y centro de estudios</w:t>
            </w:r>
          </w:p>
          <w:p w14:paraId="52064AD4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5CD352EF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68CED46F" w14:textId="77777777" w:rsidTr="00A207B3">
        <w:tc>
          <w:tcPr>
            <w:tcW w:w="9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20516D" w14:textId="0D4FC96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Consideraciones alimentarias</w:t>
            </w:r>
          </w:p>
          <w:p w14:paraId="31E09EFC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114001F7" w14:textId="6BD528B3" w:rsidR="00A207B3" w:rsidRPr="00822DDB" w:rsidRDefault="00A207B3">
            <w:pPr>
              <w:jc w:val="left"/>
              <w:rPr>
                <w:sz w:val="18"/>
                <w:szCs w:val="18"/>
                <w:lang w:val="es-ES" w:eastAsia="ca-ES"/>
              </w:rPr>
            </w:pPr>
            <w:r w:rsidRPr="00822DDB">
              <w:rPr>
                <w:sz w:val="18"/>
                <w:szCs w:val="18"/>
                <w:lang w:val="es-ES" w:eastAsia="ca-ES"/>
              </w:rPr>
              <w:t xml:space="preserve">Alergias o </w:t>
            </w:r>
            <w:r w:rsidR="007F64C5" w:rsidRPr="00822DDB">
              <w:rPr>
                <w:sz w:val="18"/>
                <w:szCs w:val="18"/>
                <w:lang w:val="es-ES" w:eastAsia="ca-ES"/>
              </w:rPr>
              <w:t>intolerancias</w:t>
            </w:r>
            <w:r w:rsidRPr="00822DDB">
              <w:rPr>
                <w:sz w:val="18"/>
                <w:szCs w:val="18"/>
                <w:lang w:val="es-ES" w:eastAsia="ca-ES"/>
              </w:rPr>
              <w:t>:</w:t>
            </w:r>
            <w:r w:rsidR="00822DDB" w:rsidRPr="00822DDB">
              <w:rPr>
                <w:sz w:val="18"/>
                <w:szCs w:val="18"/>
                <w:lang w:val="es-ES" w:eastAsia="ca-ES"/>
              </w:rPr>
              <w:t xml:space="preserve"> 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2DDB"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="00822DDB" w:rsidRPr="00822DDB">
              <w:rPr>
                <w:sz w:val="18"/>
                <w:szCs w:val="18"/>
                <w:lang w:eastAsia="ca-ES"/>
              </w:rPr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="00822DDB"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="00822DDB"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="00822DDB"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="00822DDB"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="00822DDB" w:rsidRPr="00822DDB">
              <w:rPr>
                <w:noProof/>
                <w:sz w:val="18"/>
                <w:szCs w:val="18"/>
                <w:lang w:eastAsia="ca-ES"/>
              </w:rPr>
              <w:t> 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145D658D" w14:textId="360C407D" w:rsidR="00822DDB" w:rsidRPr="00822DDB" w:rsidRDefault="00A207B3" w:rsidP="00822DDB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val="es-ES" w:eastAsia="ca-ES"/>
              </w:rPr>
              <w:t>Veg</w:t>
            </w:r>
            <w:r w:rsidR="007F64C5" w:rsidRPr="00822DDB">
              <w:rPr>
                <w:sz w:val="18"/>
                <w:szCs w:val="18"/>
                <w:lang w:val="es-ES" w:eastAsia="ca-ES"/>
              </w:rPr>
              <w:t>e</w:t>
            </w:r>
            <w:r w:rsidRPr="00822DDB">
              <w:rPr>
                <w:sz w:val="18"/>
                <w:szCs w:val="18"/>
                <w:lang w:val="es-ES" w:eastAsia="ca-ES"/>
              </w:rPr>
              <w:t>tariano</w:t>
            </w:r>
            <w:r w:rsidR="00822DDB">
              <w:rPr>
                <w:sz w:val="18"/>
                <w:szCs w:val="18"/>
                <w:lang w:val="es-ES" w:eastAsia="ca-ES"/>
              </w:rPr>
              <w:t>:</w:t>
            </w:r>
            <w:r w:rsidR="00822DDB" w:rsidRPr="00822DDB">
              <w:rPr>
                <w:sz w:val="18"/>
                <w:szCs w:val="18"/>
                <w:lang w:val="es-ES" w:eastAsia="ca-ES"/>
              </w:rPr>
              <w:t xml:space="preserve">  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DDB"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end"/>
            </w:r>
            <w:r w:rsidR="00822DDB" w:rsidRPr="00822DDB">
              <w:rPr>
                <w:sz w:val="18"/>
                <w:szCs w:val="18"/>
                <w:lang w:eastAsia="ca-ES"/>
              </w:rPr>
              <w:t xml:space="preserve">    </w:t>
            </w:r>
            <w:r w:rsidRPr="00822DDB">
              <w:rPr>
                <w:sz w:val="18"/>
                <w:szCs w:val="18"/>
                <w:lang w:val="es-ES" w:eastAsia="ca-ES"/>
              </w:rPr>
              <w:t>Vegano:</w:t>
            </w:r>
            <w:r w:rsidR="00822DDB" w:rsidRPr="00822DDB">
              <w:rPr>
                <w:sz w:val="18"/>
                <w:szCs w:val="18"/>
                <w:lang w:val="es-ES" w:eastAsia="ca-ES"/>
              </w:rPr>
              <w:t xml:space="preserve">   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DDB"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end"/>
            </w:r>
            <w:r w:rsidR="00822DDB">
              <w:rPr>
                <w:sz w:val="18"/>
                <w:szCs w:val="18"/>
                <w:lang w:eastAsia="ca-ES"/>
              </w:rPr>
              <w:t xml:space="preserve">    </w:t>
            </w:r>
            <w:r w:rsidRPr="00822DDB">
              <w:rPr>
                <w:sz w:val="18"/>
                <w:szCs w:val="18"/>
                <w:lang w:val="es-ES" w:eastAsia="ca-ES"/>
              </w:rPr>
              <w:t>Halal:</w:t>
            </w:r>
            <w:r w:rsidR="00822DDB" w:rsidRPr="00822DDB">
              <w:rPr>
                <w:sz w:val="18"/>
                <w:szCs w:val="18"/>
                <w:lang w:eastAsia="ca-ES"/>
              </w:rPr>
              <w:t xml:space="preserve"> </w:t>
            </w:r>
            <w:r w:rsidR="00822DDB">
              <w:rPr>
                <w:sz w:val="18"/>
                <w:szCs w:val="18"/>
                <w:lang w:eastAsia="ca-ES"/>
              </w:rPr>
              <w:t xml:space="preserve">  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DDB"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end"/>
            </w:r>
            <w:r w:rsidR="00822DDB" w:rsidRPr="00822DDB">
              <w:rPr>
                <w:sz w:val="18"/>
                <w:szCs w:val="18"/>
                <w:lang w:eastAsia="ca-ES"/>
              </w:rPr>
              <w:t xml:space="preserve">     </w:t>
            </w:r>
            <w:r w:rsidR="007F64C5" w:rsidRPr="00822DDB">
              <w:rPr>
                <w:sz w:val="18"/>
                <w:szCs w:val="18"/>
                <w:lang w:val="es-ES" w:eastAsia="ca-ES"/>
              </w:rPr>
              <w:t>Kosher</w:t>
            </w:r>
            <w:r w:rsidR="007F64C5" w:rsidRPr="00822DDB">
              <w:rPr>
                <w:sz w:val="18"/>
                <w:szCs w:val="18"/>
                <w:lang w:eastAsia="ca-ES"/>
              </w:rPr>
              <w:t>:</w:t>
            </w:r>
            <w:r w:rsidR="00822DDB" w:rsidRPr="00822DDB">
              <w:rPr>
                <w:sz w:val="18"/>
                <w:szCs w:val="18"/>
                <w:lang w:val="es-ES" w:eastAsia="ca-ES"/>
              </w:rPr>
              <w:t xml:space="preserve">    </w:t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DDB" w:rsidRPr="00822DDB">
              <w:rPr>
                <w:sz w:val="18"/>
                <w:szCs w:val="18"/>
                <w:lang w:eastAsia="ca-ES"/>
              </w:rPr>
              <w:instrText xml:space="preserve"> FORMCHECKBOX </w:instrText>
            </w:r>
            <w:r w:rsidR="00E971ED">
              <w:rPr>
                <w:sz w:val="18"/>
                <w:szCs w:val="18"/>
                <w:lang w:eastAsia="ca-ES"/>
              </w:rPr>
            </w:r>
            <w:r w:rsidR="00E971ED">
              <w:rPr>
                <w:sz w:val="18"/>
                <w:szCs w:val="18"/>
                <w:lang w:eastAsia="ca-ES"/>
              </w:rPr>
              <w:fldChar w:fldCharType="separate"/>
            </w:r>
            <w:r w:rsidR="00822DDB"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5B7269A6" w14:textId="6FBA7C88" w:rsidR="007F64C5" w:rsidRPr="00822DDB" w:rsidRDefault="007F64C5">
            <w:pPr>
              <w:jc w:val="left"/>
              <w:rPr>
                <w:sz w:val="18"/>
                <w:szCs w:val="18"/>
                <w:lang w:val="es-ES" w:eastAsia="ca-ES"/>
              </w:rPr>
            </w:pPr>
          </w:p>
          <w:p w14:paraId="5EE3EB82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2D9396FC" w14:textId="77777777" w:rsidTr="00A207B3">
        <w:tc>
          <w:tcPr>
            <w:tcW w:w="912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1B889FA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t>Firma</w:t>
            </w:r>
          </w:p>
          <w:p w14:paraId="7F922BFC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 w:rsidRPr="00822DDB">
              <w:rPr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DDB">
              <w:rPr>
                <w:sz w:val="18"/>
                <w:szCs w:val="18"/>
                <w:lang w:eastAsia="ca-ES"/>
              </w:rPr>
              <w:instrText xml:space="preserve"> FORMTEXT </w:instrText>
            </w:r>
            <w:r w:rsidRPr="00822DDB">
              <w:rPr>
                <w:sz w:val="18"/>
                <w:szCs w:val="18"/>
                <w:lang w:eastAsia="ca-ES"/>
              </w:rPr>
            </w:r>
            <w:r w:rsidRPr="00822DDB">
              <w:rPr>
                <w:sz w:val="18"/>
                <w:szCs w:val="18"/>
                <w:lang w:eastAsia="ca-ES"/>
              </w:rPr>
              <w:fldChar w:fldCharType="separate"/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t> </w:t>
            </w:r>
            <w:r w:rsidRPr="00822DDB">
              <w:rPr>
                <w:sz w:val="18"/>
                <w:szCs w:val="18"/>
                <w:lang w:eastAsia="ca-ES"/>
              </w:rPr>
              <w:fldChar w:fldCharType="end"/>
            </w:r>
          </w:p>
          <w:p w14:paraId="25AE5F87" w14:textId="77777777" w:rsidR="00A207B3" w:rsidRPr="00822DDB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</w:tbl>
    <w:p w14:paraId="12140C54" w14:textId="77777777" w:rsidR="00A207B3" w:rsidRDefault="00A207B3" w:rsidP="00A207B3">
      <w:pPr>
        <w:rPr>
          <w:sz w:val="17"/>
          <w:szCs w:val="17"/>
        </w:rPr>
      </w:pPr>
    </w:p>
    <w:p w14:paraId="2629B0A2" w14:textId="77777777" w:rsidR="00A207B3" w:rsidRDefault="00A207B3" w:rsidP="00A207B3">
      <w:pPr>
        <w:shd w:val="clear" w:color="auto" w:fill="FFFFFF"/>
        <w:textAlignment w:val="baseline"/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lang w:val="es-ES"/>
        </w:rPr>
      </w:pPr>
      <w:r>
        <w:rPr>
          <w:sz w:val="17"/>
          <w:szCs w:val="17"/>
          <w:lang w:val="es-ES"/>
        </w:rPr>
        <w:t xml:space="preserve">Una vez </w:t>
      </w:r>
      <w:r>
        <w:rPr>
          <w:rFonts w:cs="Arial"/>
          <w:sz w:val="17"/>
          <w:szCs w:val="17"/>
          <w:lang w:val="es-ES"/>
        </w:rPr>
        <w:t xml:space="preserve">cumplimentada la ficha de inscripción, deberéis mandarla al correo electrónico </w:t>
      </w:r>
      <w:bookmarkStart w:id="1" w:name="_Hlk101530986"/>
      <w:r>
        <w:fldChar w:fldCharType="begin"/>
      </w:r>
      <w:r>
        <w:instrText xml:space="preserve"> HYPERLINK "mailto:activitats@icac.cat" </w:instrText>
      </w:r>
      <w:r>
        <w:fldChar w:fldCharType="separate"/>
      </w:r>
      <w:r>
        <w:rPr>
          <w:rStyle w:val="Hipervnculo"/>
          <w:rFonts w:cs="Arial"/>
          <w:sz w:val="17"/>
          <w:szCs w:val="17"/>
          <w:lang w:val="es-ES"/>
        </w:rPr>
        <w:t>activitats@icac.cat</w:t>
      </w:r>
      <w:r>
        <w:fldChar w:fldCharType="end"/>
      </w:r>
      <w:bookmarkEnd w:id="1"/>
      <w:r>
        <w:rPr>
          <w:rFonts w:cs="Arial"/>
          <w:b/>
          <w:sz w:val="17"/>
          <w:szCs w:val="17"/>
          <w:lang w:val="es-ES"/>
        </w:rPr>
        <w:t xml:space="preserve">, </w:t>
      </w:r>
      <w:r>
        <w:rPr>
          <w:rFonts w:cs="Arial"/>
          <w:b/>
          <w:color w:val="000000"/>
          <w:sz w:val="17"/>
          <w:szCs w:val="17"/>
          <w:bdr w:val="none" w:sz="0" w:space="0" w:color="auto" w:frame="1"/>
          <w:lang w:val="es-ES"/>
        </w:rPr>
        <w:t>antes del 7 de mayo de 2023</w:t>
      </w:r>
      <w:r>
        <w:rPr>
          <w:sz w:val="17"/>
          <w:szCs w:val="17"/>
          <w:lang w:val="es-ES"/>
        </w:rPr>
        <w:t xml:space="preserve">, junto a vuestro </w:t>
      </w:r>
      <w:r>
        <w:rPr>
          <w:b/>
          <w:sz w:val="17"/>
          <w:szCs w:val="17"/>
          <w:lang w:val="es-ES"/>
        </w:rPr>
        <w:t>Currículum Vitae</w:t>
      </w:r>
      <w:r>
        <w:rPr>
          <w:sz w:val="17"/>
          <w:szCs w:val="17"/>
          <w:lang w:val="es-ES"/>
        </w:rPr>
        <w:t xml:space="preserve"> (destacando especialmente vuestra experiencia en el campo de la arqueología).</w:t>
      </w:r>
    </w:p>
    <w:p w14:paraId="286A0095" w14:textId="77777777" w:rsidR="00A207B3" w:rsidRDefault="00A207B3" w:rsidP="00A207B3">
      <w:pPr>
        <w:rPr>
          <w:sz w:val="17"/>
          <w:szCs w:val="17"/>
          <w:lang w:val="es-ES"/>
        </w:rPr>
      </w:pPr>
    </w:p>
    <w:p w14:paraId="05A523C8" w14:textId="77777777" w:rsidR="00A207B3" w:rsidRDefault="00A207B3" w:rsidP="00A207B3">
      <w:pPr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 xml:space="preserve">Vuestra candidatura será evaluada y se os notificará </w:t>
      </w:r>
      <w:r>
        <w:rPr>
          <w:b/>
          <w:sz w:val="17"/>
          <w:szCs w:val="17"/>
          <w:lang w:val="es-ES"/>
        </w:rPr>
        <w:t xml:space="preserve">antes del día 14 de mayo, </w:t>
      </w:r>
      <w:r>
        <w:rPr>
          <w:sz w:val="17"/>
          <w:szCs w:val="17"/>
          <w:lang w:val="es-ES"/>
        </w:rPr>
        <w:t>por correo electrónico, si ha sido aceptada.</w:t>
      </w:r>
    </w:p>
    <w:p w14:paraId="2B5A665B" w14:textId="77777777" w:rsidR="00A207B3" w:rsidRPr="00822DDB" w:rsidRDefault="00A207B3" w:rsidP="00A207B3">
      <w:pPr>
        <w:rPr>
          <w:sz w:val="18"/>
          <w:szCs w:val="18"/>
          <w:lang w:val="es-ES"/>
        </w:rPr>
      </w:pPr>
    </w:p>
    <w:p w14:paraId="46157B76" w14:textId="0DBD4BB7" w:rsidR="00A207B3" w:rsidRPr="00822DDB" w:rsidRDefault="00A207B3" w:rsidP="00A207B3">
      <w:pPr>
        <w:rPr>
          <w:sz w:val="18"/>
          <w:szCs w:val="18"/>
          <w:lang w:val="es-ES"/>
        </w:rPr>
      </w:pPr>
      <w:r w:rsidRPr="00822DDB">
        <w:rPr>
          <w:sz w:val="18"/>
          <w:szCs w:val="18"/>
          <w:lang w:val="es-ES"/>
        </w:rPr>
        <w:t xml:space="preserve">Si sois aceptados, dispondréis </w:t>
      </w:r>
      <w:r w:rsidRPr="00822DDB">
        <w:rPr>
          <w:b/>
          <w:sz w:val="18"/>
          <w:szCs w:val="18"/>
          <w:lang w:val="es-ES"/>
        </w:rPr>
        <w:t>hasta el día 28 de mayo</w:t>
      </w:r>
      <w:r w:rsidRPr="00822DDB">
        <w:rPr>
          <w:sz w:val="18"/>
          <w:szCs w:val="18"/>
          <w:lang w:val="es-ES"/>
        </w:rPr>
        <w:t xml:space="preserve"> para hacer el ingreso del total del curso (100 €) al número de cuenta que encontraréis más abajo, y deberéis enviar al correo </w:t>
      </w:r>
      <w:hyperlink r:id="rId10" w:history="1">
        <w:r w:rsidRPr="00822DDB">
          <w:rPr>
            <w:rStyle w:val="Hipervnculo"/>
            <w:rFonts w:cs="Arial"/>
            <w:sz w:val="18"/>
            <w:szCs w:val="18"/>
            <w:lang w:val="es-ES"/>
          </w:rPr>
          <w:t>activitats@icac.cat</w:t>
        </w:r>
      </w:hyperlink>
      <w:r w:rsidRPr="00822DDB">
        <w:rPr>
          <w:rStyle w:val="Hipervnculo"/>
          <w:rFonts w:cs="Arial"/>
          <w:sz w:val="18"/>
          <w:szCs w:val="18"/>
          <w:lang w:val="es-ES"/>
        </w:rPr>
        <w:t xml:space="preserve"> </w:t>
      </w:r>
      <w:r w:rsidRPr="00822DDB">
        <w:rPr>
          <w:rStyle w:val="Hipervnculo"/>
          <w:rFonts w:cs="Arial"/>
          <w:b/>
          <w:color w:val="auto"/>
          <w:sz w:val="18"/>
          <w:szCs w:val="18"/>
          <w:u w:val="none"/>
          <w:lang w:val="es-ES"/>
        </w:rPr>
        <w:t>y el justificante del ingreso.</w:t>
      </w:r>
      <w:r w:rsidR="00822DDB" w:rsidRPr="00822DDB">
        <w:rPr>
          <w:rStyle w:val="Hipervnculo"/>
          <w:rFonts w:cs="Arial"/>
          <w:b/>
          <w:color w:val="auto"/>
          <w:sz w:val="18"/>
          <w:szCs w:val="18"/>
          <w:u w:val="none"/>
          <w:lang w:val="es-ES"/>
        </w:rPr>
        <w:t xml:space="preserve"> </w:t>
      </w:r>
      <w:r w:rsidR="00822DDB">
        <w:rPr>
          <w:rStyle w:val="Hipervnculo"/>
          <w:rFonts w:cs="Arial"/>
          <w:b/>
          <w:color w:val="auto"/>
          <w:sz w:val="18"/>
          <w:szCs w:val="18"/>
          <w:u w:val="none"/>
          <w:lang w:val="es-ES"/>
        </w:rPr>
        <w:t xml:space="preserve"> </w:t>
      </w:r>
      <w:r w:rsidR="00822DDB">
        <w:rPr>
          <w:rStyle w:val="Hipervnculo"/>
          <w:rFonts w:cs="Arial"/>
          <w:color w:val="auto"/>
          <w:sz w:val="18"/>
          <w:szCs w:val="18"/>
          <w:u w:val="none"/>
          <w:lang w:val="es-ES"/>
        </w:rPr>
        <w:t>En caso de que el alumno finalmente no pueda asistir al curso, el importe de la matrícula no será reembolsable a excepción de causa de fuerza mayor.</w:t>
      </w:r>
      <w:r w:rsidR="00822DDB" w:rsidRPr="00822DDB">
        <w:rPr>
          <w:rStyle w:val="ui-provider"/>
          <w:sz w:val="18"/>
          <w:szCs w:val="18"/>
        </w:rPr>
        <w:t> </w:t>
      </w:r>
    </w:p>
    <w:p w14:paraId="412E45DE" w14:textId="77777777" w:rsidR="00A207B3" w:rsidRDefault="00A207B3" w:rsidP="00A207B3">
      <w:pPr>
        <w:rPr>
          <w:sz w:val="17"/>
          <w:szCs w:val="17"/>
          <w:lang w:val="es-ES"/>
        </w:rPr>
      </w:pPr>
    </w:p>
    <w:p w14:paraId="273B33FC" w14:textId="4F3F8F77" w:rsidR="00A207B3" w:rsidRDefault="00A207B3" w:rsidP="00A207B3">
      <w:pPr>
        <w:rPr>
          <w:sz w:val="17"/>
          <w:szCs w:val="17"/>
        </w:rPr>
      </w:pPr>
      <w:r>
        <w:rPr>
          <w:sz w:val="17"/>
          <w:szCs w:val="17"/>
          <w:lang w:val="es-ES"/>
        </w:rPr>
        <w:t xml:space="preserve">En caso de cualquier duda, podéis llamar al ICAC al número +34 </w:t>
      </w:r>
      <w:r>
        <w:rPr>
          <w:b/>
          <w:sz w:val="17"/>
          <w:szCs w:val="17"/>
          <w:lang w:val="es-ES"/>
        </w:rPr>
        <w:t>977 24 91 33</w:t>
      </w:r>
      <w:r>
        <w:rPr>
          <w:sz w:val="17"/>
          <w:szCs w:val="17"/>
          <w:lang w:val="es-ES"/>
        </w:rPr>
        <w:t xml:space="preserve"> y pedir por Ana Gallego, Òscar Caldé</w:t>
      </w:r>
      <w:r w:rsidR="007F64C5">
        <w:rPr>
          <w:sz w:val="17"/>
          <w:szCs w:val="17"/>
          <w:lang w:val="es-ES"/>
        </w:rPr>
        <w:t>s</w:t>
      </w:r>
      <w:r>
        <w:rPr>
          <w:sz w:val="17"/>
          <w:szCs w:val="17"/>
          <w:lang w:val="es-ES"/>
        </w:rPr>
        <w:t xml:space="preserve"> o enviar correo electrónico a (ocaldes@icac.cat).</w:t>
      </w:r>
    </w:p>
    <w:p w14:paraId="25461853" w14:textId="77777777" w:rsidR="00A207B3" w:rsidRDefault="00A207B3" w:rsidP="00A207B3">
      <w:pPr>
        <w:rPr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A207B3" w14:paraId="1D589D36" w14:textId="77777777" w:rsidTr="00A207B3">
        <w:tc>
          <w:tcPr>
            <w:tcW w:w="9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1FF076" w14:textId="77777777" w:rsidR="00A207B3" w:rsidRDefault="00A207B3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Datos bancarios</w:t>
            </w:r>
          </w:p>
        </w:tc>
      </w:tr>
      <w:tr w:rsidR="00A207B3" w14:paraId="21F4661E" w14:textId="77777777" w:rsidTr="00A207B3">
        <w:tc>
          <w:tcPr>
            <w:tcW w:w="9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93D8E3" w14:textId="77777777" w:rsidR="00A207B3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Institut Català d’Arqueologia Clàssica</w:t>
            </w:r>
          </w:p>
        </w:tc>
      </w:tr>
      <w:tr w:rsidR="00A207B3" w14:paraId="421CC9B0" w14:textId="77777777" w:rsidTr="00A207B3"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14:paraId="37FE44DF" w14:textId="77777777" w:rsidR="00A207B3" w:rsidRDefault="00A207B3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Número de cuenta corriente: 2100 301136 2200360230</w:t>
            </w:r>
          </w:p>
          <w:p w14:paraId="30A4ECCA" w14:textId="77777777" w:rsidR="00A207B3" w:rsidRDefault="00A207B3">
            <w:pPr>
              <w:jc w:val="left"/>
              <w:rPr>
                <w:sz w:val="18"/>
                <w:szCs w:val="18"/>
                <w:lang w:eastAsia="ca-ES"/>
              </w:rPr>
            </w:pPr>
          </w:p>
        </w:tc>
      </w:tr>
      <w:tr w:rsidR="00A207B3" w14:paraId="6C7FF736" w14:textId="77777777" w:rsidTr="00A207B3">
        <w:tc>
          <w:tcPr>
            <w:tcW w:w="9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57249A4" w14:textId="77777777" w:rsidR="00A207B3" w:rsidRDefault="00A207B3">
            <w:pPr>
              <w:rPr>
                <w:rFonts w:ascii="Times New Roman" w:hAnsi="Times New Roman"/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val="es-ES" w:eastAsia="ca-ES"/>
              </w:rPr>
              <w:t>(IBAN: ES68 2100 301136 2200360230, SWIFT: CAIXES BBXXX)</w:t>
            </w:r>
          </w:p>
        </w:tc>
      </w:tr>
    </w:tbl>
    <w:p w14:paraId="043BBC45" w14:textId="77777777" w:rsidR="00A207B3" w:rsidRDefault="00A207B3" w:rsidP="00A207B3">
      <w:pPr>
        <w:rPr>
          <w:sz w:val="8"/>
          <w:szCs w:val="8"/>
        </w:rPr>
      </w:pPr>
    </w:p>
    <w:p w14:paraId="02B25B0B" w14:textId="77777777" w:rsidR="00A207B3" w:rsidRDefault="00A207B3" w:rsidP="00A207B3">
      <w:pPr>
        <w:rPr>
          <w:sz w:val="8"/>
          <w:szCs w:val="8"/>
        </w:rPr>
      </w:pPr>
    </w:p>
    <w:p w14:paraId="6D207A26" w14:textId="2F790D80" w:rsidR="00700BDB" w:rsidRPr="00700BDB" w:rsidRDefault="00A207B3" w:rsidP="00700BDB">
      <w:pPr>
        <w:pStyle w:val="texto"/>
        <w:jc w:val="left"/>
        <w:rPr>
          <w:sz w:val="8"/>
          <w:szCs w:val="8"/>
          <w:lang w:val="es-ES"/>
        </w:rPr>
      </w:pPr>
      <w:r>
        <w:rPr>
          <w:sz w:val="8"/>
          <w:szCs w:val="8"/>
          <w:lang w:val="es-ES"/>
        </w:rPr>
        <w:t>Información básica sobre protección de datos.</w:t>
      </w:r>
      <w:r>
        <w:rPr>
          <w:sz w:val="8"/>
          <w:szCs w:val="8"/>
          <w:lang w:val="es-ES"/>
        </w:rPr>
        <w:br/>
        <w:t>Responsable: Instituto Catalán de Arqueología Clásica (ICAC).</w:t>
      </w:r>
      <w:r>
        <w:rPr>
          <w:sz w:val="8"/>
          <w:szCs w:val="8"/>
          <w:lang w:val="es-ES"/>
        </w:rPr>
        <w:br/>
        <w:t>Finalidad: prestación servicio solicitado.</w:t>
      </w:r>
      <w:r>
        <w:rPr>
          <w:sz w:val="8"/>
          <w:szCs w:val="8"/>
          <w:lang w:val="es-ES"/>
        </w:rPr>
        <w:br/>
        <w:t>Legitimación: relación contractual.</w:t>
      </w:r>
      <w:r>
        <w:rPr>
          <w:sz w:val="8"/>
          <w:szCs w:val="8"/>
          <w:lang w:val="es-ES"/>
        </w:rPr>
        <w:br/>
        <w:t>Destinatarios: los datos no se comunicarán a terceras personas.</w:t>
      </w:r>
      <w:r>
        <w:rPr>
          <w:sz w:val="8"/>
          <w:szCs w:val="8"/>
          <w:lang w:val="es-ES"/>
        </w:rPr>
        <w:br/>
        <w:t>Derechos: acceso, rectificación, supresión, oposición al tratamiento, portabilidad de los datos y solicitud de limitación.</w:t>
      </w:r>
      <w:r>
        <w:rPr>
          <w:sz w:val="8"/>
          <w:szCs w:val="8"/>
          <w:lang w:val="es-ES"/>
        </w:rPr>
        <w:br/>
        <w:t xml:space="preserve">Información adicional: </w:t>
      </w:r>
      <w:hyperlink r:id="rId11" w:history="1">
        <w:r>
          <w:rPr>
            <w:rStyle w:val="Hipervnculo"/>
            <w:sz w:val="8"/>
            <w:szCs w:val="8"/>
            <w:lang w:val="es-ES"/>
          </w:rPr>
          <w:t>http://www.icac.cat/proteccio-dades-clients/</w:t>
        </w:r>
      </w:hyperlink>
    </w:p>
    <w:sectPr w:rsidR="00700BDB" w:rsidRPr="00700BDB" w:rsidSect="00444D41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7A29" w14:textId="77777777" w:rsidR="00A03886" w:rsidRDefault="00A03886">
      <w:r>
        <w:separator/>
      </w:r>
    </w:p>
  </w:endnote>
  <w:endnote w:type="continuationSeparator" w:id="0">
    <w:p w14:paraId="6D207A2A" w14:textId="77777777" w:rsidR="00A03886" w:rsidRDefault="00A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D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07A2E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F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6D207A30" w14:textId="77777777" w:rsidR="00A12C32" w:rsidRDefault="00D6311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07A36" wp14:editId="6D207A3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ED9C8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14:paraId="6D207A31" w14:textId="77777777" w:rsidR="00A12C32" w:rsidRPr="00444D41" w:rsidRDefault="007B7395" w:rsidP="00A12C32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Hipervnculo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7A27" w14:textId="77777777" w:rsidR="00A03886" w:rsidRDefault="00A03886">
      <w:r>
        <w:separator/>
      </w:r>
    </w:p>
  </w:footnote>
  <w:footnote w:type="continuationSeparator" w:id="0">
    <w:p w14:paraId="6D207A28" w14:textId="77777777" w:rsidR="00A03886" w:rsidRDefault="00A0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7A2C" w14:textId="2C182893" w:rsidR="0084094D" w:rsidRPr="00A71A2D" w:rsidRDefault="008B5E8A" w:rsidP="008B5E8A">
    <w:pPr>
      <w:pStyle w:val="Encabezado"/>
      <w:rPr>
        <w:szCs w:val="18"/>
      </w:rPr>
    </w:pPr>
    <w:r>
      <w:rPr>
        <w:noProof/>
        <w:szCs w:val="18"/>
        <w:lang w:eastAsia="ca-ES"/>
      </w:rPr>
      <w:drawing>
        <wp:anchor distT="0" distB="0" distL="114300" distR="114300" simplePos="0" relativeHeight="251658752" behindDoc="1" locked="0" layoutInCell="1" allowOverlap="1" wp14:anchorId="6D207A32" wp14:editId="2C4A6297">
          <wp:simplePos x="0" y="0"/>
          <wp:positionH relativeFrom="column">
            <wp:posOffset>1231265</wp:posOffset>
          </wp:positionH>
          <wp:positionV relativeFrom="paragraph">
            <wp:posOffset>401955</wp:posOffset>
          </wp:positionV>
          <wp:extent cx="982345" cy="546735"/>
          <wp:effectExtent l="0" t="0" r="8255" b="5715"/>
          <wp:wrapNone/>
          <wp:docPr id="5" name="Imatge 5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8"/>
        <w:lang w:eastAsia="ca-ES"/>
      </w:rPr>
      <w:drawing>
        <wp:inline distT="0" distB="0" distL="0" distR="0" wp14:anchorId="2D6B38B4" wp14:editId="1CDBECAA">
          <wp:extent cx="1059003" cy="1175773"/>
          <wp:effectExtent l="0" t="0" r="8255" b="5715"/>
          <wp:docPr id="3" name="Imatge 3" descr="M:\Documents PDF Fotocopiadora\ajuntament de riba-roja de tú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PDF Fotocopiadora\ajuntament de riba-roja de túr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003" cy="11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1SbOPW+G2tsH3s5jcG6nfJaq4HFSDJSUFa1OQv9HH2K/12qvBM59CQ7jgz/7ryUUNSp56Cg1F8q/nt8SYMBFg==" w:salt="eR4A7WEAd1flYq6Mhu9+q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AA"/>
    <w:rsid w:val="000103A3"/>
    <w:rsid w:val="00056D34"/>
    <w:rsid w:val="00063F26"/>
    <w:rsid w:val="00064E38"/>
    <w:rsid w:val="00065832"/>
    <w:rsid w:val="000E5725"/>
    <w:rsid w:val="000F070E"/>
    <w:rsid w:val="000F1F5A"/>
    <w:rsid w:val="00145E72"/>
    <w:rsid w:val="001533E9"/>
    <w:rsid w:val="00177706"/>
    <w:rsid w:val="001B4D34"/>
    <w:rsid w:val="001B4F72"/>
    <w:rsid w:val="001B70E3"/>
    <w:rsid w:val="001C090B"/>
    <w:rsid w:val="001C6492"/>
    <w:rsid w:val="001F45E7"/>
    <w:rsid w:val="001F7AC0"/>
    <w:rsid w:val="0024182E"/>
    <w:rsid w:val="0024608D"/>
    <w:rsid w:val="00254F94"/>
    <w:rsid w:val="002757D1"/>
    <w:rsid w:val="00283EAA"/>
    <w:rsid w:val="0034755A"/>
    <w:rsid w:val="00394772"/>
    <w:rsid w:val="003B1685"/>
    <w:rsid w:val="003C7B1A"/>
    <w:rsid w:val="003D1B9E"/>
    <w:rsid w:val="003D5AAE"/>
    <w:rsid w:val="00411DEE"/>
    <w:rsid w:val="00425061"/>
    <w:rsid w:val="0042585A"/>
    <w:rsid w:val="00444D41"/>
    <w:rsid w:val="00476B6E"/>
    <w:rsid w:val="00495CD4"/>
    <w:rsid w:val="004D75AA"/>
    <w:rsid w:val="004E4F85"/>
    <w:rsid w:val="005004C6"/>
    <w:rsid w:val="00512719"/>
    <w:rsid w:val="0051706B"/>
    <w:rsid w:val="00522844"/>
    <w:rsid w:val="00536AC3"/>
    <w:rsid w:val="00555336"/>
    <w:rsid w:val="00564022"/>
    <w:rsid w:val="00564FAE"/>
    <w:rsid w:val="005F0D84"/>
    <w:rsid w:val="00630217"/>
    <w:rsid w:val="006821C4"/>
    <w:rsid w:val="006850D2"/>
    <w:rsid w:val="00687E79"/>
    <w:rsid w:val="006A1EB0"/>
    <w:rsid w:val="006B17A4"/>
    <w:rsid w:val="006B303C"/>
    <w:rsid w:val="006D691F"/>
    <w:rsid w:val="00700BDB"/>
    <w:rsid w:val="00714F45"/>
    <w:rsid w:val="00733330"/>
    <w:rsid w:val="00741258"/>
    <w:rsid w:val="00751B99"/>
    <w:rsid w:val="00765765"/>
    <w:rsid w:val="0077739F"/>
    <w:rsid w:val="00790540"/>
    <w:rsid w:val="007944BD"/>
    <w:rsid w:val="007B7395"/>
    <w:rsid w:val="007E26CB"/>
    <w:rsid w:val="007E43A1"/>
    <w:rsid w:val="007F64C5"/>
    <w:rsid w:val="00822DDB"/>
    <w:rsid w:val="0084094D"/>
    <w:rsid w:val="00844AFB"/>
    <w:rsid w:val="008743FF"/>
    <w:rsid w:val="00885219"/>
    <w:rsid w:val="008B3492"/>
    <w:rsid w:val="008B5E8A"/>
    <w:rsid w:val="008C1175"/>
    <w:rsid w:val="008F4FD5"/>
    <w:rsid w:val="00900088"/>
    <w:rsid w:val="00910D7A"/>
    <w:rsid w:val="009401AC"/>
    <w:rsid w:val="00961944"/>
    <w:rsid w:val="00987C44"/>
    <w:rsid w:val="009951FE"/>
    <w:rsid w:val="009A156A"/>
    <w:rsid w:val="009B5512"/>
    <w:rsid w:val="009F7733"/>
    <w:rsid w:val="00A03886"/>
    <w:rsid w:val="00A079B3"/>
    <w:rsid w:val="00A12C32"/>
    <w:rsid w:val="00A15956"/>
    <w:rsid w:val="00A207B3"/>
    <w:rsid w:val="00A21652"/>
    <w:rsid w:val="00A22C27"/>
    <w:rsid w:val="00A35137"/>
    <w:rsid w:val="00A51F94"/>
    <w:rsid w:val="00A6098B"/>
    <w:rsid w:val="00A71A2D"/>
    <w:rsid w:val="00A84D2E"/>
    <w:rsid w:val="00A97457"/>
    <w:rsid w:val="00AA5933"/>
    <w:rsid w:val="00AA5FBE"/>
    <w:rsid w:val="00AC40E5"/>
    <w:rsid w:val="00AC7CCE"/>
    <w:rsid w:val="00B15B7A"/>
    <w:rsid w:val="00B31B8B"/>
    <w:rsid w:val="00B43A59"/>
    <w:rsid w:val="00B51E75"/>
    <w:rsid w:val="00B533F2"/>
    <w:rsid w:val="00B77D26"/>
    <w:rsid w:val="00B93562"/>
    <w:rsid w:val="00BA2DDC"/>
    <w:rsid w:val="00BB0D93"/>
    <w:rsid w:val="00BB3C2C"/>
    <w:rsid w:val="00BC19CF"/>
    <w:rsid w:val="00BE5486"/>
    <w:rsid w:val="00C02B3D"/>
    <w:rsid w:val="00C17850"/>
    <w:rsid w:val="00C27627"/>
    <w:rsid w:val="00C32A66"/>
    <w:rsid w:val="00C344B5"/>
    <w:rsid w:val="00C4582F"/>
    <w:rsid w:val="00C63E98"/>
    <w:rsid w:val="00C66F69"/>
    <w:rsid w:val="00C85DA5"/>
    <w:rsid w:val="00CA295A"/>
    <w:rsid w:val="00CC296C"/>
    <w:rsid w:val="00CD3160"/>
    <w:rsid w:val="00CF2FD3"/>
    <w:rsid w:val="00D00A5E"/>
    <w:rsid w:val="00D021DA"/>
    <w:rsid w:val="00D121E4"/>
    <w:rsid w:val="00D63115"/>
    <w:rsid w:val="00D86EFD"/>
    <w:rsid w:val="00D934EB"/>
    <w:rsid w:val="00D93E06"/>
    <w:rsid w:val="00DA7E0E"/>
    <w:rsid w:val="00DC6116"/>
    <w:rsid w:val="00DD13C7"/>
    <w:rsid w:val="00DE4B3C"/>
    <w:rsid w:val="00DF18E2"/>
    <w:rsid w:val="00E060C5"/>
    <w:rsid w:val="00E16631"/>
    <w:rsid w:val="00E172D8"/>
    <w:rsid w:val="00E43084"/>
    <w:rsid w:val="00E85EEC"/>
    <w:rsid w:val="00E971ED"/>
    <w:rsid w:val="00EC4107"/>
    <w:rsid w:val="00EE1E29"/>
    <w:rsid w:val="00F00CA7"/>
    <w:rsid w:val="00F45BB8"/>
    <w:rsid w:val="00F503AC"/>
    <w:rsid w:val="00F57B3B"/>
    <w:rsid w:val="00F65870"/>
    <w:rsid w:val="00F7544B"/>
    <w:rsid w:val="00FA3C41"/>
    <w:rsid w:val="00FA5ECF"/>
    <w:rsid w:val="00FD38A9"/>
    <w:rsid w:val="00FF113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2079DD"/>
  <w15:docId w15:val="{FC2C29CE-BA7D-4929-A477-8DB17A5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EAA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8743FF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8743FF"/>
    <w:pPr>
      <w:spacing w:line="276" w:lineRule="auto"/>
    </w:pPr>
    <w:rPr>
      <w:rFonts w:cs="Arial"/>
      <w:spacing w:val="0"/>
      <w:sz w:val="20"/>
      <w:szCs w:val="20"/>
    </w:rPr>
  </w:style>
  <w:style w:type="character" w:styleId="nfasis">
    <w:name w:val="Emphasis"/>
    <w:basedOn w:val="Fuentedeprrafopredeter"/>
    <w:qFormat/>
    <w:rsid w:val="008B5E8A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B5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8B5E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styleId="Textoennegrita">
    <w:name w:val="Strong"/>
    <w:basedOn w:val="Fuentedeprrafopredeter"/>
    <w:qFormat/>
    <w:rsid w:val="008B5E8A"/>
    <w:rPr>
      <w:b/>
      <w:bCs/>
    </w:rPr>
  </w:style>
  <w:style w:type="paragraph" w:styleId="Ttulo">
    <w:name w:val="Title"/>
    <w:basedOn w:val="Normal"/>
    <w:next w:val="Normal"/>
    <w:link w:val="TtuloCar"/>
    <w:qFormat/>
    <w:rsid w:val="008B5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B5E8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rsid w:val="008B5E8A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  <w:lang w:eastAsia="es-ES"/>
    </w:rPr>
  </w:style>
  <w:style w:type="character" w:customStyle="1" w:styleId="ui-provider">
    <w:name w:val="ui-provider"/>
    <w:basedOn w:val="Fuentedeprrafopredeter"/>
    <w:rsid w:val="0082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ac.cat/proteccio-dades-cli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tivitats@icac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5" ma:contentTypeDescription="Crear nuevo documento." ma:contentTypeScope="" ma:versionID="c56d9db37c73b8a68bee2511bcf8587e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3d278bba0336cedbe9a04776e30a270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Props1.xml><?xml version="1.0" encoding="utf-8"?>
<ds:datastoreItem xmlns:ds="http://schemas.openxmlformats.org/officeDocument/2006/customXml" ds:itemID="{1DCF5BB2-7DC9-4036-87BE-B3DC6958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2842B-FAB9-43A6-8AA6-947D8BBC4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90BB-EB13-4C0F-8093-6B9EEA45CB8E}">
  <ds:schemaRefs>
    <ds:schemaRef ds:uri="http://purl.org/dc/terms/"/>
    <ds:schemaRef ds:uri="http://purl.org/dc/dcmitype/"/>
    <ds:schemaRef ds:uri="efb00d0f-8d34-48b8-8b9d-fe8b006fccd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7230d38-1416-450e-b59f-3f56bcf9af6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2557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Ana Gallego Salas</cp:lastModifiedBy>
  <cp:revision>2</cp:revision>
  <cp:lastPrinted>2022-04-26T08:53:00Z</cp:lastPrinted>
  <dcterms:created xsi:type="dcterms:W3CDTF">2023-03-14T10:12:00Z</dcterms:created>
  <dcterms:modified xsi:type="dcterms:W3CDTF">2023-03-14T10:12:00Z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