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052"/>
        <w:gridCol w:w="3034"/>
        <w:gridCol w:w="3034"/>
      </w:tblGrid>
      <w:tr w:rsidR="00F61F16" w14:paraId="10271839" w14:textId="77777777" w:rsidTr="00F61F16">
        <w:tc>
          <w:tcPr>
            <w:tcW w:w="92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0F9BD8" w14:textId="77777777" w:rsidR="00F61F16" w:rsidRDefault="00F61F16">
            <w:pPr>
              <w:rPr>
                <w:b/>
                <w:sz w:val="20"/>
                <w:szCs w:val="20"/>
                <w:lang w:eastAsia="en-US"/>
              </w:rPr>
            </w:pPr>
          </w:p>
          <w:p w14:paraId="32DA9000" w14:textId="77777777" w:rsidR="00F61F16" w:rsidRDefault="00F61F1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FITXA D’INSCRIPCIÓ AL “VI CURS PRÀCTIC D’ARQUEOLOGIA CRISTIANA I VISIGODA”</w:t>
            </w:r>
          </w:p>
          <w:p w14:paraId="05D32460" w14:textId="77777777" w:rsidR="00F61F16" w:rsidRDefault="00F61F1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1F16" w:rsidRPr="00E33F81" w14:paraId="42118E4A" w14:textId="77777777" w:rsidTr="00F61F16">
        <w:tc>
          <w:tcPr>
            <w:tcW w:w="926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46D8EFAA" w14:textId="77777777" w:rsidR="00F61F16" w:rsidRPr="00E33F81" w:rsidRDefault="00F61F16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14:paraId="0B6F2600" w14:textId="77777777" w:rsidR="00F61F16" w:rsidRPr="00E33F81" w:rsidRDefault="00F61F16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E33F81">
              <w:rPr>
                <w:b/>
                <w:sz w:val="18"/>
                <w:szCs w:val="18"/>
                <w:lang w:eastAsia="en-US"/>
              </w:rPr>
              <w:t>Dades de l’alumne</w:t>
            </w:r>
          </w:p>
        </w:tc>
      </w:tr>
      <w:tr w:rsidR="00F61F16" w:rsidRPr="00E33F81" w14:paraId="565C41FC" w14:textId="77777777" w:rsidTr="00F61F16">
        <w:tc>
          <w:tcPr>
            <w:tcW w:w="30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68C80E1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t>Nom</w:t>
            </w:r>
          </w:p>
          <w:p w14:paraId="473902F7" w14:textId="3FB78ED6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E33F81">
              <w:rPr>
                <w:rFonts w:cs="Arial"/>
                <w:sz w:val="18"/>
                <w:szCs w:val="18"/>
                <w:lang w:eastAsia="en-US"/>
              </w:rP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bookmarkStart w:id="0" w:name="_GoBack"/>
            <w:bookmarkEnd w:id="0"/>
            <w:r w:rsidR="00EE14DF">
              <w:rPr>
                <w:rFonts w:cs="Arial"/>
                <w:sz w:val="18"/>
                <w:szCs w:val="18"/>
                <w:lang w:eastAsia="en-US"/>
              </w:rPr>
              <w:t> </w:t>
            </w:r>
            <w:r w:rsidR="00EE14DF">
              <w:rPr>
                <w:rFonts w:cs="Arial"/>
                <w:sz w:val="18"/>
                <w:szCs w:val="18"/>
                <w:lang w:eastAsia="en-US"/>
              </w:rPr>
              <w:t> </w:t>
            </w:r>
            <w:r w:rsidR="00EE14DF">
              <w:rPr>
                <w:rFonts w:cs="Arial"/>
                <w:sz w:val="18"/>
                <w:szCs w:val="18"/>
                <w:lang w:eastAsia="en-US"/>
              </w:rPr>
              <w:t> </w:t>
            </w:r>
            <w:r w:rsidR="00EE14DF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133A5A7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t>Primer cognom</w:t>
            </w:r>
          </w:p>
          <w:p w14:paraId="6566F565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E33F81">
              <w:rPr>
                <w:rFonts w:cs="Arial"/>
                <w:sz w:val="18"/>
                <w:szCs w:val="18"/>
                <w:lang w:eastAsia="en-US"/>
              </w:rP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E11C1A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t>Segon cognom</w:t>
            </w:r>
          </w:p>
          <w:p w14:paraId="0BFFE751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E33F81">
              <w:rPr>
                <w:rFonts w:cs="Arial"/>
                <w:sz w:val="18"/>
                <w:szCs w:val="18"/>
                <w:lang w:eastAsia="en-US"/>
              </w:rP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  <w:p w14:paraId="7359C80B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F61F16" w:rsidRPr="00E33F81" w14:paraId="79A7A973" w14:textId="77777777" w:rsidTr="00F61F16">
        <w:tc>
          <w:tcPr>
            <w:tcW w:w="308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5C4148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t>DNI/NIE/Passaport</w:t>
            </w:r>
          </w:p>
          <w:p w14:paraId="6A412DBD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E33F81">
              <w:rPr>
                <w:rFonts w:cs="Arial"/>
                <w:sz w:val="18"/>
                <w:szCs w:val="18"/>
                <w:lang w:eastAsia="en-US"/>
              </w:rP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84898B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t>Gènere:</w:t>
            </w:r>
          </w:p>
          <w:p w14:paraId="349D8A30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sz w:val="18"/>
                <w:szCs w:val="18"/>
                <w:lang w:eastAsia="en-U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F81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EE14DF">
              <w:rPr>
                <w:sz w:val="18"/>
                <w:szCs w:val="18"/>
                <w:lang w:eastAsia="en-US"/>
              </w:rPr>
            </w:r>
            <w:r w:rsidR="00EE14DF">
              <w:rPr>
                <w:sz w:val="18"/>
                <w:szCs w:val="18"/>
                <w:lang w:eastAsia="en-US"/>
              </w:rPr>
              <w:fldChar w:fldCharType="separate"/>
            </w:r>
            <w:r w:rsidRPr="00E33F81">
              <w:rPr>
                <w:sz w:val="18"/>
                <w:szCs w:val="18"/>
                <w:lang w:eastAsia="en-US"/>
              </w:rPr>
              <w:fldChar w:fldCharType="end"/>
            </w:r>
            <w:r w:rsidRPr="00E33F81">
              <w:rPr>
                <w:sz w:val="18"/>
                <w:szCs w:val="18"/>
                <w:lang w:eastAsia="en-US"/>
              </w:rPr>
              <w:t xml:space="preserve">Home </w:t>
            </w:r>
            <w:r w:rsidRPr="00E33F81">
              <w:rPr>
                <w:sz w:val="18"/>
                <w:szCs w:val="18"/>
                <w:lang w:eastAsia="en-U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F81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EE14DF">
              <w:rPr>
                <w:sz w:val="18"/>
                <w:szCs w:val="18"/>
                <w:lang w:eastAsia="en-US"/>
              </w:rPr>
            </w:r>
            <w:r w:rsidR="00EE14DF">
              <w:rPr>
                <w:sz w:val="18"/>
                <w:szCs w:val="18"/>
                <w:lang w:eastAsia="en-US"/>
              </w:rPr>
              <w:fldChar w:fldCharType="separate"/>
            </w:r>
            <w:r w:rsidRPr="00E33F81">
              <w:rPr>
                <w:sz w:val="18"/>
                <w:szCs w:val="18"/>
                <w:lang w:eastAsia="en-US"/>
              </w:rPr>
              <w:fldChar w:fldCharType="end"/>
            </w:r>
            <w:r w:rsidRPr="00E33F81">
              <w:rPr>
                <w:sz w:val="18"/>
                <w:szCs w:val="18"/>
                <w:lang w:eastAsia="en-US"/>
              </w:rPr>
              <w:t xml:space="preserve">Dona </w:t>
            </w:r>
            <w:r w:rsidRPr="00E33F81">
              <w:rPr>
                <w:sz w:val="18"/>
                <w:szCs w:val="18"/>
                <w:lang w:eastAsia="en-U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F81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EE14DF">
              <w:rPr>
                <w:sz w:val="18"/>
                <w:szCs w:val="18"/>
                <w:lang w:eastAsia="en-US"/>
              </w:rPr>
            </w:r>
            <w:r w:rsidR="00EE14DF">
              <w:rPr>
                <w:sz w:val="18"/>
                <w:szCs w:val="18"/>
                <w:lang w:eastAsia="en-US"/>
              </w:rPr>
              <w:fldChar w:fldCharType="separate"/>
            </w:r>
            <w:r w:rsidRPr="00E33F81">
              <w:rPr>
                <w:sz w:val="18"/>
                <w:szCs w:val="18"/>
                <w:lang w:eastAsia="en-US"/>
              </w:rPr>
              <w:fldChar w:fldCharType="end"/>
            </w:r>
            <w:r w:rsidRPr="00E33F81">
              <w:rPr>
                <w:sz w:val="18"/>
                <w:szCs w:val="18"/>
                <w:lang w:eastAsia="en-US"/>
              </w:rPr>
              <w:t>No binari</w:t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ACB3479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t>Data de naixement</w:t>
            </w:r>
          </w:p>
          <w:p w14:paraId="00A8C20E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E33F81">
              <w:rPr>
                <w:rFonts w:cs="Arial"/>
                <w:sz w:val="18"/>
                <w:szCs w:val="18"/>
                <w:lang w:eastAsia="en-US"/>
              </w:rP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  <w:p w14:paraId="65293A1F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F61F16" w:rsidRPr="00E33F81" w14:paraId="609094DF" w14:textId="77777777" w:rsidTr="00F61F16"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CA58D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t>Adreça</w:t>
            </w:r>
          </w:p>
          <w:p w14:paraId="5607E6F7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E33F81">
              <w:rPr>
                <w:rFonts w:cs="Arial"/>
                <w:sz w:val="18"/>
                <w:szCs w:val="18"/>
                <w:lang w:eastAsia="en-US"/>
              </w:rP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  <w:p w14:paraId="08347C48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F61F16" w:rsidRPr="00E33F81" w14:paraId="6747A7A2" w14:textId="77777777" w:rsidTr="00F61F16">
        <w:tc>
          <w:tcPr>
            <w:tcW w:w="30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5AC0A20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t>Telèfon de contacte</w:t>
            </w:r>
          </w:p>
          <w:p w14:paraId="540D42AB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E33F81">
              <w:rPr>
                <w:rFonts w:cs="Arial"/>
                <w:sz w:val="18"/>
                <w:szCs w:val="18"/>
                <w:lang w:eastAsia="en-US"/>
              </w:rP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37A2F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t>Adreça electrònica</w:t>
            </w:r>
          </w:p>
          <w:p w14:paraId="35330B4E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E33F81">
              <w:rPr>
                <w:rFonts w:cs="Arial"/>
                <w:sz w:val="18"/>
                <w:szCs w:val="18"/>
                <w:lang w:eastAsia="en-US"/>
              </w:rP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  <w:p w14:paraId="02458BF4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16B03C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t>Disposaràs de cotxe propi durant el curs?</w:t>
            </w:r>
          </w:p>
          <w:p w14:paraId="1E73C82A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  <w:p w14:paraId="5AD2BFFC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E14DF">
              <w:rPr>
                <w:rFonts w:cs="Arial"/>
                <w:sz w:val="18"/>
                <w:szCs w:val="18"/>
                <w:lang w:eastAsia="en-US"/>
              </w:rPr>
            </w:r>
            <w:r w:rsidR="00EE14DF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 xml:space="preserve">Sí   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E14DF">
              <w:rPr>
                <w:rFonts w:cs="Arial"/>
                <w:sz w:val="18"/>
                <w:szCs w:val="18"/>
                <w:lang w:eastAsia="en-US"/>
              </w:rPr>
            </w:r>
            <w:r w:rsidR="00EE14DF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No</w:t>
            </w:r>
          </w:p>
          <w:p w14:paraId="621C0062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F61F16" w:rsidRPr="00E33F81" w14:paraId="16DAD988" w14:textId="77777777" w:rsidTr="00F61F16">
        <w:tc>
          <w:tcPr>
            <w:tcW w:w="30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F6F19B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t>Titulació i centre d’estudis</w:t>
            </w:r>
          </w:p>
          <w:p w14:paraId="169F9589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E33F81">
              <w:rPr>
                <w:rFonts w:cs="Arial"/>
                <w:sz w:val="18"/>
                <w:szCs w:val="18"/>
                <w:lang w:eastAsia="en-US"/>
              </w:rP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  <w:p w14:paraId="03387487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DB04A9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4E81EB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F61F16" w:rsidRPr="00E33F81" w14:paraId="1D566430" w14:textId="77777777" w:rsidTr="00F61F16">
        <w:tc>
          <w:tcPr>
            <w:tcW w:w="9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802FB" w14:textId="15BFECC4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t xml:space="preserve">Consideracions </w:t>
            </w:r>
            <w:r w:rsidR="00EA59BC" w:rsidRPr="00E33F81">
              <w:rPr>
                <w:rFonts w:cs="Arial"/>
                <w:sz w:val="18"/>
                <w:szCs w:val="18"/>
                <w:lang w:eastAsia="en-US"/>
              </w:rPr>
              <w:t>alimentàries</w:t>
            </w:r>
          </w:p>
          <w:p w14:paraId="4DF74973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  <w:p w14:paraId="22C99AB2" w14:textId="732D04F1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t>Al·lèrgies o intoleràncies:</w:t>
            </w:r>
            <w:r w:rsidR="00E33F81"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  <w:p w14:paraId="422EE7F8" w14:textId="4531209D" w:rsidR="009363DB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t>Vegetarià:</w:t>
            </w:r>
            <w:r w:rsidR="00E33F81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E14DF">
              <w:rPr>
                <w:rFonts w:cs="Arial"/>
                <w:sz w:val="18"/>
                <w:szCs w:val="18"/>
                <w:lang w:eastAsia="en-US"/>
              </w:rPr>
            </w:r>
            <w:r w:rsidR="00EE14DF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  <w:r w:rsidR="00E33F81">
              <w:rPr>
                <w:rFonts w:cs="Arial"/>
                <w:sz w:val="18"/>
                <w:szCs w:val="18"/>
                <w:lang w:eastAsia="en-US"/>
              </w:rPr>
              <w:t xml:space="preserve">     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Vegà:</w:t>
            </w:r>
            <w:r w:rsidR="00E33F81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E14DF">
              <w:rPr>
                <w:rFonts w:cs="Arial"/>
                <w:sz w:val="18"/>
                <w:szCs w:val="18"/>
                <w:lang w:eastAsia="en-US"/>
              </w:rPr>
            </w:r>
            <w:r w:rsidR="00EE14DF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  <w:r w:rsidR="00E33F81">
              <w:rPr>
                <w:rFonts w:cs="Arial"/>
                <w:sz w:val="18"/>
                <w:szCs w:val="18"/>
                <w:lang w:eastAsia="en-US"/>
              </w:rPr>
              <w:t xml:space="preserve">      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Halal:</w:t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E14DF">
              <w:rPr>
                <w:rFonts w:cs="Arial"/>
                <w:sz w:val="18"/>
                <w:szCs w:val="18"/>
                <w:lang w:eastAsia="en-US"/>
              </w:rPr>
            </w:r>
            <w:r w:rsidR="00EE14DF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  <w:r w:rsidR="00E33F81">
              <w:rPr>
                <w:rFonts w:cs="Arial"/>
                <w:sz w:val="18"/>
                <w:szCs w:val="18"/>
                <w:lang w:eastAsia="en-US"/>
              </w:rPr>
              <w:t xml:space="preserve">     </w:t>
            </w:r>
            <w:r w:rsidR="009363DB" w:rsidRPr="00E33F81">
              <w:rPr>
                <w:rFonts w:cs="Arial"/>
                <w:sz w:val="18"/>
                <w:szCs w:val="18"/>
                <w:lang w:eastAsia="en-US"/>
              </w:rPr>
              <w:t>Kosher:</w:t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E14DF">
              <w:rPr>
                <w:rFonts w:cs="Arial"/>
                <w:sz w:val="18"/>
                <w:szCs w:val="18"/>
                <w:lang w:eastAsia="en-US"/>
              </w:rPr>
            </w:r>
            <w:r w:rsidR="00EE14DF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="00E33F81" w:rsidRPr="00E33F81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  <w:p w14:paraId="1D81F310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F61F16" w:rsidRPr="00E33F81" w14:paraId="4B82704D" w14:textId="77777777" w:rsidTr="00F61F16">
        <w:tc>
          <w:tcPr>
            <w:tcW w:w="9260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164E41D5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t>Signatura</w:t>
            </w:r>
          </w:p>
          <w:p w14:paraId="53404B4A" w14:textId="65875559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E33F81">
              <w:rPr>
                <w:rFonts w:cs="Arial"/>
                <w:sz w:val="18"/>
                <w:szCs w:val="18"/>
                <w:lang w:eastAsia="en-US"/>
              </w:rPr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t> </w:t>
            </w:r>
            <w:r w:rsidRPr="00E33F81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  <w:p w14:paraId="13E229D3" w14:textId="666B4C1B" w:rsidR="009363DB" w:rsidRPr="00E33F81" w:rsidRDefault="009363DB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  <w:p w14:paraId="3D539A73" w14:textId="77777777" w:rsidR="009363DB" w:rsidRPr="00E33F81" w:rsidRDefault="009363DB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  <w:p w14:paraId="64953796" w14:textId="77777777" w:rsidR="00F61F16" w:rsidRPr="00E33F81" w:rsidRDefault="00F61F16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</w:tbl>
    <w:p w14:paraId="661B08A5" w14:textId="77777777" w:rsidR="00F61F16" w:rsidRPr="00E33F81" w:rsidRDefault="00F61F16" w:rsidP="00F61F16">
      <w:pPr>
        <w:rPr>
          <w:rFonts w:cs="Arial"/>
          <w:sz w:val="18"/>
          <w:szCs w:val="18"/>
        </w:rPr>
      </w:pPr>
    </w:p>
    <w:p w14:paraId="36279781" w14:textId="77777777" w:rsidR="00F61F16" w:rsidRPr="00E33F81" w:rsidRDefault="00F61F16" w:rsidP="00F61F16">
      <w:pPr>
        <w:rPr>
          <w:rFonts w:cs="Arial"/>
          <w:sz w:val="18"/>
          <w:szCs w:val="18"/>
        </w:rPr>
      </w:pPr>
      <w:r w:rsidRPr="00E33F81">
        <w:rPr>
          <w:rFonts w:cs="Arial"/>
          <w:sz w:val="18"/>
          <w:szCs w:val="18"/>
        </w:rPr>
        <w:t xml:space="preserve">Una cop omplerta la fitxa d’inscripció, haureu d’enviar-la al correu electrònic </w:t>
      </w:r>
      <w:hyperlink r:id="rId10" w:history="1">
        <w:r w:rsidRPr="00E33F81">
          <w:rPr>
            <w:rStyle w:val="Hipervnculo"/>
            <w:rFonts w:cs="Arial"/>
            <w:sz w:val="18"/>
            <w:szCs w:val="18"/>
          </w:rPr>
          <w:t>activitats@icac.cat</w:t>
        </w:r>
      </w:hyperlink>
      <w:r w:rsidRPr="00E33F81">
        <w:rPr>
          <w:rFonts w:cs="Arial"/>
          <w:sz w:val="18"/>
          <w:szCs w:val="18"/>
        </w:rPr>
        <w:t xml:space="preserve">, </w:t>
      </w:r>
      <w:r w:rsidRPr="00E33F81">
        <w:rPr>
          <w:rFonts w:cs="Arial"/>
          <w:b/>
          <w:sz w:val="18"/>
          <w:szCs w:val="18"/>
        </w:rPr>
        <w:t>abans del 7 de maig de 2023</w:t>
      </w:r>
      <w:r w:rsidRPr="00E33F81">
        <w:rPr>
          <w:rFonts w:cs="Arial"/>
          <w:sz w:val="18"/>
          <w:szCs w:val="18"/>
        </w:rPr>
        <w:t xml:space="preserve">, junt amb el vostre </w:t>
      </w:r>
      <w:r w:rsidRPr="00E33F81">
        <w:rPr>
          <w:rFonts w:cs="Arial"/>
          <w:b/>
          <w:sz w:val="18"/>
          <w:szCs w:val="18"/>
        </w:rPr>
        <w:t>Curriculum Vitae</w:t>
      </w:r>
      <w:r w:rsidRPr="00E33F81">
        <w:rPr>
          <w:rFonts w:cs="Arial"/>
          <w:sz w:val="18"/>
          <w:szCs w:val="18"/>
        </w:rPr>
        <w:t xml:space="preserve"> (destacant especialment la seva experiència en el camp de l’arqueologia).</w:t>
      </w:r>
    </w:p>
    <w:p w14:paraId="27EC097B" w14:textId="77777777" w:rsidR="00F61F16" w:rsidRPr="00E33F81" w:rsidRDefault="00F61F16" w:rsidP="00F61F16">
      <w:pPr>
        <w:rPr>
          <w:rFonts w:cs="Arial"/>
          <w:sz w:val="18"/>
          <w:szCs w:val="18"/>
        </w:rPr>
      </w:pPr>
    </w:p>
    <w:p w14:paraId="25347074" w14:textId="77777777" w:rsidR="00F61F16" w:rsidRPr="00E33F81" w:rsidRDefault="00F61F16" w:rsidP="00F61F16">
      <w:pPr>
        <w:rPr>
          <w:rFonts w:cs="Arial"/>
          <w:sz w:val="18"/>
          <w:szCs w:val="18"/>
        </w:rPr>
      </w:pPr>
      <w:r w:rsidRPr="00E33F81">
        <w:rPr>
          <w:rFonts w:cs="Arial"/>
          <w:sz w:val="18"/>
          <w:szCs w:val="18"/>
        </w:rPr>
        <w:t xml:space="preserve">La vostra candidatura serà avaluada i se us notificarà </w:t>
      </w:r>
      <w:r w:rsidRPr="00E33F81">
        <w:rPr>
          <w:rFonts w:cs="Arial"/>
          <w:b/>
          <w:sz w:val="18"/>
          <w:szCs w:val="18"/>
        </w:rPr>
        <w:t>abans del dia 14 de maig de 2023,</w:t>
      </w:r>
      <w:r w:rsidRPr="00E33F81">
        <w:rPr>
          <w:rFonts w:cs="Arial"/>
          <w:sz w:val="18"/>
          <w:szCs w:val="18"/>
        </w:rPr>
        <w:t xml:space="preserve"> per correu electrònic, si ha estat acceptada.</w:t>
      </w:r>
    </w:p>
    <w:p w14:paraId="67CAD187" w14:textId="77777777" w:rsidR="00F61F16" w:rsidRPr="00E33F81" w:rsidRDefault="00F61F16" w:rsidP="00F61F16">
      <w:pPr>
        <w:rPr>
          <w:rFonts w:cs="Arial"/>
          <w:sz w:val="18"/>
          <w:szCs w:val="18"/>
        </w:rPr>
      </w:pPr>
    </w:p>
    <w:p w14:paraId="6AD51B81" w14:textId="08BCF6EA" w:rsidR="00F61F16" w:rsidRPr="00E33F81" w:rsidRDefault="00F61F16" w:rsidP="00F61F16">
      <w:pPr>
        <w:rPr>
          <w:rFonts w:cs="Arial"/>
          <w:sz w:val="18"/>
          <w:szCs w:val="18"/>
        </w:rPr>
      </w:pPr>
      <w:r w:rsidRPr="00E33F81">
        <w:rPr>
          <w:rFonts w:cs="Arial"/>
          <w:sz w:val="18"/>
          <w:szCs w:val="18"/>
        </w:rPr>
        <w:t xml:space="preserve">Si sou acceptats, disposareu </w:t>
      </w:r>
      <w:r w:rsidRPr="00E33F81">
        <w:rPr>
          <w:rFonts w:cs="Arial"/>
          <w:b/>
          <w:sz w:val="18"/>
          <w:szCs w:val="18"/>
        </w:rPr>
        <w:t>fins el dia 28 de maig de 2023</w:t>
      </w:r>
      <w:r w:rsidRPr="00E33F81">
        <w:rPr>
          <w:rFonts w:cs="Arial"/>
          <w:sz w:val="18"/>
          <w:szCs w:val="18"/>
        </w:rPr>
        <w:t xml:space="preserve"> per fer l’ingrés del total del curs (100 €) al número de compte que trobareu més avall, i heu d’enviar al correu </w:t>
      </w:r>
      <w:hyperlink r:id="rId11" w:history="1">
        <w:r w:rsidRPr="00E33F81">
          <w:rPr>
            <w:rStyle w:val="Hipervnculo"/>
            <w:rFonts w:cs="Arial"/>
            <w:sz w:val="18"/>
            <w:szCs w:val="18"/>
          </w:rPr>
          <w:t>activitats@icac.cat</w:t>
        </w:r>
      </w:hyperlink>
      <w:r w:rsidR="00EA59BC" w:rsidRPr="00E33F81">
        <w:rPr>
          <w:rFonts w:cs="Arial"/>
          <w:sz w:val="18"/>
          <w:szCs w:val="18"/>
        </w:rPr>
        <w:t xml:space="preserve"> </w:t>
      </w:r>
      <w:r w:rsidRPr="00E33F81">
        <w:rPr>
          <w:rFonts w:cs="Arial"/>
          <w:b/>
          <w:sz w:val="18"/>
          <w:szCs w:val="18"/>
        </w:rPr>
        <w:t>i el justificant de l’ingrés</w:t>
      </w:r>
      <w:r w:rsidR="00E33F81" w:rsidRPr="00E33F81">
        <w:rPr>
          <w:rFonts w:cs="Arial"/>
          <w:b/>
          <w:sz w:val="18"/>
          <w:szCs w:val="18"/>
        </w:rPr>
        <w:t xml:space="preserve"> </w:t>
      </w:r>
      <w:r w:rsidR="00E33F81" w:rsidRPr="00E33F81">
        <w:rPr>
          <w:rStyle w:val="ui-provider"/>
          <w:sz w:val="18"/>
          <w:szCs w:val="18"/>
        </w:rPr>
        <w:t>En el cas de que l'alumne finalment no pugui assistir al curs, l'abonament dels diners no serà retornable a excepció de causes de força major. </w:t>
      </w:r>
    </w:p>
    <w:p w14:paraId="0C8D208C" w14:textId="77777777" w:rsidR="00F61F16" w:rsidRPr="00E33F81" w:rsidRDefault="00F61F16" w:rsidP="00F61F16">
      <w:pPr>
        <w:rPr>
          <w:rFonts w:cs="Arial"/>
          <w:sz w:val="18"/>
          <w:szCs w:val="18"/>
        </w:rPr>
      </w:pPr>
    </w:p>
    <w:p w14:paraId="1D2657EE" w14:textId="1019B370" w:rsidR="00F61F16" w:rsidRPr="00E33F81" w:rsidRDefault="00F61F16" w:rsidP="00F61F16">
      <w:pPr>
        <w:rPr>
          <w:rFonts w:cs="Arial"/>
          <w:sz w:val="18"/>
          <w:szCs w:val="18"/>
        </w:rPr>
      </w:pPr>
      <w:r w:rsidRPr="00E33F81">
        <w:rPr>
          <w:rFonts w:cs="Arial"/>
          <w:sz w:val="18"/>
          <w:szCs w:val="18"/>
        </w:rPr>
        <w:t xml:space="preserve">En cas de qualsevol dubte, podeu trucar a l’ICAC al número +34 </w:t>
      </w:r>
      <w:r w:rsidRPr="00E33F81">
        <w:rPr>
          <w:rFonts w:cs="Arial"/>
          <w:b/>
          <w:sz w:val="18"/>
          <w:szCs w:val="18"/>
        </w:rPr>
        <w:t>977 24 91 33</w:t>
      </w:r>
      <w:r w:rsidRPr="00E33F81">
        <w:rPr>
          <w:rFonts w:cs="Arial"/>
          <w:sz w:val="18"/>
          <w:szCs w:val="18"/>
        </w:rPr>
        <w:t xml:space="preserve"> i demanar per l’Ana Gallego, Òscar Caldés o envi</w:t>
      </w:r>
      <w:r w:rsidR="00EA59BC" w:rsidRPr="00E33F81">
        <w:rPr>
          <w:rFonts w:cs="Arial"/>
          <w:sz w:val="18"/>
          <w:szCs w:val="18"/>
        </w:rPr>
        <w:t xml:space="preserve">ar </w:t>
      </w:r>
      <w:r w:rsidRPr="00E33F81">
        <w:rPr>
          <w:rFonts w:cs="Arial"/>
          <w:sz w:val="18"/>
          <w:szCs w:val="18"/>
        </w:rPr>
        <w:t xml:space="preserve">un correu </w:t>
      </w:r>
      <w:r w:rsidR="00EA59BC" w:rsidRPr="00E33F81">
        <w:rPr>
          <w:rFonts w:cs="Arial"/>
          <w:sz w:val="18"/>
          <w:szCs w:val="18"/>
        </w:rPr>
        <w:t xml:space="preserve">a l’adreça </w:t>
      </w:r>
      <w:r w:rsidRPr="00E33F81">
        <w:rPr>
          <w:rFonts w:cs="Arial"/>
          <w:sz w:val="18"/>
          <w:szCs w:val="18"/>
        </w:rPr>
        <w:t>electrònic</w:t>
      </w:r>
      <w:r w:rsidR="00EA59BC" w:rsidRPr="00E33F81">
        <w:rPr>
          <w:rFonts w:cs="Arial"/>
          <w:sz w:val="18"/>
          <w:szCs w:val="18"/>
        </w:rPr>
        <w:t>a</w:t>
      </w:r>
      <w:r w:rsidRPr="00E33F81">
        <w:rPr>
          <w:rFonts w:cs="Arial"/>
          <w:sz w:val="18"/>
          <w:szCs w:val="18"/>
        </w:rPr>
        <w:t xml:space="preserve"> (ocaldes@icac.cat).</w:t>
      </w:r>
    </w:p>
    <w:p w14:paraId="6307FA5C" w14:textId="77777777" w:rsidR="00F61F16" w:rsidRDefault="00F61F16" w:rsidP="00F61F16">
      <w:pPr>
        <w:rPr>
          <w:rFonts w:cs="Arial"/>
          <w:sz w:val="17"/>
          <w:szCs w:val="17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120"/>
      </w:tblGrid>
      <w:tr w:rsidR="00F61F16" w14:paraId="142A0D3D" w14:textId="77777777" w:rsidTr="00F61F16">
        <w:tc>
          <w:tcPr>
            <w:tcW w:w="92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41C7E67" w14:textId="77777777" w:rsidR="00F61F16" w:rsidRDefault="00F61F16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Dades bancàries</w:t>
            </w:r>
          </w:p>
        </w:tc>
      </w:tr>
      <w:tr w:rsidR="00F61F16" w14:paraId="42EF16A5" w14:textId="77777777" w:rsidTr="00F61F16">
        <w:tc>
          <w:tcPr>
            <w:tcW w:w="9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C4A8C24" w14:textId="77777777" w:rsidR="00F61F16" w:rsidRDefault="00F61F16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Institut Català d’Arqueologia Clàssica</w:t>
            </w:r>
          </w:p>
        </w:tc>
      </w:tr>
      <w:tr w:rsidR="00F61F16" w14:paraId="69937EA1" w14:textId="77777777" w:rsidTr="00F61F16"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</w:tcPr>
          <w:p w14:paraId="6944A26A" w14:textId="77777777" w:rsidR="00F61F16" w:rsidRDefault="00F61F16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Número de compte corrent: 2100 301136 2200360230</w:t>
            </w:r>
          </w:p>
          <w:p w14:paraId="09179A9F" w14:textId="77777777" w:rsidR="00F61F16" w:rsidRDefault="00F61F16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F61F16" w14:paraId="44718EE5" w14:textId="77777777" w:rsidTr="00F61F16">
        <w:tc>
          <w:tcPr>
            <w:tcW w:w="92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A6DE185" w14:textId="77777777" w:rsidR="00F61F16" w:rsidRDefault="00F61F16">
            <w:pPr>
              <w:rPr>
                <w:rFonts w:ascii="Times New Roman" w:hAnsi="Times New Roman"/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val="es-ES" w:eastAsia="ca-ES"/>
              </w:rPr>
              <w:t>(IBAN: ES68 2100 301136 2200360230, SWIFT: CAIXES BBXXX)</w:t>
            </w:r>
          </w:p>
        </w:tc>
      </w:tr>
    </w:tbl>
    <w:p w14:paraId="5383D064" w14:textId="77777777" w:rsidR="00F61F16" w:rsidRDefault="00F61F16" w:rsidP="00F61F16">
      <w:pPr>
        <w:rPr>
          <w:sz w:val="18"/>
          <w:szCs w:val="18"/>
        </w:rPr>
      </w:pPr>
      <w:r>
        <w:rPr>
          <w:sz w:val="18"/>
          <w:szCs w:val="18"/>
        </w:rPr>
        <w:t>Informació bàsica sobre protecció de dades.</w:t>
      </w:r>
    </w:p>
    <w:p w14:paraId="02DE6712" w14:textId="77777777" w:rsidR="00F61F16" w:rsidRDefault="00F61F16" w:rsidP="00F61F16">
      <w:pPr>
        <w:rPr>
          <w:sz w:val="12"/>
          <w:szCs w:val="12"/>
        </w:rPr>
      </w:pPr>
      <w:r>
        <w:rPr>
          <w:sz w:val="12"/>
          <w:szCs w:val="12"/>
        </w:rPr>
        <w:t>Responsable: Institut Català d’Arqueologia Clàssica (ICAC).</w:t>
      </w:r>
    </w:p>
    <w:p w14:paraId="2924CFBE" w14:textId="77777777" w:rsidR="00F61F16" w:rsidRDefault="00F61F16" w:rsidP="00F61F16">
      <w:pPr>
        <w:rPr>
          <w:sz w:val="12"/>
          <w:szCs w:val="12"/>
        </w:rPr>
      </w:pPr>
      <w:r>
        <w:rPr>
          <w:sz w:val="12"/>
          <w:szCs w:val="12"/>
        </w:rPr>
        <w:t>Finalitat: prestació servei sol·licitat.</w:t>
      </w:r>
    </w:p>
    <w:p w14:paraId="04427A54" w14:textId="77777777" w:rsidR="00F61F16" w:rsidRDefault="00F61F16" w:rsidP="00F61F16">
      <w:pPr>
        <w:rPr>
          <w:sz w:val="12"/>
          <w:szCs w:val="12"/>
        </w:rPr>
      </w:pPr>
      <w:r>
        <w:rPr>
          <w:sz w:val="12"/>
          <w:szCs w:val="12"/>
        </w:rPr>
        <w:t xml:space="preserve">Legitimació: relació contractual.  </w:t>
      </w:r>
    </w:p>
    <w:p w14:paraId="055BABE1" w14:textId="77777777" w:rsidR="00F61F16" w:rsidRDefault="00F61F16" w:rsidP="00F61F16">
      <w:pPr>
        <w:rPr>
          <w:sz w:val="12"/>
          <w:szCs w:val="12"/>
        </w:rPr>
      </w:pPr>
      <w:r>
        <w:rPr>
          <w:sz w:val="12"/>
          <w:szCs w:val="12"/>
        </w:rPr>
        <w:t xml:space="preserve">Destinataris: les dades no es comunicaran a terceres persones. </w:t>
      </w:r>
    </w:p>
    <w:p w14:paraId="28DD9588" w14:textId="77777777" w:rsidR="00F61F16" w:rsidRDefault="00F61F16" w:rsidP="00F61F16">
      <w:pPr>
        <w:rPr>
          <w:sz w:val="12"/>
          <w:szCs w:val="12"/>
        </w:rPr>
      </w:pPr>
      <w:r>
        <w:rPr>
          <w:sz w:val="12"/>
          <w:szCs w:val="12"/>
        </w:rPr>
        <w:t>Drets: accés, rectificació, supressió, oposició al tractament, portabilitat de les dades i sol·licitud de limitació.</w:t>
      </w:r>
    </w:p>
    <w:p w14:paraId="6D207A26" w14:textId="4B59042B" w:rsidR="00700BDB" w:rsidRPr="009363DB" w:rsidRDefault="00F61F16" w:rsidP="00F61F16">
      <w:pPr>
        <w:rPr>
          <w:sz w:val="12"/>
          <w:szCs w:val="12"/>
        </w:rPr>
      </w:pPr>
      <w:r>
        <w:rPr>
          <w:sz w:val="12"/>
          <w:szCs w:val="12"/>
        </w:rPr>
        <w:t xml:space="preserve">Informació addicional: </w:t>
      </w:r>
      <w:hyperlink r:id="rId12" w:history="1">
        <w:r>
          <w:rPr>
            <w:rStyle w:val="Hipervnculo"/>
            <w:sz w:val="12"/>
            <w:szCs w:val="12"/>
          </w:rPr>
          <w:t>http://www.icac.cat/proteccio-dades-clients/</w:t>
        </w:r>
      </w:hyperlink>
    </w:p>
    <w:sectPr w:rsidR="00700BDB" w:rsidRPr="009363DB" w:rsidSect="00444D41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07A29" w14:textId="77777777" w:rsidR="00A03886" w:rsidRDefault="00A03886">
      <w:r>
        <w:separator/>
      </w:r>
    </w:p>
  </w:endnote>
  <w:endnote w:type="continuationSeparator" w:id="0">
    <w:p w14:paraId="6D207A2A" w14:textId="77777777" w:rsidR="00A03886" w:rsidRDefault="00A0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7A2D" w14:textId="77777777" w:rsidR="0051706B" w:rsidRDefault="0051706B" w:rsidP="00444D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207A2E" w14:textId="77777777" w:rsidR="0051706B" w:rsidRDefault="0051706B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7A2F" w14:textId="77777777" w:rsidR="00444D41" w:rsidRDefault="00444D41" w:rsidP="00AA5FBE">
    <w:pPr>
      <w:pStyle w:val="Piedepgina"/>
      <w:framePr w:wrap="around" w:vAnchor="text" w:hAnchor="margin" w:xAlign="right" w:y="1"/>
      <w:rPr>
        <w:rStyle w:val="Nmerodepgina"/>
      </w:rPr>
    </w:pPr>
  </w:p>
  <w:p w14:paraId="6D207A30" w14:textId="77777777" w:rsidR="00A12C32" w:rsidRDefault="00D63115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207A36" wp14:editId="6D207A37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F8E4B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GHAIAADY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"/>
          </w:pict>
        </mc:Fallback>
      </mc:AlternateContent>
    </w:r>
  </w:p>
  <w:p w14:paraId="6D207A31" w14:textId="77777777" w:rsidR="00A12C32" w:rsidRPr="00444D41" w:rsidRDefault="007B7395" w:rsidP="00A12C32">
    <w:pPr>
      <w:pStyle w:val="Piedepgina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="00444D41" w:rsidRPr="00444D41">
      <w:rPr>
        <w:rFonts w:cs="Arial"/>
        <w:sz w:val="14"/>
        <w:szCs w:val="14"/>
      </w:rPr>
      <w:t>l</w:t>
    </w:r>
    <w:r w:rsidR="00A12C32" w:rsidRPr="00444D41">
      <w:rPr>
        <w:rFonts w:cs="Arial"/>
        <w:sz w:val="14"/>
        <w:szCs w:val="14"/>
      </w:rPr>
      <w:t>. Rovellat, s/n 43003 Tarragona. Tel. 977 24 91 33 fax 977 22 44 0</w:t>
    </w:r>
    <w:r w:rsidR="0084094D">
      <w:rPr>
        <w:rFonts w:cs="Arial"/>
        <w:sz w:val="14"/>
        <w:szCs w:val="14"/>
      </w:rPr>
      <w:t>1</w:t>
    </w:r>
    <w:r w:rsidR="00A12C32" w:rsidRPr="00444D41">
      <w:rPr>
        <w:rFonts w:cs="Arial"/>
        <w:sz w:val="14"/>
        <w:szCs w:val="14"/>
      </w:rPr>
      <w:t xml:space="preserve">. </w:t>
    </w:r>
    <w:hyperlink r:id="rId1" w:history="1">
      <w:r w:rsidR="0084094D" w:rsidRPr="008948BE">
        <w:rPr>
          <w:rStyle w:val="Hipervnculo"/>
          <w:rFonts w:cs="Arial"/>
          <w:sz w:val="14"/>
          <w:szCs w:val="14"/>
        </w:rPr>
        <w:t>http://www.icac.cat</w:t>
      </w:r>
    </w:hyperlink>
    <w:r w:rsidR="00A12C32" w:rsidRPr="00444D41">
      <w:rPr>
        <w:rFonts w:cs="Arial"/>
        <w:sz w:val="14"/>
        <w:szCs w:val="14"/>
      </w:rPr>
      <w:t xml:space="preserve"> </w:t>
    </w:r>
    <w:hyperlink r:id="rId2" w:history="1">
      <w:r w:rsidR="0084094D" w:rsidRPr="008948BE">
        <w:rPr>
          <w:rStyle w:val="Hipervnculo"/>
          <w:rFonts w:cs="Arial"/>
          <w:sz w:val="14"/>
          <w:szCs w:val="14"/>
        </w:rPr>
        <w:t>info@icac.cat</w:t>
      </w:r>
    </w:hyperlink>
    <w:r w:rsidR="00A12C32" w:rsidRPr="00444D41">
      <w:rPr>
        <w:rFonts w:cs="Arial"/>
        <w:sz w:val="14"/>
        <w:szCs w:val="14"/>
      </w:rPr>
      <w:t xml:space="preserve"> </w:t>
    </w:r>
    <w:r w:rsidR="001F7AC0" w:rsidRPr="00444D41">
      <w:rPr>
        <w:rFonts w:cs="Arial"/>
        <w:sz w:val="14"/>
        <w:szCs w:val="14"/>
      </w:rPr>
      <w:t>CIF</w:t>
    </w:r>
    <w:r w:rsidR="00A12C32" w:rsidRPr="00444D41">
      <w:rPr>
        <w:rFonts w:cs="Arial"/>
        <w:sz w:val="14"/>
        <w:szCs w:val="14"/>
      </w:rPr>
      <w:t>: S-4300033-J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07A27" w14:textId="77777777" w:rsidR="00A03886" w:rsidRDefault="00A03886">
      <w:r>
        <w:separator/>
      </w:r>
    </w:p>
  </w:footnote>
  <w:footnote w:type="continuationSeparator" w:id="0">
    <w:p w14:paraId="6D207A28" w14:textId="77777777" w:rsidR="00A03886" w:rsidRDefault="00A0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7A2C" w14:textId="2C182893" w:rsidR="0084094D" w:rsidRPr="00A71A2D" w:rsidRDefault="008B5E8A" w:rsidP="008B5E8A">
    <w:pPr>
      <w:pStyle w:val="Encabezado"/>
      <w:rPr>
        <w:szCs w:val="18"/>
      </w:rPr>
    </w:pPr>
    <w:r>
      <w:rPr>
        <w:noProof/>
        <w:szCs w:val="18"/>
        <w:lang w:eastAsia="ca-ES"/>
      </w:rPr>
      <w:drawing>
        <wp:anchor distT="0" distB="0" distL="114300" distR="114300" simplePos="0" relativeHeight="251658752" behindDoc="1" locked="0" layoutInCell="1" allowOverlap="1" wp14:anchorId="6D207A32" wp14:editId="2C4A6297">
          <wp:simplePos x="0" y="0"/>
          <wp:positionH relativeFrom="column">
            <wp:posOffset>1231265</wp:posOffset>
          </wp:positionH>
          <wp:positionV relativeFrom="paragraph">
            <wp:posOffset>401955</wp:posOffset>
          </wp:positionV>
          <wp:extent cx="982345" cy="546735"/>
          <wp:effectExtent l="0" t="0" r="8255" b="5715"/>
          <wp:wrapNone/>
          <wp:docPr id="5" name="Imatge 5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8"/>
        <w:lang w:eastAsia="ca-ES"/>
      </w:rPr>
      <w:drawing>
        <wp:inline distT="0" distB="0" distL="0" distR="0" wp14:anchorId="2D6B38B4" wp14:editId="1CDBECAA">
          <wp:extent cx="1059003" cy="1175773"/>
          <wp:effectExtent l="0" t="0" r="8255" b="5715"/>
          <wp:docPr id="3" name="Imatge 3" descr="M:\Documents PDF Fotocopiadora\ajuntament de riba-roja de tú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cuments PDF Fotocopiadora\ajuntament de riba-roja de túr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003" cy="1175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bQvNpRBMaf2OtcCRpiRrMckNadhD0BCP+iOUWlyBjgZ385VGmQCAPSzqvMu74RdJBHwPDApLPh73D3+Ud2yZA==" w:salt="/Nowvie8WCKR13NKxpOghg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AA"/>
    <w:rsid w:val="000103A3"/>
    <w:rsid w:val="00056D34"/>
    <w:rsid w:val="00064E38"/>
    <w:rsid w:val="00065832"/>
    <w:rsid w:val="000F070E"/>
    <w:rsid w:val="000F1F5A"/>
    <w:rsid w:val="00145E72"/>
    <w:rsid w:val="00146CF5"/>
    <w:rsid w:val="001533E9"/>
    <w:rsid w:val="00177706"/>
    <w:rsid w:val="001B4D34"/>
    <w:rsid w:val="001B4F72"/>
    <w:rsid w:val="001B70E3"/>
    <w:rsid w:val="001C090B"/>
    <w:rsid w:val="001C6492"/>
    <w:rsid w:val="001F7AC0"/>
    <w:rsid w:val="0024182E"/>
    <w:rsid w:val="0024608D"/>
    <w:rsid w:val="00254F94"/>
    <w:rsid w:val="002757D1"/>
    <w:rsid w:val="00283EAA"/>
    <w:rsid w:val="002F6A4C"/>
    <w:rsid w:val="0034755A"/>
    <w:rsid w:val="00356856"/>
    <w:rsid w:val="00394772"/>
    <w:rsid w:val="003B1685"/>
    <w:rsid w:val="003C7B1A"/>
    <w:rsid w:val="003D1B9E"/>
    <w:rsid w:val="003D5AAE"/>
    <w:rsid w:val="00404F13"/>
    <w:rsid w:val="00411DEE"/>
    <w:rsid w:val="00425061"/>
    <w:rsid w:val="0042585A"/>
    <w:rsid w:val="00444D41"/>
    <w:rsid w:val="00495CD4"/>
    <w:rsid w:val="004D75AA"/>
    <w:rsid w:val="004E4F85"/>
    <w:rsid w:val="005004C6"/>
    <w:rsid w:val="00512719"/>
    <w:rsid w:val="0051706B"/>
    <w:rsid w:val="00522844"/>
    <w:rsid w:val="00536AC3"/>
    <w:rsid w:val="00555336"/>
    <w:rsid w:val="00564022"/>
    <w:rsid w:val="00564FAE"/>
    <w:rsid w:val="005A181F"/>
    <w:rsid w:val="005F0D84"/>
    <w:rsid w:val="00630217"/>
    <w:rsid w:val="006821C4"/>
    <w:rsid w:val="006850D2"/>
    <w:rsid w:val="00687E79"/>
    <w:rsid w:val="006A1EB0"/>
    <w:rsid w:val="006B17A4"/>
    <w:rsid w:val="006B303C"/>
    <w:rsid w:val="006D691F"/>
    <w:rsid w:val="006F75B6"/>
    <w:rsid w:val="00700BDB"/>
    <w:rsid w:val="00714F45"/>
    <w:rsid w:val="00733330"/>
    <w:rsid w:val="00741258"/>
    <w:rsid w:val="00751B99"/>
    <w:rsid w:val="00765765"/>
    <w:rsid w:val="0077739F"/>
    <w:rsid w:val="00790540"/>
    <w:rsid w:val="007944BD"/>
    <w:rsid w:val="007B7395"/>
    <w:rsid w:val="007E26CB"/>
    <w:rsid w:val="007E43A1"/>
    <w:rsid w:val="0084094D"/>
    <w:rsid w:val="00844AFB"/>
    <w:rsid w:val="008743FF"/>
    <w:rsid w:val="00885219"/>
    <w:rsid w:val="008B3492"/>
    <w:rsid w:val="008B5E8A"/>
    <w:rsid w:val="008C1175"/>
    <w:rsid w:val="008F4FD5"/>
    <w:rsid w:val="00900088"/>
    <w:rsid w:val="00910D7A"/>
    <w:rsid w:val="009363DB"/>
    <w:rsid w:val="009401AC"/>
    <w:rsid w:val="00961944"/>
    <w:rsid w:val="00987C44"/>
    <w:rsid w:val="009951FE"/>
    <w:rsid w:val="009A156A"/>
    <w:rsid w:val="009B5512"/>
    <w:rsid w:val="009F7733"/>
    <w:rsid w:val="00A03886"/>
    <w:rsid w:val="00A12C32"/>
    <w:rsid w:val="00A15956"/>
    <w:rsid w:val="00A207B3"/>
    <w:rsid w:val="00A21652"/>
    <w:rsid w:val="00A22C27"/>
    <w:rsid w:val="00A35137"/>
    <w:rsid w:val="00A51F94"/>
    <w:rsid w:val="00A6098B"/>
    <w:rsid w:val="00A71A2D"/>
    <w:rsid w:val="00A84D2E"/>
    <w:rsid w:val="00A97457"/>
    <w:rsid w:val="00AA4832"/>
    <w:rsid w:val="00AA5933"/>
    <w:rsid w:val="00AA5FBE"/>
    <w:rsid w:val="00AC40E5"/>
    <w:rsid w:val="00AC7CCE"/>
    <w:rsid w:val="00B15B7A"/>
    <w:rsid w:val="00B31B8B"/>
    <w:rsid w:val="00B51E75"/>
    <w:rsid w:val="00B533F2"/>
    <w:rsid w:val="00B77D26"/>
    <w:rsid w:val="00B93562"/>
    <w:rsid w:val="00BA2DDC"/>
    <w:rsid w:val="00BB0D93"/>
    <w:rsid w:val="00BB3C2C"/>
    <w:rsid w:val="00BC19CF"/>
    <w:rsid w:val="00BE5486"/>
    <w:rsid w:val="00C02B3D"/>
    <w:rsid w:val="00C17850"/>
    <w:rsid w:val="00C27627"/>
    <w:rsid w:val="00C32A66"/>
    <w:rsid w:val="00C344B5"/>
    <w:rsid w:val="00C63E98"/>
    <w:rsid w:val="00C66F69"/>
    <w:rsid w:val="00C85DA5"/>
    <w:rsid w:val="00CA295A"/>
    <w:rsid w:val="00CC296C"/>
    <w:rsid w:val="00CD3160"/>
    <w:rsid w:val="00CF2FD3"/>
    <w:rsid w:val="00D00A5E"/>
    <w:rsid w:val="00D021DA"/>
    <w:rsid w:val="00D121E4"/>
    <w:rsid w:val="00D63115"/>
    <w:rsid w:val="00D86EFD"/>
    <w:rsid w:val="00D934EB"/>
    <w:rsid w:val="00D93E06"/>
    <w:rsid w:val="00DA7E0E"/>
    <w:rsid w:val="00DC6116"/>
    <w:rsid w:val="00DE4B3C"/>
    <w:rsid w:val="00DF18E2"/>
    <w:rsid w:val="00E060C5"/>
    <w:rsid w:val="00E16631"/>
    <w:rsid w:val="00E172D8"/>
    <w:rsid w:val="00E33F81"/>
    <w:rsid w:val="00E43084"/>
    <w:rsid w:val="00E85EEC"/>
    <w:rsid w:val="00EA59BC"/>
    <w:rsid w:val="00EC4107"/>
    <w:rsid w:val="00EE14DF"/>
    <w:rsid w:val="00EE1E29"/>
    <w:rsid w:val="00F00CA7"/>
    <w:rsid w:val="00F10558"/>
    <w:rsid w:val="00F45BB8"/>
    <w:rsid w:val="00F503AC"/>
    <w:rsid w:val="00F57B3B"/>
    <w:rsid w:val="00F61F16"/>
    <w:rsid w:val="00F65870"/>
    <w:rsid w:val="00F7544B"/>
    <w:rsid w:val="00FA3C41"/>
    <w:rsid w:val="00FA5ECF"/>
    <w:rsid w:val="00FD38A9"/>
    <w:rsid w:val="00FF113B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D2079DD"/>
  <w15:docId w15:val="{FC2C29CE-BA7D-4929-A477-8DB17A5B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3EAA"/>
    <w:pPr>
      <w:jc w:val="both"/>
    </w:pPr>
    <w:rPr>
      <w:rFonts w:ascii="Arial" w:hAnsi="Arial"/>
      <w:spacing w:val="8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B5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Hipervnculo">
    <w:name w:val="Hyperlink"/>
    <w:rsid w:val="001C090B"/>
    <w:rPr>
      <w:color w:val="0000FF"/>
      <w:u w:val="single"/>
    </w:rPr>
  </w:style>
  <w:style w:type="paragraph" w:styleId="Textodeglobo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1706B"/>
  </w:style>
  <w:style w:type="table" w:styleId="Tablaconcuadrcula">
    <w:name w:val="Table Grid"/>
    <w:basedOn w:val="Tab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ar">
    <w:name w:val="texto Car"/>
    <w:basedOn w:val="Fuentedeprrafopredeter"/>
    <w:link w:val="texto"/>
    <w:locked/>
    <w:rsid w:val="008743FF"/>
    <w:rPr>
      <w:rFonts w:ascii="Arial" w:hAnsi="Arial" w:cs="Arial"/>
      <w:lang w:eastAsia="es-ES"/>
    </w:rPr>
  </w:style>
  <w:style w:type="paragraph" w:customStyle="1" w:styleId="texto">
    <w:name w:val="texto"/>
    <w:basedOn w:val="Normal"/>
    <w:link w:val="textoCar"/>
    <w:rsid w:val="008743FF"/>
    <w:pPr>
      <w:spacing w:line="276" w:lineRule="auto"/>
    </w:pPr>
    <w:rPr>
      <w:rFonts w:cs="Arial"/>
      <w:spacing w:val="0"/>
      <w:sz w:val="20"/>
      <w:szCs w:val="20"/>
    </w:rPr>
  </w:style>
  <w:style w:type="character" w:styleId="nfasis">
    <w:name w:val="Emphasis"/>
    <w:basedOn w:val="Fuentedeprrafopredeter"/>
    <w:qFormat/>
    <w:rsid w:val="008B5E8A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8B5E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8B5E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character" w:styleId="Textoennegrita">
    <w:name w:val="Strong"/>
    <w:basedOn w:val="Fuentedeprrafopredeter"/>
    <w:qFormat/>
    <w:rsid w:val="008B5E8A"/>
    <w:rPr>
      <w:b/>
      <w:bCs/>
    </w:rPr>
  </w:style>
  <w:style w:type="paragraph" w:styleId="Ttulo">
    <w:name w:val="Title"/>
    <w:basedOn w:val="Normal"/>
    <w:next w:val="Normal"/>
    <w:link w:val="TtuloCar"/>
    <w:qFormat/>
    <w:rsid w:val="008B5E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8B5E8A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1Car">
    <w:name w:val="Título 1 Car"/>
    <w:basedOn w:val="Fuentedeprrafopredeter"/>
    <w:link w:val="Ttulo1"/>
    <w:rsid w:val="008B5E8A"/>
    <w:rPr>
      <w:rFonts w:asciiTheme="majorHAnsi" w:eastAsiaTheme="majorEastAsia" w:hAnsiTheme="majorHAnsi" w:cstheme="majorBidi"/>
      <w:color w:val="365F91" w:themeColor="accent1" w:themeShade="BF"/>
      <w:spacing w:val="8"/>
      <w:sz w:val="32"/>
      <w:szCs w:val="32"/>
      <w:lang w:eastAsia="es-ES"/>
    </w:rPr>
  </w:style>
  <w:style w:type="character" w:customStyle="1" w:styleId="ui-provider">
    <w:name w:val="ui-provider"/>
    <w:basedOn w:val="Fuentedeprrafopredeter"/>
    <w:rsid w:val="00E3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cac.cat/proteccio-dades-clie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tivitats@icac.ca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ctivitats@icac.c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alacios\Desktop\plantilla%20amb%20logotip%20i%20dad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3C38E89CBFDD42B199E166EC8E5910" ma:contentTypeVersion="15" ma:contentTypeDescription="Crear nuevo documento." ma:contentTypeScope="" ma:versionID="c56d9db37c73b8a68bee2511bcf8587e">
  <xsd:schema xmlns:xsd="http://www.w3.org/2001/XMLSchema" xmlns:xs="http://www.w3.org/2001/XMLSchema" xmlns:p="http://schemas.microsoft.com/office/2006/metadata/properties" xmlns:ns3="67230d38-1416-450e-b59f-3f56bcf9af6e" xmlns:ns4="efb00d0f-8d34-48b8-8b9d-fe8b006fccd6" targetNamespace="http://schemas.microsoft.com/office/2006/metadata/properties" ma:root="true" ma:fieldsID="3d278bba0336cedbe9a04776e30a2709" ns3:_="" ns4:_="">
    <xsd:import namespace="67230d38-1416-450e-b59f-3f56bcf9af6e"/>
    <xsd:import namespace="efb00d0f-8d34-48b8-8b9d-fe8b006fc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30d38-1416-450e-b59f-3f56bcf9a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0d0f-8d34-48b8-8b9d-fe8b006fc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230d38-1416-450e-b59f-3f56bcf9af6e" xsi:nil="true"/>
  </documentManagement>
</p:properties>
</file>

<file path=customXml/itemProps1.xml><?xml version="1.0" encoding="utf-8"?>
<ds:datastoreItem xmlns:ds="http://schemas.openxmlformats.org/officeDocument/2006/customXml" ds:itemID="{7C3B4631-D5BC-4739-AD51-7528CD3BD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92437-8C88-4E8F-8146-1936D1C3F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30d38-1416-450e-b59f-3f56bcf9af6e"/>
    <ds:schemaRef ds:uri="efb00d0f-8d34-48b8-8b9d-fe8b006fc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54D3A-2C89-4B5A-A40A-DEEFBF6E8252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efb00d0f-8d34-48b8-8b9d-fe8b006fccd6"/>
    <ds:schemaRef ds:uri="67230d38-1416-450e-b59f-3f56bcf9af6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amb logotip i dades</Template>
  <TotalTime>2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amb logotip i dades de l'ICAC</vt:lpstr>
      <vt:lpstr>plantilla amb logotip i dades de l'ICAC</vt:lpstr>
    </vt:vector>
  </TitlesOfParts>
  <Company>Institut Català d'Arqueologia Clàssica</Company>
  <LinksUpToDate>false</LinksUpToDate>
  <CharactersWithSpaces>2501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raya</dc:creator>
  <cp:lastModifiedBy>Ana Gallego Salas</cp:lastModifiedBy>
  <cp:revision>5</cp:revision>
  <cp:lastPrinted>2022-04-26T08:53:00Z</cp:lastPrinted>
  <dcterms:created xsi:type="dcterms:W3CDTF">2023-03-14T09:56:00Z</dcterms:created>
  <dcterms:modified xsi:type="dcterms:W3CDTF">2023-03-14T10:10:00Z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0x010100FE3C38E89CBFDD42B199E166EC8E5910</vt:lpwstr>
  </property>
</Properties>
</file>