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4"/>
      </w:tblGrid>
      <w:tr w:rsidR="00DE08F2" w:rsidRPr="005437E5" w14:paraId="0AA24C26" w14:textId="77777777" w:rsidTr="00252930">
        <w:tc>
          <w:tcPr>
            <w:tcW w:w="8928" w:type="dxa"/>
            <w:gridSpan w:val="2"/>
            <w:shd w:val="clear" w:color="auto" w:fill="auto"/>
          </w:tcPr>
          <w:p w14:paraId="0AA24C25" w14:textId="77777777" w:rsidR="00DE08F2" w:rsidRPr="005437E5" w:rsidRDefault="00DE08F2" w:rsidP="005429F4">
            <w:pPr>
              <w:rPr>
                <w:szCs w:val="22"/>
              </w:rPr>
            </w:pPr>
            <w:r w:rsidRPr="005437E5">
              <w:rPr>
                <w:b/>
                <w:bCs/>
                <w:sz w:val="28"/>
              </w:rPr>
              <w:t>DESPESA DIVERSA:</w:t>
            </w:r>
            <w:r w:rsidRPr="005437E5">
              <w:rPr>
                <w:b/>
                <w:bCs/>
              </w:rPr>
              <w:t xml:space="preserve"> </w:t>
            </w:r>
            <w:r w:rsidR="005429F4" w:rsidRPr="005429F4">
              <w:rPr>
                <w:bCs/>
              </w:rPr>
              <w:t>q</w:t>
            </w:r>
            <w:r w:rsidRPr="005429F4">
              <w:rPr>
                <w:bCs/>
              </w:rPr>
              <w:t>ue presenta ...... en concepte de .....</w:t>
            </w:r>
            <w:r w:rsidR="005429F4">
              <w:rPr>
                <w:bCs/>
              </w:rPr>
              <w:t xml:space="preserve">, </w:t>
            </w:r>
            <w:r w:rsidR="005429F4" w:rsidRPr="00F15324">
              <w:rPr>
                <w:bCs/>
              </w:rPr>
              <w:t xml:space="preserve">en </w:t>
            </w:r>
            <w:r w:rsidR="005429F4">
              <w:rPr>
                <w:bCs/>
              </w:rPr>
              <w:t>el marc del projecte (nom i codi)............ (codi ICAC:... )</w:t>
            </w:r>
            <w:r w:rsidR="005429F4">
              <w:rPr>
                <w:b/>
                <w:bCs/>
              </w:rPr>
              <w:t>.</w:t>
            </w:r>
          </w:p>
        </w:tc>
      </w:tr>
      <w:tr w:rsidR="00DE08F2" w:rsidRPr="005429F4" w14:paraId="0AA24C2B" w14:textId="77777777" w:rsidTr="00252930">
        <w:trPr>
          <w:trHeight w:val="169"/>
        </w:trPr>
        <w:tc>
          <w:tcPr>
            <w:tcW w:w="4464" w:type="dxa"/>
            <w:vMerge w:val="restart"/>
            <w:shd w:val="clear" w:color="auto" w:fill="auto"/>
          </w:tcPr>
          <w:p w14:paraId="0AA24C27" w14:textId="77777777" w:rsidR="00DE08F2" w:rsidRPr="005429F4" w:rsidRDefault="00DE08F2" w:rsidP="00252930">
            <w:pPr>
              <w:rPr>
                <w:bCs/>
                <w:szCs w:val="22"/>
              </w:rPr>
            </w:pPr>
          </w:p>
          <w:p w14:paraId="0AA24C28" w14:textId="77777777" w:rsidR="00DE08F2" w:rsidRPr="005429F4" w:rsidRDefault="00DE08F2" w:rsidP="00252930">
            <w:pPr>
              <w:rPr>
                <w:bCs/>
                <w:szCs w:val="22"/>
              </w:rPr>
            </w:pPr>
          </w:p>
          <w:p w14:paraId="0AA24C29" w14:textId="77777777" w:rsidR="00DE08F2" w:rsidRPr="0024498D" w:rsidRDefault="0024498D" w:rsidP="00252930">
            <w:pPr>
              <w:rPr>
                <w:bCs/>
                <w:sz w:val="16"/>
                <w:szCs w:val="16"/>
              </w:rPr>
            </w:pPr>
            <w:r w:rsidRPr="0024498D">
              <w:rPr>
                <w:bCs/>
                <w:sz w:val="16"/>
                <w:szCs w:val="16"/>
              </w:rPr>
              <w:t>(signatura)</w:t>
            </w:r>
          </w:p>
        </w:tc>
        <w:tc>
          <w:tcPr>
            <w:tcW w:w="4464" w:type="dxa"/>
            <w:shd w:val="clear" w:color="auto" w:fill="auto"/>
          </w:tcPr>
          <w:p w14:paraId="0AA24C2A" w14:textId="77777777" w:rsidR="00DE08F2" w:rsidRPr="005429F4" w:rsidRDefault="00DE08F2" w:rsidP="00252930">
            <w:pPr>
              <w:rPr>
                <w:bCs/>
                <w:szCs w:val="22"/>
              </w:rPr>
            </w:pPr>
            <w:r w:rsidRPr="005429F4">
              <w:rPr>
                <w:bCs/>
                <w:szCs w:val="22"/>
              </w:rPr>
              <w:t xml:space="preserve">Codi:  </w:t>
            </w:r>
          </w:p>
        </w:tc>
      </w:tr>
      <w:tr w:rsidR="00DE08F2" w:rsidRPr="005429F4" w14:paraId="0AA24C2E" w14:textId="77777777" w:rsidTr="00252930">
        <w:trPr>
          <w:trHeight w:val="167"/>
        </w:trPr>
        <w:tc>
          <w:tcPr>
            <w:tcW w:w="4464" w:type="dxa"/>
            <w:vMerge/>
            <w:shd w:val="clear" w:color="auto" w:fill="auto"/>
          </w:tcPr>
          <w:p w14:paraId="0AA24C2C" w14:textId="77777777" w:rsidR="00DE08F2" w:rsidRPr="005429F4" w:rsidRDefault="00DE08F2" w:rsidP="00252930">
            <w:pPr>
              <w:rPr>
                <w:bCs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0AA24C2D" w14:textId="77777777" w:rsidR="00DE08F2" w:rsidRPr="005429F4" w:rsidRDefault="00DE08F2" w:rsidP="00252930">
            <w:pPr>
              <w:rPr>
                <w:bCs/>
                <w:szCs w:val="22"/>
              </w:rPr>
            </w:pPr>
            <w:r w:rsidRPr="005429F4">
              <w:rPr>
                <w:bCs/>
                <w:szCs w:val="22"/>
              </w:rPr>
              <w:t xml:space="preserve">Aplicació econòmica:  </w:t>
            </w:r>
          </w:p>
        </w:tc>
      </w:tr>
      <w:tr w:rsidR="00DE08F2" w:rsidRPr="005429F4" w14:paraId="0AA24C31" w14:textId="77777777" w:rsidTr="00252930">
        <w:trPr>
          <w:trHeight w:val="167"/>
        </w:trPr>
        <w:tc>
          <w:tcPr>
            <w:tcW w:w="4464" w:type="dxa"/>
            <w:vMerge/>
            <w:shd w:val="clear" w:color="auto" w:fill="auto"/>
          </w:tcPr>
          <w:p w14:paraId="0AA24C2F" w14:textId="77777777" w:rsidR="00DE08F2" w:rsidRPr="005429F4" w:rsidRDefault="00DE08F2" w:rsidP="00252930">
            <w:pPr>
              <w:rPr>
                <w:bCs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0AA24C30" w14:textId="77777777" w:rsidR="00DE08F2" w:rsidRPr="005429F4" w:rsidRDefault="00DE08F2" w:rsidP="00252930">
            <w:pPr>
              <w:rPr>
                <w:bCs/>
                <w:szCs w:val="22"/>
              </w:rPr>
            </w:pPr>
            <w:r w:rsidRPr="005429F4">
              <w:rPr>
                <w:bCs/>
                <w:szCs w:val="22"/>
              </w:rPr>
              <w:t>Import: €</w:t>
            </w:r>
          </w:p>
        </w:tc>
      </w:tr>
      <w:tr w:rsidR="0024498D" w:rsidRPr="005429F4" w14:paraId="0AA24C36" w14:textId="77777777" w:rsidTr="005517CE">
        <w:trPr>
          <w:trHeight w:val="167"/>
        </w:trPr>
        <w:tc>
          <w:tcPr>
            <w:tcW w:w="8928" w:type="dxa"/>
            <w:gridSpan w:val="2"/>
            <w:shd w:val="clear" w:color="auto" w:fill="auto"/>
          </w:tcPr>
          <w:p w14:paraId="0AA24C32" w14:textId="77777777" w:rsidR="0024498D" w:rsidRDefault="0024498D" w:rsidP="00252930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Vistiplau del responsable de projecte</w:t>
            </w:r>
          </w:p>
          <w:p w14:paraId="0AA24C33" w14:textId="77777777" w:rsidR="0024498D" w:rsidRDefault="0024498D" w:rsidP="00252930">
            <w:pPr>
              <w:rPr>
                <w:bCs/>
                <w:szCs w:val="22"/>
              </w:rPr>
            </w:pPr>
          </w:p>
          <w:p w14:paraId="0AA24C34" w14:textId="77777777" w:rsidR="0024498D" w:rsidRDefault="0024498D" w:rsidP="00252930">
            <w:pPr>
              <w:rPr>
                <w:bCs/>
                <w:szCs w:val="22"/>
              </w:rPr>
            </w:pPr>
          </w:p>
          <w:p w14:paraId="0AA24C35" w14:textId="77777777" w:rsidR="0024498D" w:rsidRPr="0024498D" w:rsidRDefault="0024498D" w:rsidP="00252930">
            <w:pPr>
              <w:rPr>
                <w:bCs/>
                <w:sz w:val="16"/>
                <w:szCs w:val="16"/>
              </w:rPr>
            </w:pPr>
            <w:r w:rsidRPr="0024498D">
              <w:rPr>
                <w:bCs/>
                <w:sz w:val="16"/>
                <w:szCs w:val="16"/>
              </w:rPr>
              <w:t>(nom i signatura)</w:t>
            </w:r>
          </w:p>
        </w:tc>
      </w:tr>
      <w:tr w:rsidR="00DE08F2" w:rsidRPr="005429F4" w14:paraId="0AA24C39" w14:textId="77777777" w:rsidTr="00252930">
        <w:tc>
          <w:tcPr>
            <w:tcW w:w="8928" w:type="dxa"/>
            <w:gridSpan w:val="2"/>
            <w:shd w:val="clear" w:color="auto" w:fill="auto"/>
          </w:tcPr>
          <w:p w14:paraId="0AA24C37" w14:textId="77777777" w:rsidR="0024498D" w:rsidRDefault="0024498D" w:rsidP="00252930">
            <w:pPr>
              <w:rPr>
                <w:bCs/>
                <w:szCs w:val="22"/>
              </w:rPr>
            </w:pPr>
          </w:p>
          <w:p w14:paraId="0AA24C38" w14:textId="77777777" w:rsidR="00DE08F2" w:rsidRPr="005429F4" w:rsidRDefault="00DE08F2" w:rsidP="00252930">
            <w:pPr>
              <w:rPr>
                <w:bCs/>
                <w:szCs w:val="22"/>
              </w:rPr>
            </w:pPr>
            <w:r w:rsidRPr="005429F4">
              <w:rPr>
                <w:bCs/>
                <w:szCs w:val="22"/>
              </w:rPr>
              <w:t xml:space="preserve">Tarragona,    de    de </w:t>
            </w:r>
          </w:p>
        </w:tc>
      </w:tr>
    </w:tbl>
    <w:p w14:paraId="0AA24C3A" w14:textId="0436575E" w:rsidR="00DE08F2" w:rsidRDefault="00DE08F2" w:rsidP="00DE08F2">
      <w:r>
        <w:rPr>
          <w:sz w:val="16"/>
        </w:rPr>
        <w:t xml:space="preserve">(002.4-despesa diversa.docx </w:t>
      </w:r>
      <w:r w:rsidR="00303754">
        <w:rPr>
          <w:sz w:val="16"/>
        </w:rPr>
        <w:t>vrl</w:t>
      </w:r>
      <w:r>
        <w:rPr>
          <w:sz w:val="16"/>
        </w:rPr>
        <w:t>)</w:t>
      </w:r>
    </w:p>
    <w:p w14:paraId="0AA24C3B" w14:textId="77777777" w:rsidR="00843947" w:rsidRPr="00EC5246" w:rsidRDefault="00843947" w:rsidP="00843947">
      <w:pPr>
        <w:rPr>
          <w:sz w:val="20"/>
          <w:szCs w:val="20"/>
        </w:rPr>
      </w:pPr>
    </w:p>
    <w:p w14:paraId="0AA24C3C" w14:textId="77777777" w:rsidR="00DE08F2" w:rsidRPr="00AF0816" w:rsidRDefault="00DE08F2" w:rsidP="00DE08F2">
      <w:pPr>
        <w:rPr>
          <w:b/>
          <w:bCs/>
          <w:szCs w:val="22"/>
        </w:rPr>
      </w:pPr>
      <w:r>
        <w:rPr>
          <w:b/>
          <w:bCs/>
          <w:szCs w:val="22"/>
        </w:rPr>
        <w:t>S’annexa la factura</w:t>
      </w:r>
    </w:p>
    <w:p w14:paraId="0AA24C3D" w14:textId="77777777" w:rsidR="000748CE" w:rsidRDefault="000748CE" w:rsidP="001F7AC0"/>
    <w:p w14:paraId="0AA24C3E" w14:textId="77777777" w:rsidR="00444D41" w:rsidRDefault="00444D41" w:rsidP="001F7AC0"/>
    <w:p w14:paraId="0AA24C3F" w14:textId="77777777" w:rsidR="0034755A" w:rsidRDefault="0034755A" w:rsidP="003D5AAE"/>
    <w:p w14:paraId="0AA24C40" w14:textId="77777777" w:rsidR="0034755A" w:rsidRDefault="0034755A" w:rsidP="003D5AAE"/>
    <w:p w14:paraId="0AA24C41" w14:textId="77777777" w:rsidR="0034755A" w:rsidRPr="00065832" w:rsidRDefault="0034755A" w:rsidP="003D5AAE"/>
    <w:sectPr w:rsidR="0034755A" w:rsidRPr="00065832" w:rsidSect="00074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4C44" w14:textId="77777777" w:rsidR="00704204" w:rsidRDefault="00704204">
      <w:r>
        <w:separator/>
      </w:r>
    </w:p>
  </w:endnote>
  <w:endnote w:type="continuationSeparator" w:id="0">
    <w:p w14:paraId="0AA24C45" w14:textId="77777777" w:rsidR="00704204" w:rsidRDefault="0070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C4A" w14:textId="77777777" w:rsidR="0051706B" w:rsidRDefault="0051706B" w:rsidP="0052336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A24C4B" w14:textId="77777777"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C4C" w14:textId="77777777" w:rsidR="00444D41" w:rsidRPr="0052336D" w:rsidRDefault="0052336D" w:rsidP="0052336D">
    <w:pPr>
      <w:pStyle w:val="Peu"/>
      <w:framePr w:w="1030" w:wrap="around" w:vAnchor="text" w:hAnchor="page" w:x="10375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 w:rsidR="00583641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  <w:r w:rsidRPr="0052336D">
      <w:rPr>
        <w:rStyle w:val="Nmerodepgina"/>
        <w:sz w:val="18"/>
        <w:szCs w:val="18"/>
      </w:rPr>
      <w:t xml:space="preserve"> 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 w:rsidR="00583641">
      <w:rPr>
        <w:rStyle w:val="Nmerodepgina"/>
        <w:noProof/>
        <w:sz w:val="18"/>
        <w:szCs w:val="18"/>
      </w:rPr>
      <w:t>1</w:t>
    </w:r>
    <w:r w:rsidRPr="0052336D">
      <w:rPr>
        <w:rStyle w:val="Nmerodepgina"/>
        <w:sz w:val="18"/>
        <w:szCs w:val="18"/>
      </w:rPr>
      <w:fldChar w:fldCharType="end"/>
    </w:r>
  </w:p>
  <w:p w14:paraId="0AA24C4D" w14:textId="77777777" w:rsidR="00A12C32" w:rsidRDefault="00FA00EF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24C53" wp14:editId="0AA24C5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429250" cy="14605"/>
              <wp:effectExtent l="9525" t="5715" r="952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2925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37150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2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"/>
          </w:pict>
        </mc:Fallback>
      </mc:AlternateContent>
    </w:r>
  </w:p>
  <w:p w14:paraId="0AA24C4E" w14:textId="77777777" w:rsidR="00A12C32" w:rsidRPr="00400089" w:rsidRDefault="00400089" w:rsidP="00583641">
    <w:pPr>
      <w:pStyle w:val="Peu"/>
      <w:jc w:val="center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="00D223B5" w:rsidRPr="00BA7C21">
        <w:rPr>
          <w:rStyle w:val="Enlla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</w:t>
    </w:r>
    <w:r w:rsidR="00D223B5">
      <w:rPr>
        <w:rFonts w:cs="Arial"/>
        <w:sz w:val="12"/>
        <w:szCs w:val="12"/>
      </w:rPr>
      <w:t>ac.</w:t>
    </w:r>
    <w:r w:rsidR="00E41D2E">
      <w:rPr>
        <w:rFonts w:cs="Arial"/>
        <w:sz w:val="12"/>
        <w:szCs w:val="12"/>
      </w:rPr>
      <w:t>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C50" w14:textId="77777777" w:rsidR="00583641" w:rsidRDefault="0058364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4C42" w14:textId="77777777" w:rsidR="00704204" w:rsidRDefault="00704204">
      <w:r>
        <w:separator/>
      </w:r>
    </w:p>
  </w:footnote>
  <w:footnote w:type="continuationSeparator" w:id="0">
    <w:p w14:paraId="0AA24C43" w14:textId="77777777" w:rsidR="00704204" w:rsidRDefault="0070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C46" w14:textId="77777777" w:rsidR="00583641" w:rsidRDefault="0058364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C47" w14:textId="77777777" w:rsidR="00987C44" w:rsidRDefault="00FA00EF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0AA24C51" wp14:editId="0AA24C52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24C48" w14:textId="77777777" w:rsidR="000748CE" w:rsidRDefault="000748CE" w:rsidP="00A71A2D">
    <w:pPr>
      <w:pStyle w:val="Capalera"/>
      <w:rPr>
        <w:szCs w:val="18"/>
      </w:rPr>
    </w:pPr>
  </w:p>
  <w:p w14:paraId="0AA24C49" w14:textId="77777777" w:rsidR="000748CE" w:rsidRPr="00A71A2D" w:rsidRDefault="000748CE" w:rsidP="00A71A2D">
    <w:pPr>
      <w:pStyle w:val="Capalera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4C4F" w14:textId="77777777" w:rsidR="00583641" w:rsidRDefault="0058364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386315">
    <w:abstractNumId w:val="1"/>
  </w:num>
  <w:num w:numId="2" w16cid:durableId="114546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7"/>
    <w:rsid w:val="00065832"/>
    <w:rsid w:val="000748CE"/>
    <w:rsid w:val="00145E72"/>
    <w:rsid w:val="00192249"/>
    <w:rsid w:val="001C090B"/>
    <w:rsid w:val="001F7AC0"/>
    <w:rsid w:val="0024498D"/>
    <w:rsid w:val="00271A67"/>
    <w:rsid w:val="00303754"/>
    <w:rsid w:val="0034755A"/>
    <w:rsid w:val="00392654"/>
    <w:rsid w:val="003D5AAE"/>
    <w:rsid w:val="00400089"/>
    <w:rsid w:val="00444D41"/>
    <w:rsid w:val="0051706B"/>
    <w:rsid w:val="0052336D"/>
    <w:rsid w:val="005429F4"/>
    <w:rsid w:val="00555336"/>
    <w:rsid w:val="00564FAE"/>
    <w:rsid w:val="00583641"/>
    <w:rsid w:val="00687E79"/>
    <w:rsid w:val="006B17A4"/>
    <w:rsid w:val="006B64CC"/>
    <w:rsid w:val="006D277D"/>
    <w:rsid w:val="00704204"/>
    <w:rsid w:val="00714F45"/>
    <w:rsid w:val="00733330"/>
    <w:rsid w:val="00741258"/>
    <w:rsid w:val="00772F55"/>
    <w:rsid w:val="007944BD"/>
    <w:rsid w:val="007B16DF"/>
    <w:rsid w:val="007B5456"/>
    <w:rsid w:val="00831631"/>
    <w:rsid w:val="00843947"/>
    <w:rsid w:val="00885517"/>
    <w:rsid w:val="008B3CA8"/>
    <w:rsid w:val="008C532D"/>
    <w:rsid w:val="009401AC"/>
    <w:rsid w:val="00987C44"/>
    <w:rsid w:val="00A12C32"/>
    <w:rsid w:val="00A71A2D"/>
    <w:rsid w:val="00AA5933"/>
    <w:rsid w:val="00AA5FBE"/>
    <w:rsid w:val="00AA63E6"/>
    <w:rsid w:val="00AA64DC"/>
    <w:rsid w:val="00B15B7A"/>
    <w:rsid w:val="00B31B8B"/>
    <w:rsid w:val="00B42BE2"/>
    <w:rsid w:val="00B74DAC"/>
    <w:rsid w:val="00BB0D93"/>
    <w:rsid w:val="00CA2E81"/>
    <w:rsid w:val="00D223B5"/>
    <w:rsid w:val="00D93E06"/>
    <w:rsid w:val="00DE08F2"/>
    <w:rsid w:val="00E41D2E"/>
    <w:rsid w:val="00EC5246"/>
    <w:rsid w:val="00EE1E29"/>
    <w:rsid w:val="00F2383A"/>
    <w:rsid w:val="00F24F7D"/>
    <w:rsid w:val="00F35230"/>
    <w:rsid w:val="00F45BB8"/>
    <w:rsid w:val="00F503AC"/>
    <w:rsid w:val="00FA00EF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A24C25"/>
  <w15:docId w15:val="{D019D9D7-1716-462A-B4C3-7F5A2AE1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947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basedOn w:val="Lletraperdefectedelpargraf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Lletraperdefectedelpargraf"/>
    <w:rsid w:val="0051706B"/>
  </w:style>
  <w:style w:type="table" w:styleId="Taulaambquadrcula">
    <w:name w:val="Table Grid"/>
    <w:basedOn w:val="Taulanormal"/>
    <w:rsid w:val="000748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di%20Peiret\Mis%20documentos\ICAC\002-Coordinaci&#243;%20administrativa\002.4-Models%20de%20documents\002.4-plantilla%20amb%20logotip%20i%20dades%20de%20l'ICA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002.4-plantilla amb logotip i dades de l'ICAC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330</CharactersWithSpaces>
  <SharedDoc>false</SharedDoc>
  <HLinks>
    <vt:vector size="6" baseType="variant">
      <vt:variant>
        <vt:i4>4390983</vt:i4>
      </vt:variant>
      <vt:variant>
        <vt:i4>8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Jordi Peiret i Estrada</dc:creator>
  <cp:lastModifiedBy>Verònica Rodriguez Lera</cp:lastModifiedBy>
  <cp:revision>2</cp:revision>
  <cp:lastPrinted>2009-12-31T18:47:00Z</cp:lastPrinted>
  <dcterms:created xsi:type="dcterms:W3CDTF">2023-07-16T12:09:00Z</dcterms:created>
  <dcterms:modified xsi:type="dcterms:W3CDTF">2023-07-16T12:09:00Z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1790400881</vt:i4>
  </property>
  <property fmtid="{D5CDD505-2E9C-101B-9397-08002B2CF9AE}" pid="3" name="_EmailSubject">
    <vt:lpwstr>plantilles</vt:lpwstr>
  </property>
  <property fmtid="{D5CDD505-2E9C-101B-9397-08002B2CF9AE}" pid="4" name="_AuthorEmail">
    <vt:lpwstr>llamenos@icac.net</vt:lpwstr>
  </property>
  <property fmtid="{D5CDD505-2E9C-101B-9397-08002B2CF9AE}" pid="5" name="_AuthorEmailDisplayName">
    <vt:lpwstr>Lluisa Amenos</vt:lpwstr>
  </property>
  <property fmtid="{D5CDD505-2E9C-101B-9397-08002B2CF9AE}" pid="6" name="_PreviousAdHocReviewCycleID">
    <vt:i4>1631837269</vt:i4>
  </property>
  <property fmtid="{D5CDD505-2E9C-101B-9397-08002B2CF9AE}" pid="7" name="_ReviewingToolsShownOnce">
    <vt:lpwstr/>
  </property>
</Properties>
</file>