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773E5" w14:textId="77777777" w:rsidR="003539C3" w:rsidRDefault="003539C3" w:rsidP="003539C3">
      <w:pPr>
        <w:pStyle w:val="Ttol3"/>
      </w:pPr>
      <w:r>
        <w:t>INDEMNITZACIONS PER RAÓ DE SERVEIS</w:t>
      </w:r>
      <w:r w:rsidR="00297267">
        <w:t xml:space="preserve"> </w:t>
      </w:r>
      <w:r w:rsidR="00297267" w:rsidRPr="00297267">
        <w:rPr>
          <w:b w:val="0"/>
          <w:sz w:val="16"/>
          <w:szCs w:val="16"/>
        </w:rPr>
        <w:t>(model general)</w:t>
      </w:r>
    </w:p>
    <w:p w14:paraId="2F3773E6" w14:textId="77777777" w:rsidR="003539C3" w:rsidRDefault="003539C3" w:rsidP="003539C3"/>
    <w:p w14:paraId="2F3773E7" w14:textId="77777777" w:rsidR="003539C3" w:rsidRPr="00C67F37" w:rsidRDefault="003539C3" w:rsidP="003539C3">
      <w:r w:rsidRPr="00175710">
        <w:t>Compte de dietes (locomoció, allotjament i manutenció) que presento del/s dia/es</w:t>
      </w:r>
      <w:r>
        <w:t>...amb motiu</w:t>
      </w:r>
      <w:r w:rsidR="00D70F20">
        <w:t xml:space="preserve"> de</w:t>
      </w:r>
      <w:r>
        <w:t>...</w:t>
      </w:r>
    </w:p>
    <w:p w14:paraId="2F3773E8" w14:textId="77777777" w:rsidR="003539C3" w:rsidRDefault="003539C3" w:rsidP="003539C3"/>
    <w:tbl>
      <w:tblPr>
        <w:tblW w:w="9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739"/>
        <w:gridCol w:w="935"/>
        <w:gridCol w:w="2191"/>
        <w:gridCol w:w="409"/>
        <w:gridCol w:w="871"/>
        <w:gridCol w:w="864"/>
        <w:gridCol w:w="935"/>
        <w:gridCol w:w="986"/>
        <w:gridCol w:w="933"/>
      </w:tblGrid>
      <w:tr w:rsidR="003539C3" w14:paraId="2F3773F3" w14:textId="77777777" w:rsidTr="001D2620">
        <w:trPr>
          <w:trHeight w:val="397"/>
          <w:jc w:val="center"/>
        </w:trPr>
        <w:tc>
          <w:tcPr>
            <w:tcW w:w="410" w:type="dxa"/>
            <w:vAlign w:val="center"/>
          </w:tcPr>
          <w:p w14:paraId="2F3773E9" w14:textId="77777777" w:rsidR="003539C3" w:rsidRDefault="003539C3" w:rsidP="001D2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</w:t>
            </w:r>
          </w:p>
        </w:tc>
        <w:tc>
          <w:tcPr>
            <w:tcW w:w="739" w:type="dxa"/>
            <w:vAlign w:val="center"/>
          </w:tcPr>
          <w:p w14:paraId="2F3773EA" w14:textId="77777777" w:rsidR="003539C3" w:rsidRDefault="003539C3" w:rsidP="001D2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</w:t>
            </w:r>
          </w:p>
        </w:tc>
        <w:tc>
          <w:tcPr>
            <w:tcW w:w="935" w:type="dxa"/>
            <w:vAlign w:val="center"/>
          </w:tcPr>
          <w:p w14:paraId="2F3773EB" w14:textId="77777777" w:rsidR="003539C3" w:rsidRDefault="003539C3" w:rsidP="001D2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Lloc</w:t>
            </w:r>
          </w:p>
        </w:tc>
        <w:tc>
          <w:tcPr>
            <w:tcW w:w="2191" w:type="dxa"/>
            <w:vAlign w:val="center"/>
          </w:tcPr>
          <w:p w14:paraId="2F3773EC" w14:textId="77777777" w:rsidR="003539C3" w:rsidRDefault="003539C3" w:rsidP="001D2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Motiu</w:t>
            </w:r>
          </w:p>
        </w:tc>
        <w:tc>
          <w:tcPr>
            <w:tcW w:w="409" w:type="dxa"/>
            <w:vAlign w:val="center"/>
          </w:tcPr>
          <w:p w14:paraId="2F3773ED" w14:textId="77777777" w:rsidR="003539C3" w:rsidRDefault="003539C3" w:rsidP="001D2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(1)</w:t>
            </w:r>
          </w:p>
        </w:tc>
        <w:tc>
          <w:tcPr>
            <w:tcW w:w="871" w:type="dxa"/>
            <w:vAlign w:val="center"/>
          </w:tcPr>
          <w:p w14:paraId="2F3773EE" w14:textId="77777777" w:rsidR="003539C3" w:rsidRDefault="003539C3" w:rsidP="001D2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Import dels Bitllets</w:t>
            </w:r>
          </w:p>
        </w:tc>
        <w:tc>
          <w:tcPr>
            <w:tcW w:w="864" w:type="dxa"/>
            <w:vAlign w:val="center"/>
          </w:tcPr>
          <w:p w14:paraId="2F3773EF" w14:textId="77777777" w:rsidR="003539C3" w:rsidRDefault="003539C3" w:rsidP="001D2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 (2)</w:t>
            </w:r>
          </w:p>
        </w:tc>
        <w:tc>
          <w:tcPr>
            <w:tcW w:w="935" w:type="dxa"/>
            <w:vAlign w:val="center"/>
          </w:tcPr>
          <w:p w14:paraId="2F3773F0" w14:textId="77777777" w:rsidR="003539C3" w:rsidRDefault="003539C3" w:rsidP="001D2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Manu. (3)</w:t>
            </w:r>
          </w:p>
        </w:tc>
        <w:tc>
          <w:tcPr>
            <w:tcW w:w="986" w:type="dxa"/>
            <w:vAlign w:val="center"/>
          </w:tcPr>
          <w:p w14:paraId="2F3773F1" w14:textId="77777777" w:rsidR="003539C3" w:rsidRDefault="003539C3" w:rsidP="001D2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Allot. (4)</w:t>
            </w:r>
          </w:p>
        </w:tc>
        <w:tc>
          <w:tcPr>
            <w:tcW w:w="933" w:type="dxa"/>
            <w:vAlign w:val="center"/>
          </w:tcPr>
          <w:p w14:paraId="2F3773F2" w14:textId="77777777" w:rsidR="003539C3" w:rsidRDefault="003539C3" w:rsidP="001D2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</w:tc>
      </w:tr>
      <w:tr w:rsidR="003539C3" w14:paraId="2F3773FE" w14:textId="77777777" w:rsidTr="001D2620">
        <w:trPr>
          <w:trHeight w:val="397"/>
          <w:jc w:val="center"/>
        </w:trPr>
        <w:tc>
          <w:tcPr>
            <w:tcW w:w="410" w:type="dxa"/>
            <w:vAlign w:val="center"/>
          </w:tcPr>
          <w:p w14:paraId="2F3773F4" w14:textId="77777777" w:rsidR="003539C3" w:rsidRDefault="003539C3" w:rsidP="001D2620">
            <w:pPr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9" w:type="dxa"/>
            <w:vAlign w:val="center"/>
          </w:tcPr>
          <w:p w14:paraId="2F3773F5" w14:textId="77777777" w:rsidR="003539C3" w:rsidRDefault="003539C3" w:rsidP="001D2620">
            <w:pPr>
              <w:jc w:val="left"/>
              <w:rPr>
                <w:sz w:val="18"/>
              </w:rPr>
            </w:pPr>
          </w:p>
        </w:tc>
        <w:tc>
          <w:tcPr>
            <w:tcW w:w="935" w:type="dxa"/>
            <w:vAlign w:val="center"/>
          </w:tcPr>
          <w:p w14:paraId="2F3773F6" w14:textId="77777777" w:rsidR="003539C3" w:rsidRDefault="003539C3" w:rsidP="001D2620">
            <w:pPr>
              <w:jc w:val="left"/>
              <w:rPr>
                <w:sz w:val="18"/>
              </w:rPr>
            </w:pPr>
          </w:p>
        </w:tc>
        <w:tc>
          <w:tcPr>
            <w:tcW w:w="2191" w:type="dxa"/>
            <w:vAlign w:val="center"/>
          </w:tcPr>
          <w:p w14:paraId="2F3773F7" w14:textId="77777777" w:rsidR="003539C3" w:rsidRDefault="003539C3" w:rsidP="001D2620">
            <w:pPr>
              <w:jc w:val="left"/>
              <w:rPr>
                <w:sz w:val="18"/>
              </w:rPr>
            </w:pPr>
          </w:p>
        </w:tc>
        <w:tc>
          <w:tcPr>
            <w:tcW w:w="409" w:type="dxa"/>
            <w:vAlign w:val="center"/>
          </w:tcPr>
          <w:p w14:paraId="2F3773F8" w14:textId="77777777" w:rsidR="003539C3" w:rsidRDefault="003539C3" w:rsidP="001D2620">
            <w:pPr>
              <w:jc w:val="left"/>
              <w:rPr>
                <w:sz w:val="18"/>
              </w:rPr>
            </w:pPr>
          </w:p>
        </w:tc>
        <w:tc>
          <w:tcPr>
            <w:tcW w:w="871" w:type="dxa"/>
            <w:vAlign w:val="center"/>
          </w:tcPr>
          <w:p w14:paraId="2F3773F9" w14:textId="77777777" w:rsidR="003539C3" w:rsidRDefault="003539C3" w:rsidP="001D2620">
            <w:pPr>
              <w:jc w:val="right"/>
              <w:rPr>
                <w:sz w:val="18"/>
              </w:rPr>
            </w:pPr>
          </w:p>
        </w:tc>
        <w:tc>
          <w:tcPr>
            <w:tcW w:w="864" w:type="dxa"/>
            <w:vAlign w:val="center"/>
          </w:tcPr>
          <w:p w14:paraId="2F3773FA" w14:textId="77777777" w:rsidR="003539C3" w:rsidRDefault="003539C3" w:rsidP="001D2620">
            <w:pPr>
              <w:jc w:val="right"/>
              <w:rPr>
                <w:sz w:val="18"/>
              </w:rPr>
            </w:pPr>
          </w:p>
        </w:tc>
        <w:tc>
          <w:tcPr>
            <w:tcW w:w="935" w:type="dxa"/>
            <w:vAlign w:val="center"/>
          </w:tcPr>
          <w:p w14:paraId="2F3773FB" w14:textId="77777777" w:rsidR="003539C3" w:rsidRDefault="003539C3" w:rsidP="001D2620">
            <w:pPr>
              <w:jc w:val="right"/>
              <w:rPr>
                <w:sz w:val="18"/>
              </w:rPr>
            </w:pPr>
          </w:p>
        </w:tc>
        <w:tc>
          <w:tcPr>
            <w:tcW w:w="986" w:type="dxa"/>
            <w:vAlign w:val="center"/>
          </w:tcPr>
          <w:p w14:paraId="2F3773FC" w14:textId="77777777" w:rsidR="003539C3" w:rsidRDefault="003539C3" w:rsidP="001D2620">
            <w:pPr>
              <w:jc w:val="right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14:paraId="2F3773FD" w14:textId="77777777" w:rsidR="003539C3" w:rsidRDefault="003539C3" w:rsidP="001D2620">
            <w:pPr>
              <w:jc w:val="right"/>
              <w:rPr>
                <w:sz w:val="18"/>
              </w:rPr>
            </w:pPr>
          </w:p>
        </w:tc>
      </w:tr>
      <w:tr w:rsidR="003539C3" w14:paraId="2F377409" w14:textId="77777777" w:rsidTr="001D2620">
        <w:trPr>
          <w:trHeight w:val="397"/>
          <w:jc w:val="center"/>
        </w:trPr>
        <w:tc>
          <w:tcPr>
            <w:tcW w:w="410" w:type="dxa"/>
            <w:vAlign w:val="center"/>
          </w:tcPr>
          <w:p w14:paraId="2F3773FF" w14:textId="77777777" w:rsidR="003539C3" w:rsidRDefault="003539C3" w:rsidP="001D2620">
            <w:pPr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9" w:type="dxa"/>
            <w:vAlign w:val="center"/>
          </w:tcPr>
          <w:p w14:paraId="2F377400" w14:textId="77777777" w:rsidR="003539C3" w:rsidRPr="00C67F37" w:rsidRDefault="003539C3" w:rsidP="001D2620">
            <w:pPr>
              <w:jc w:val="left"/>
              <w:rPr>
                <w:sz w:val="18"/>
              </w:rPr>
            </w:pPr>
          </w:p>
        </w:tc>
        <w:tc>
          <w:tcPr>
            <w:tcW w:w="935" w:type="dxa"/>
            <w:vAlign w:val="center"/>
          </w:tcPr>
          <w:p w14:paraId="2F377401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2191" w:type="dxa"/>
            <w:vAlign w:val="center"/>
          </w:tcPr>
          <w:p w14:paraId="2F377402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409" w:type="dxa"/>
            <w:vAlign w:val="center"/>
          </w:tcPr>
          <w:p w14:paraId="2F377403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871" w:type="dxa"/>
            <w:vAlign w:val="center"/>
          </w:tcPr>
          <w:p w14:paraId="2F377404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864" w:type="dxa"/>
            <w:vAlign w:val="center"/>
          </w:tcPr>
          <w:p w14:paraId="2F377405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935" w:type="dxa"/>
            <w:vAlign w:val="center"/>
          </w:tcPr>
          <w:p w14:paraId="2F377406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986" w:type="dxa"/>
            <w:vAlign w:val="center"/>
          </w:tcPr>
          <w:p w14:paraId="2F377407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14:paraId="2F377408" w14:textId="77777777" w:rsidR="003539C3" w:rsidRPr="00C67F37" w:rsidRDefault="003539C3" w:rsidP="001D2620">
            <w:pPr>
              <w:jc w:val="right"/>
              <w:rPr>
                <w:sz w:val="18"/>
              </w:rPr>
            </w:pPr>
          </w:p>
        </w:tc>
      </w:tr>
      <w:tr w:rsidR="003539C3" w14:paraId="2F377414" w14:textId="77777777" w:rsidTr="001D2620">
        <w:trPr>
          <w:trHeight w:val="397"/>
          <w:jc w:val="center"/>
        </w:trPr>
        <w:tc>
          <w:tcPr>
            <w:tcW w:w="410" w:type="dxa"/>
            <w:vAlign w:val="center"/>
          </w:tcPr>
          <w:p w14:paraId="2F37740A" w14:textId="77777777" w:rsidR="003539C3" w:rsidRDefault="003539C3" w:rsidP="001D2620">
            <w:pPr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9" w:type="dxa"/>
            <w:vAlign w:val="center"/>
          </w:tcPr>
          <w:p w14:paraId="2F37740B" w14:textId="77777777" w:rsidR="003539C3" w:rsidRPr="00C67F37" w:rsidRDefault="003539C3" w:rsidP="001D2620">
            <w:pPr>
              <w:jc w:val="left"/>
              <w:rPr>
                <w:sz w:val="18"/>
              </w:rPr>
            </w:pPr>
          </w:p>
        </w:tc>
        <w:tc>
          <w:tcPr>
            <w:tcW w:w="935" w:type="dxa"/>
            <w:vAlign w:val="center"/>
          </w:tcPr>
          <w:p w14:paraId="2F37740C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2191" w:type="dxa"/>
            <w:vAlign w:val="center"/>
          </w:tcPr>
          <w:p w14:paraId="2F37740D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409" w:type="dxa"/>
            <w:vAlign w:val="center"/>
          </w:tcPr>
          <w:p w14:paraId="2F37740E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871" w:type="dxa"/>
            <w:vAlign w:val="center"/>
          </w:tcPr>
          <w:p w14:paraId="2F37740F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864" w:type="dxa"/>
            <w:vAlign w:val="center"/>
          </w:tcPr>
          <w:p w14:paraId="2F377410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935" w:type="dxa"/>
            <w:vAlign w:val="center"/>
          </w:tcPr>
          <w:p w14:paraId="2F377411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986" w:type="dxa"/>
            <w:vAlign w:val="center"/>
          </w:tcPr>
          <w:p w14:paraId="2F377412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14:paraId="2F377413" w14:textId="77777777" w:rsidR="003539C3" w:rsidRPr="00C67F37" w:rsidRDefault="003539C3" w:rsidP="001D2620">
            <w:pPr>
              <w:jc w:val="right"/>
              <w:rPr>
                <w:sz w:val="18"/>
              </w:rPr>
            </w:pPr>
          </w:p>
        </w:tc>
      </w:tr>
      <w:tr w:rsidR="003539C3" w14:paraId="2F37741F" w14:textId="77777777" w:rsidTr="001D2620">
        <w:trPr>
          <w:trHeight w:val="397"/>
          <w:jc w:val="center"/>
        </w:trPr>
        <w:tc>
          <w:tcPr>
            <w:tcW w:w="410" w:type="dxa"/>
            <w:vAlign w:val="center"/>
          </w:tcPr>
          <w:p w14:paraId="2F377415" w14:textId="77777777" w:rsidR="003539C3" w:rsidRDefault="003539C3" w:rsidP="001D2620">
            <w:pPr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39" w:type="dxa"/>
            <w:vAlign w:val="center"/>
          </w:tcPr>
          <w:p w14:paraId="2F377416" w14:textId="77777777" w:rsidR="003539C3" w:rsidRPr="00C67F37" w:rsidRDefault="003539C3" w:rsidP="001D2620">
            <w:pPr>
              <w:jc w:val="left"/>
              <w:rPr>
                <w:sz w:val="18"/>
              </w:rPr>
            </w:pPr>
          </w:p>
        </w:tc>
        <w:tc>
          <w:tcPr>
            <w:tcW w:w="935" w:type="dxa"/>
            <w:vAlign w:val="center"/>
          </w:tcPr>
          <w:p w14:paraId="2F377417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2191" w:type="dxa"/>
            <w:vAlign w:val="center"/>
          </w:tcPr>
          <w:p w14:paraId="2F377418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409" w:type="dxa"/>
            <w:vAlign w:val="center"/>
          </w:tcPr>
          <w:p w14:paraId="2F377419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871" w:type="dxa"/>
            <w:vAlign w:val="center"/>
          </w:tcPr>
          <w:p w14:paraId="2F37741A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864" w:type="dxa"/>
            <w:vAlign w:val="center"/>
          </w:tcPr>
          <w:p w14:paraId="2F37741B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935" w:type="dxa"/>
            <w:vAlign w:val="center"/>
          </w:tcPr>
          <w:p w14:paraId="2F37741C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986" w:type="dxa"/>
            <w:vAlign w:val="center"/>
          </w:tcPr>
          <w:p w14:paraId="2F37741D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14:paraId="2F37741E" w14:textId="77777777" w:rsidR="003539C3" w:rsidRPr="00C67F37" w:rsidRDefault="003539C3" w:rsidP="001D2620">
            <w:pPr>
              <w:jc w:val="right"/>
              <w:rPr>
                <w:sz w:val="18"/>
              </w:rPr>
            </w:pPr>
          </w:p>
        </w:tc>
      </w:tr>
      <w:tr w:rsidR="003539C3" w14:paraId="2F37742A" w14:textId="77777777" w:rsidTr="001D2620">
        <w:trPr>
          <w:trHeight w:val="397"/>
          <w:jc w:val="center"/>
        </w:trPr>
        <w:tc>
          <w:tcPr>
            <w:tcW w:w="410" w:type="dxa"/>
            <w:vAlign w:val="center"/>
          </w:tcPr>
          <w:p w14:paraId="2F377420" w14:textId="77777777" w:rsidR="003539C3" w:rsidRDefault="003539C3" w:rsidP="001D2620">
            <w:pPr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39" w:type="dxa"/>
            <w:vAlign w:val="center"/>
          </w:tcPr>
          <w:p w14:paraId="2F377421" w14:textId="77777777" w:rsidR="003539C3" w:rsidRPr="00C67F37" w:rsidRDefault="003539C3" w:rsidP="001D2620">
            <w:pPr>
              <w:jc w:val="left"/>
              <w:rPr>
                <w:sz w:val="18"/>
              </w:rPr>
            </w:pPr>
          </w:p>
        </w:tc>
        <w:tc>
          <w:tcPr>
            <w:tcW w:w="935" w:type="dxa"/>
            <w:vAlign w:val="center"/>
          </w:tcPr>
          <w:p w14:paraId="2F377422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2191" w:type="dxa"/>
            <w:vAlign w:val="center"/>
          </w:tcPr>
          <w:p w14:paraId="2F377423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409" w:type="dxa"/>
            <w:vAlign w:val="center"/>
          </w:tcPr>
          <w:p w14:paraId="2F377424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871" w:type="dxa"/>
            <w:vAlign w:val="center"/>
          </w:tcPr>
          <w:p w14:paraId="2F377425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864" w:type="dxa"/>
            <w:vAlign w:val="center"/>
          </w:tcPr>
          <w:p w14:paraId="2F377426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935" w:type="dxa"/>
            <w:vAlign w:val="center"/>
          </w:tcPr>
          <w:p w14:paraId="2F377427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986" w:type="dxa"/>
            <w:vAlign w:val="center"/>
          </w:tcPr>
          <w:p w14:paraId="2F377428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14:paraId="2F377429" w14:textId="77777777" w:rsidR="003539C3" w:rsidRPr="00C67F37" w:rsidRDefault="003539C3" w:rsidP="001D2620">
            <w:pPr>
              <w:jc w:val="right"/>
              <w:rPr>
                <w:sz w:val="18"/>
              </w:rPr>
            </w:pPr>
          </w:p>
        </w:tc>
      </w:tr>
      <w:tr w:rsidR="003539C3" w14:paraId="2F377435" w14:textId="77777777" w:rsidTr="001D2620">
        <w:trPr>
          <w:trHeight w:val="397"/>
          <w:jc w:val="center"/>
        </w:trPr>
        <w:tc>
          <w:tcPr>
            <w:tcW w:w="410" w:type="dxa"/>
            <w:vAlign w:val="center"/>
          </w:tcPr>
          <w:p w14:paraId="2F37742B" w14:textId="77777777" w:rsidR="003539C3" w:rsidRDefault="003539C3" w:rsidP="001D2620">
            <w:pPr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39" w:type="dxa"/>
            <w:vAlign w:val="center"/>
          </w:tcPr>
          <w:p w14:paraId="2F37742C" w14:textId="77777777" w:rsidR="003539C3" w:rsidRPr="00C67F37" w:rsidRDefault="003539C3" w:rsidP="001D2620">
            <w:pPr>
              <w:jc w:val="left"/>
              <w:rPr>
                <w:sz w:val="18"/>
              </w:rPr>
            </w:pPr>
          </w:p>
        </w:tc>
        <w:tc>
          <w:tcPr>
            <w:tcW w:w="935" w:type="dxa"/>
            <w:vAlign w:val="center"/>
          </w:tcPr>
          <w:p w14:paraId="2F37742D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2191" w:type="dxa"/>
            <w:vAlign w:val="center"/>
          </w:tcPr>
          <w:p w14:paraId="2F37742E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409" w:type="dxa"/>
            <w:vAlign w:val="center"/>
          </w:tcPr>
          <w:p w14:paraId="2F37742F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871" w:type="dxa"/>
            <w:vAlign w:val="center"/>
          </w:tcPr>
          <w:p w14:paraId="2F377430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864" w:type="dxa"/>
            <w:vAlign w:val="center"/>
          </w:tcPr>
          <w:p w14:paraId="2F377431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935" w:type="dxa"/>
            <w:vAlign w:val="center"/>
          </w:tcPr>
          <w:p w14:paraId="2F377432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986" w:type="dxa"/>
            <w:vAlign w:val="center"/>
          </w:tcPr>
          <w:p w14:paraId="2F377433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14:paraId="2F377434" w14:textId="77777777" w:rsidR="003539C3" w:rsidRPr="00C67F37" w:rsidRDefault="003539C3" w:rsidP="001D2620">
            <w:pPr>
              <w:jc w:val="right"/>
              <w:rPr>
                <w:sz w:val="18"/>
              </w:rPr>
            </w:pPr>
          </w:p>
        </w:tc>
      </w:tr>
      <w:tr w:rsidR="003539C3" w14:paraId="2F377440" w14:textId="77777777" w:rsidTr="001D2620">
        <w:trPr>
          <w:trHeight w:val="397"/>
          <w:jc w:val="center"/>
        </w:trPr>
        <w:tc>
          <w:tcPr>
            <w:tcW w:w="410" w:type="dxa"/>
            <w:vAlign w:val="center"/>
          </w:tcPr>
          <w:p w14:paraId="2F377436" w14:textId="77777777" w:rsidR="003539C3" w:rsidRDefault="003539C3" w:rsidP="001D2620">
            <w:pPr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39" w:type="dxa"/>
            <w:vAlign w:val="center"/>
          </w:tcPr>
          <w:p w14:paraId="2F377437" w14:textId="77777777" w:rsidR="003539C3" w:rsidRPr="00C67F37" w:rsidRDefault="003539C3" w:rsidP="001D2620">
            <w:pPr>
              <w:jc w:val="left"/>
              <w:rPr>
                <w:sz w:val="18"/>
              </w:rPr>
            </w:pPr>
          </w:p>
        </w:tc>
        <w:tc>
          <w:tcPr>
            <w:tcW w:w="935" w:type="dxa"/>
            <w:vAlign w:val="center"/>
          </w:tcPr>
          <w:p w14:paraId="2F377438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2191" w:type="dxa"/>
            <w:vAlign w:val="center"/>
          </w:tcPr>
          <w:p w14:paraId="2F377439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409" w:type="dxa"/>
            <w:vAlign w:val="center"/>
          </w:tcPr>
          <w:p w14:paraId="2F37743A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871" w:type="dxa"/>
            <w:vAlign w:val="center"/>
          </w:tcPr>
          <w:p w14:paraId="2F37743B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864" w:type="dxa"/>
            <w:vAlign w:val="center"/>
          </w:tcPr>
          <w:p w14:paraId="2F37743C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935" w:type="dxa"/>
            <w:vAlign w:val="center"/>
          </w:tcPr>
          <w:p w14:paraId="2F37743D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986" w:type="dxa"/>
            <w:vAlign w:val="center"/>
          </w:tcPr>
          <w:p w14:paraId="2F37743E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14:paraId="2F37743F" w14:textId="77777777" w:rsidR="003539C3" w:rsidRPr="00C67F37" w:rsidRDefault="003539C3" w:rsidP="001D2620">
            <w:pPr>
              <w:jc w:val="right"/>
              <w:rPr>
                <w:sz w:val="18"/>
              </w:rPr>
            </w:pPr>
          </w:p>
        </w:tc>
      </w:tr>
      <w:tr w:rsidR="003539C3" w14:paraId="2F37744B" w14:textId="77777777" w:rsidTr="001D2620">
        <w:trPr>
          <w:trHeight w:val="397"/>
          <w:jc w:val="center"/>
        </w:trPr>
        <w:tc>
          <w:tcPr>
            <w:tcW w:w="410" w:type="dxa"/>
            <w:vAlign w:val="center"/>
          </w:tcPr>
          <w:p w14:paraId="2F377441" w14:textId="77777777" w:rsidR="003539C3" w:rsidRDefault="003539C3" w:rsidP="001D2620">
            <w:pPr>
              <w:jc w:val="lef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39" w:type="dxa"/>
            <w:vAlign w:val="center"/>
          </w:tcPr>
          <w:p w14:paraId="2F377442" w14:textId="77777777" w:rsidR="003539C3" w:rsidRPr="00C67F37" w:rsidRDefault="003539C3" w:rsidP="001D2620">
            <w:pPr>
              <w:jc w:val="left"/>
              <w:rPr>
                <w:sz w:val="18"/>
              </w:rPr>
            </w:pPr>
          </w:p>
        </w:tc>
        <w:tc>
          <w:tcPr>
            <w:tcW w:w="935" w:type="dxa"/>
            <w:vAlign w:val="center"/>
          </w:tcPr>
          <w:p w14:paraId="2F377443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2191" w:type="dxa"/>
            <w:vAlign w:val="center"/>
          </w:tcPr>
          <w:p w14:paraId="2F377444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409" w:type="dxa"/>
            <w:vAlign w:val="center"/>
          </w:tcPr>
          <w:p w14:paraId="2F377445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871" w:type="dxa"/>
            <w:vAlign w:val="center"/>
          </w:tcPr>
          <w:p w14:paraId="2F377446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864" w:type="dxa"/>
            <w:vAlign w:val="center"/>
          </w:tcPr>
          <w:p w14:paraId="2F377447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935" w:type="dxa"/>
            <w:vAlign w:val="center"/>
          </w:tcPr>
          <w:p w14:paraId="2F377448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986" w:type="dxa"/>
            <w:vAlign w:val="center"/>
          </w:tcPr>
          <w:p w14:paraId="2F377449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14:paraId="2F37744A" w14:textId="77777777" w:rsidR="003539C3" w:rsidRPr="00C67F37" w:rsidRDefault="003539C3" w:rsidP="001D2620">
            <w:pPr>
              <w:jc w:val="right"/>
              <w:rPr>
                <w:sz w:val="18"/>
              </w:rPr>
            </w:pPr>
          </w:p>
        </w:tc>
      </w:tr>
      <w:tr w:rsidR="003539C3" w14:paraId="2F377452" w14:textId="77777777" w:rsidTr="001D2620">
        <w:trPr>
          <w:cantSplit/>
          <w:trHeight w:val="397"/>
          <w:jc w:val="center"/>
        </w:trPr>
        <w:tc>
          <w:tcPr>
            <w:tcW w:w="4684" w:type="dxa"/>
            <w:gridSpan w:val="5"/>
            <w:vAlign w:val="center"/>
          </w:tcPr>
          <w:p w14:paraId="2F37744C" w14:textId="77777777" w:rsidR="003539C3" w:rsidRDefault="003539C3" w:rsidP="001D262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TOTALS</w:t>
            </w:r>
          </w:p>
        </w:tc>
        <w:tc>
          <w:tcPr>
            <w:tcW w:w="871" w:type="dxa"/>
            <w:vAlign w:val="center"/>
          </w:tcPr>
          <w:p w14:paraId="2F37744D" w14:textId="77777777" w:rsidR="003539C3" w:rsidRDefault="003539C3" w:rsidP="001D26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4" w:type="dxa"/>
            <w:vAlign w:val="center"/>
          </w:tcPr>
          <w:p w14:paraId="2F37744E" w14:textId="77777777" w:rsidR="003539C3" w:rsidRDefault="003539C3" w:rsidP="001D26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35" w:type="dxa"/>
            <w:vAlign w:val="center"/>
          </w:tcPr>
          <w:p w14:paraId="2F37744F" w14:textId="77777777" w:rsidR="003539C3" w:rsidRDefault="003539C3" w:rsidP="001D26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86" w:type="dxa"/>
            <w:vAlign w:val="center"/>
          </w:tcPr>
          <w:p w14:paraId="2F377450" w14:textId="77777777" w:rsidR="003539C3" w:rsidRDefault="003539C3" w:rsidP="001D26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33" w:type="dxa"/>
            <w:vAlign w:val="center"/>
          </w:tcPr>
          <w:p w14:paraId="2F377451" w14:textId="77777777" w:rsidR="003539C3" w:rsidRDefault="003539C3" w:rsidP="001D2620">
            <w:pPr>
              <w:jc w:val="right"/>
              <w:rPr>
                <w:b/>
                <w:bCs/>
                <w:sz w:val="20"/>
              </w:rPr>
            </w:pPr>
          </w:p>
        </w:tc>
      </w:tr>
    </w:tbl>
    <w:p w14:paraId="2F377453" w14:textId="77777777" w:rsidR="00D70F20" w:rsidRDefault="00D70F20" w:rsidP="003539C3">
      <w:pPr>
        <w:pStyle w:val="Textindependent"/>
      </w:pPr>
    </w:p>
    <w:p w14:paraId="2F377454" w14:textId="77777777" w:rsidR="00D70F20" w:rsidRDefault="00D70F20" w:rsidP="003539C3">
      <w:pPr>
        <w:pStyle w:val="Textindependent"/>
      </w:pPr>
      <w:r>
        <w:t>En el</w:t>
      </w:r>
      <w:r w:rsidR="006C7045">
        <w:t>s</w:t>
      </w:r>
      <w:r>
        <w:t xml:space="preserve"> proje</w:t>
      </w:r>
      <w:r w:rsidR="006C7045">
        <w:t>ctes propis de l’ICAC s’aplicaran</w:t>
      </w:r>
      <w:r>
        <w:t xml:space="preserve"> els imports establerts en el Decret 138/2008 </w:t>
      </w:r>
      <w:r w:rsidR="006C7045">
        <w:t xml:space="preserve">i </w:t>
      </w:r>
      <w:r>
        <w:t>que són:</w:t>
      </w:r>
    </w:p>
    <w:p w14:paraId="2F377455" w14:textId="32AB2222" w:rsidR="003539C3" w:rsidRDefault="003539C3" w:rsidP="003539C3">
      <w:pPr>
        <w:pStyle w:val="Textindependent"/>
      </w:pPr>
      <w:r>
        <w:t xml:space="preserve">(1) Nombre de bitllets (autopistes, pàrquings, RENFE, BUS, Metro, Taxi, Avió,...), (2) Cotxe:0’30 €/km i Moto: 0,15 €/km (3) Manutenció 1 dia = 38,00€, ½ dia = 19,00 €. (4) S’adjuntarà la factura </w:t>
      </w:r>
      <w:r w:rsidR="00F76BD6">
        <w:t>per</w:t>
      </w:r>
      <w:r>
        <w:t xml:space="preserve"> un import màxim de 120,00 €</w:t>
      </w:r>
      <w:r w:rsidR="00F76BD6">
        <w:t>/nit</w:t>
      </w:r>
      <w:r>
        <w:t>.</w:t>
      </w:r>
    </w:p>
    <w:p w14:paraId="2F377456" w14:textId="77777777" w:rsidR="00D70F20" w:rsidRDefault="00D70F20" w:rsidP="003539C3"/>
    <w:p w14:paraId="2F377457" w14:textId="77777777" w:rsidR="003539C3" w:rsidRDefault="003539C3" w:rsidP="003539C3">
      <w:r>
        <w:t>Tipus de vehicle i matrícula</w:t>
      </w:r>
      <w:r w:rsidRPr="00C67F37">
        <w:t xml:space="preserve">: </w:t>
      </w:r>
    </w:p>
    <w:p w14:paraId="2F377458" w14:textId="77777777" w:rsidR="003539C3" w:rsidRDefault="003539C3" w:rsidP="003539C3">
      <w:pPr>
        <w:pStyle w:val="Capalera"/>
        <w:tabs>
          <w:tab w:val="clear" w:pos="4153"/>
          <w:tab w:val="clear" w:pos="8306"/>
        </w:tabs>
        <w:rPr>
          <w:rFonts w:cs="Arial"/>
          <w:sz w:val="16"/>
        </w:rPr>
      </w:pPr>
    </w:p>
    <w:p w14:paraId="2F377459" w14:textId="77777777" w:rsidR="003539C3" w:rsidRDefault="003539C3" w:rsidP="003539C3">
      <w:pPr>
        <w:pStyle w:val="Capalera"/>
        <w:tabs>
          <w:tab w:val="clear" w:pos="4153"/>
          <w:tab w:val="clear" w:pos="8306"/>
        </w:tabs>
        <w:rPr>
          <w:rFonts w:cs="Arial"/>
          <w:sz w:val="16"/>
        </w:rPr>
      </w:pPr>
    </w:p>
    <w:p w14:paraId="2F37745A" w14:textId="77777777" w:rsidR="003539C3" w:rsidRDefault="003539C3" w:rsidP="003539C3">
      <w:pPr>
        <w:pStyle w:val="Capalera"/>
        <w:tabs>
          <w:tab w:val="clear" w:pos="4153"/>
          <w:tab w:val="clear" w:pos="8306"/>
        </w:tabs>
        <w:rPr>
          <w:rFonts w:cs="Arial"/>
          <w:sz w:val="16"/>
        </w:rPr>
      </w:pP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8"/>
        <w:gridCol w:w="2964"/>
        <w:gridCol w:w="2964"/>
      </w:tblGrid>
      <w:tr w:rsidR="003539C3" w14:paraId="2F377467" w14:textId="77777777" w:rsidTr="001D2620">
        <w:trPr>
          <w:cantSplit/>
          <w:trHeight w:val="766"/>
        </w:trPr>
        <w:tc>
          <w:tcPr>
            <w:tcW w:w="3148" w:type="dxa"/>
            <w:vAlign w:val="bottom"/>
          </w:tcPr>
          <w:p w14:paraId="2F37745B" w14:textId="77777777" w:rsidR="003539C3" w:rsidRDefault="003539C3" w:rsidP="001D2620">
            <w:pPr>
              <w:pStyle w:val="Capalera"/>
              <w:tabs>
                <w:tab w:val="clear" w:pos="4153"/>
                <w:tab w:val="clear" w:pos="8306"/>
              </w:tabs>
              <w:jc w:val="left"/>
              <w:rPr>
                <w:rFonts w:cs="Arial"/>
                <w:sz w:val="18"/>
              </w:rPr>
            </w:pPr>
          </w:p>
          <w:p w14:paraId="2F37745C" w14:textId="77777777" w:rsidR="003539C3" w:rsidRPr="00C956D4" w:rsidRDefault="003539C3" w:rsidP="001D2620">
            <w:pPr>
              <w:pStyle w:val="Capalera"/>
              <w:tabs>
                <w:tab w:val="clear" w:pos="4153"/>
                <w:tab w:val="clear" w:pos="8306"/>
              </w:tabs>
              <w:jc w:val="left"/>
              <w:rPr>
                <w:sz w:val="18"/>
                <w:szCs w:val="18"/>
              </w:rPr>
            </w:pPr>
            <w:r w:rsidRPr="00C956D4">
              <w:rPr>
                <w:sz w:val="18"/>
                <w:szCs w:val="18"/>
              </w:rPr>
              <w:t>Nom i cognoms</w:t>
            </w:r>
          </w:p>
          <w:p w14:paraId="2F37745D" w14:textId="77777777" w:rsidR="003539C3" w:rsidRDefault="003539C3" w:rsidP="001D2620">
            <w:pPr>
              <w:pStyle w:val="Capalera"/>
              <w:tabs>
                <w:tab w:val="clear" w:pos="4153"/>
                <w:tab w:val="clear" w:pos="8306"/>
              </w:tabs>
              <w:jc w:val="left"/>
              <w:rPr>
                <w:rFonts w:cs="Arial"/>
              </w:rPr>
            </w:pPr>
            <w:r w:rsidRPr="00C956D4">
              <w:rPr>
                <w:sz w:val="18"/>
                <w:szCs w:val="18"/>
              </w:rPr>
              <w:t>Tarragona, xx de xx de 20xx</w:t>
            </w:r>
          </w:p>
        </w:tc>
        <w:tc>
          <w:tcPr>
            <w:tcW w:w="2964" w:type="dxa"/>
            <w:vAlign w:val="bottom"/>
          </w:tcPr>
          <w:p w14:paraId="2F37745E" w14:textId="77777777" w:rsidR="003539C3" w:rsidRDefault="003539C3" w:rsidP="001D2620">
            <w:pPr>
              <w:pStyle w:val="Capalera"/>
              <w:tabs>
                <w:tab w:val="clear" w:pos="4153"/>
                <w:tab w:val="clear" w:pos="8306"/>
              </w:tabs>
              <w:jc w:val="left"/>
              <w:rPr>
                <w:rFonts w:cs="Arial"/>
              </w:rPr>
            </w:pPr>
          </w:p>
          <w:p w14:paraId="2F37745F" w14:textId="77777777" w:rsidR="003539C3" w:rsidRPr="00C956D4" w:rsidRDefault="003539C3" w:rsidP="001D2620">
            <w:pPr>
              <w:pStyle w:val="Capalera"/>
              <w:tabs>
                <w:tab w:val="clear" w:pos="4153"/>
                <w:tab w:val="clear" w:pos="8306"/>
              </w:tabs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956D4">
              <w:rPr>
                <w:sz w:val="18"/>
                <w:szCs w:val="18"/>
              </w:rPr>
              <w:t>Vist-i-plau del tècnic responsable</w:t>
            </w:r>
          </w:p>
        </w:tc>
        <w:tc>
          <w:tcPr>
            <w:tcW w:w="2964" w:type="dxa"/>
            <w:vAlign w:val="bottom"/>
          </w:tcPr>
          <w:p w14:paraId="2F377460" w14:textId="77777777" w:rsidR="003539C3" w:rsidRPr="00C956D4" w:rsidRDefault="003539C3" w:rsidP="001D2620">
            <w:pPr>
              <w:pStyle w:val="Capalera"/>
              <w:tabs>
                <w:tab w:val="clear" w:pos="4153"/>
                <w:tab w:val="clear" w:pos="8306"/>
              </w:tabs>
              <w:jc w:val="left"/>
              <w:rPr>
                <w:rFonts w:cs="Arial"/>
                <w:sz w:val="18"/>
                <w:szCs w:val="18"/>
              </w:rPr>
            </w:pPr>
            <w:r w:rsidRPr="00C956D4">
              <w:rPr>
                <w:rFonts w:cs="Arial"/>
                <w:sz w:val="18"/>
                <w:szCs w:val="18"/>
              </w:rPr>
              <w:t>Conforme:</w:t>
            </w:r>
          </w:p>
          <w:p w14:paraId="2F377461" w14:textId="77777777" w:rsidR="003539C3" w:rsidRDefault="003539C3" w:rsidP="001D2620">
            <w:pPr>
              <w:pStyle w:val="Capalera"/>
              <w:tabs>
                <w:tab w:val="clear" w:pos="4153"/>
                <w:tab w:val="clear" w:pos="8306"/>
              </w:tabs>
              <w:jc w:val="left"/>
              <w:rPr>
                <w:rFonts w:cs="Arial"/>
                <w:szCs w:val="22"/>
              </w:rPr>
            </w:pPr>
          </w:p>
          <w:p w14:paraId="2F377462" w14:textId="77777777" w:rsidR="003539C3" w:rsidRDefault="003539C3" w:rsidP="001D2620">
            <w:pPr>
              <w:pStyle w:val="Capalera"/>
              <w:tabs>
                <w:tab w:val="clear" w:pos="4153"/>
                <w:tab w:val="clear" w:pos="8306"/>
              </w:tabs>
              <w:jc w:val="left"/>
              <w:rPr>
                <w:rFonts w:cs="Arial"/>
                <w:szCs w:val="22"/>
              </w:rPr>
            </w:pPr>
          </w:p>
          <w:p w14:paraId="2F377463" w14:textId="77777777" w:rsidR="003539C3" w:rsidRPr="001C36BD" w:rsidRDefault="003539C3" w:rsidP="001D2620">
            <w:pPr>
              <w:pStyle w:val="Capalera"/>
              <w:tabs>
                <w:tab w:val="clear" w:pos="4153"/>
                <w:tab w:val="clear" w:pos="8306"/>
              </w:tabs>
              <w:jc w:val="left"/>
              <w:rPr>
                <w:rFonts w:cs="Arial"/>
                <w:szCs w:val="22"/>
              </w:rPr>
            </w:pPr>
          </w:p>
          <w:p w14:paraId="2F377464" w14:textId="77777777" w:rsidR="003539C3" w:rsidRPr="001C36BD" w:rsidRDefault="003539C3" w:rsidP="001D2620">
            <w:pPr>
              <w:pStyle w:val="Capalera"/>
              <w:tabs>
                <w:tab w:val="clear" w:pos="4153"/>
                <w:tab w:val="clear" w:pos="8306"/>
              </w:tabs>
              <w:jc w:val="left"/>
              <w:rPr>
                <w:rFonts w:cs="Arial"/>
                <w:szCs w:val="22"/>
              </w:rPr>
            </w:pPr>
          </w:p>
          <w:p w14:paraId="2F377465" w14:textId="3BB3AD8C" w:rsidR="003539C3" w:rsidRPr="00C956D4" w:rsidRDefault="003539C3" w:rsidP="001D2620">
            <w:pPr>
              <w:pStyle w:val="Capalera"/>
              <w:tabs>
                <w:tab w:val="clear" w:pos="4153"/>
                <w:tab w:val="clear" w:pos="8306"/>
              </w:tabs>
              <w:jc w:val="left"/>
              <w:rPr>
                <w:rFonts w:cs="Arial"/>
                <w:sz w:val="18"/>
                <w:szCs w:val="18"/>
              </w:rPr>
            </w:pPr>
            <w:r w:rsidRPr="00C956D4">
              <w:rPr>
                <w:rFonts w:cs="Arial"/>
                <w:sz w:val="18"/>
                <w:szCs w:val="18"/>
              </w:rPr>
              <w:t>L’administrador</w:t>
            </w:r>
            <w:r w:rsidR="00DE4E3C">
              <w:rPr>
                <w:rFonts w:cs="Arial"/>
                <w:sz w:val="18"/>
                <w:szCs w:val="18"/>
              </w:rPr>
              <w:t>a</w:t>
            </w:r>
          </w:p>
          <w:p w14:paraId="2F377466" w14:textId="77777777" w:rsidR="003539C3" w:rsidRPr="001C36BD" w:rsidRDefault="003539C3" w:rsidP="001D2620">
            <w:pPr>
              <w:pStyle w:val="Capalera"/>
              <w:tabs>
                <w:tab w:val="clear" w:pos="4153"/>
                <w:tab w:val="clear" w:pos="8306"/>
              </w:tabs>
              <w:jc w:val="left"/>
              <w:rPr>
                <w:rFonts w:cs="Arial"/>
                <w:b/>
                <w:bCs/>
                <w:szCs w:val="22"/>
              </w:rPr>
            </w:pPr>
            <w:r w:rsidRPr="00C956D4">
              <w:rPr>
                <w:rFonts w:cs="Arial"/>
                <w:sz w:val="18"/>
                <w:szCs w:val="18"/>
              </w:rPr>
              <w:t>Tarragona,</w:t>
            </w:r>
          </w:p>
        </w:tc>
      </w:tr>
    </w:tbl>
    <w:p w14:paraId="2F377468" w14:textId="593211C5" w:rsidR="000748CE" w:rsidRPr="003539C3" w:rsidRDefault="003539C3" w:rsidP="001F7AC0">
      <w:pPr>
        <w:rPr>
          <w:sz w:val="16"/>
          <w:szCs w:val="16"/>
        </w:rPr>
      </w:pPr>
      <w:r w:rsidRPr="003539C3">
        <w:rPr>
          <w:sz w:val="16"/>
          <w:szCs w:val="16"/>
        </w:rPr>
        <w:t xml:space="preserve">(002.4-indemnització personal ICAC projectes.docx </w:t>
      </w:r>
      <w:r w:rsidR="00DE4E3C">
        <w:rPr>
          <w:sz w:val="16"/>
          <w:szCs w:val="16"/>
        </w:rPr>
        <w:t>vrl</w:t>
      </w:r>
      <w:r w:rsidRPr="003539C3">
        <w:rPr>
          <w:sz w:val="16"/>
          <w:szCs w:val="16"/>
        </w:rPr>
        <w:t>)</w:t>
      </w:r>
    </w:p>
    <w:p w14:paraId="2F377469" w14:textId="77777777" w:rsidR="00444D41" w:rsidRDefault="00444D41" w:rsidP="001F7AC0"/>
    <w:p w14:paraId="2F37746A" w14:textId="77777777" w:rsidR="0034755A" w:rsidRDefault="0034755A" w:rsidP="003D5AAE"/>
    <w:p w14:paraId="2F37746B" w14:textId="77777777" w:rsidR="0034755A" w:rsidRDefault="0034755A" w:rsidP="003D5AAE"/>
    <w:p w14:paraId="2F37746C" w14:textId="77777777" w:rsidR="0034755A" w:rsidRPr="00065832" w:rsidRDefault="0034755A" w:rsidP="003D5AAE"/>
    <w:sectPr w:rsidR="0034755A" w:rsidRPr="00065832" w:rsidSect="000748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102" w:right="1077" w:bottom="1418" w:left="1710" w:header="1258" w:footer="83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7746F" w14:textId="77777777" w:rsidR="00FB4B07" w:rsidRDefault="00FB4B07">
      <w:r>
        <w:separator/>
      </w:r>
    </w:p>
  </w:endnote>
  <w:endnote w:type="continuationSeparator" w:id="0">
    <w:p w14:paraId="2F377470" w14:textId="77777777" w:rsidR="00FB4B07" w:rsidRDefault="00FB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7475" w14:textId="77777777" w:rsidR="001D2620" w:rsidRDefault="001D2620" w:rsidP="0052336D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F377476" w14:textId="77777777" w:rsidR="001D2620" w:rsidRDefault="001D2620" w:rsidP="0051706B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7477" w14:textId="77777777" w:rsidR="001D2620" w:rsidRPr="0052336D" w:rsidRDefault="001D2620" w:rsidP="0052336D">
    <w:pPr>
      <w:pStyle w:val="Peu"/>
      <w:framePr w:w="1030" w:wrap="around" w:vAnchor="text" w:hAnchor="page" w:x="10375" w:y="101"/>
      <w:ind w:right="360"/>
      <w:rPr>
        <w:rStyle w:val="Nmerodepgina"/>
        <w:sz w:val="18"/>
        <w:szCs w:val="18"/>
      </w:rPr>
    </w:pPr>
    <w:r w:rsidRPr="0052336D">
      <w:rPr>
        <w:rStyle w:val="Nmerodepgina"/>
        <w:sz w:val="18"/>
        <w:szCs w:val="18"/>
      </w:rPr>
      <w:fldChar w:fldCharType="begin"/>
    </w:r>
    <w:r w:rsidRPr="0052336D">
      <w:rPr>
        <w:rStyle w:val="Nmerodepgina"/>
        <w:sz w:val="18"/>
        <w:szCs w:val="18"/>
      </w:rPr>
      <w:instrText xml:space="preserve"> PAGE </w:instrText>
    </w:r>
    <w:r w:rsidRPr="0052336D">
      <w:rPr>
        <w:rStyle w:val="Nmerodepgina"/>
        <w:sz w:val="18"/>
        <w:szCs w:val="18"/>
      </w:rPr>
      <w:fldChar w:fldCharType="separate"/>
    </w:r>
    <w:r w:rsidR="00EE0E4C">
      <w:rPr>
        <w:rStyle w:val="Nmerodepgina"/>
        <w:noProof/>
        <w:sz w:val="18"/>
        <w:szCs w:val="18"/>
      </w:rPr>
      <w:t>1</w:t>
    </w:r>
    <w:r w:rsidRPr="0052336D">
      <w:rPr>
        <w:rStyle w:val="Nmerodepgina"/>
        <w:sz w:val="18"/>
        <w:szCs w:val="18"/>
      </w:rPr>
      <w:fldChar w:fldCharType="end"/>
    </w:r>
    <w:r w:rsidRPr="0052336D">
      <w:rPr>
        <w:rStyle w:val="Nmerodepgina"/>
        <w:sz w:val="18"/>
        <w:szCs w:val="18"/>
      </w:rPr>
      <w:t xml:space="preserve"> de </w:t>
    </w:r>
    <w:r w:rsidRPr="0052336D">
      <w:rPr>
        <w:rStyle w:val="Nmerodepgina"/>
        <w:sz w:val="18"/>
        <w:szCs w:val="18"/>
      </w:rPr>
      <w:fldChar w:fldCharType="begin"/>
    </w:r>
    <w:r w:rsidRPr="0052336D">
      <w:rPr>
        <w:rStyle w:val="Nmerodepgina"/>
        <w:sz w:val="18"/>
        <w:szCs w:val="18"/>
      </w:rPr>
      <w:instrText xml:space="preserve"> NUMPAGES </w:instrText>
    </w:r>
    <w:r w:rsidRPr="0052336D">
      <w:rPr>
        <w:rStyle w:val="Nmerodepgina"/>
        <w:sz w:val="18"/>
        <w:szCs w:val="18"/>
      </w:rPr>
      <w:fldChar w:fldCharType="separate"/>
    </w:r>
    <w:r w:rsidR="00EE0E4C">
      <w:rPr>
        <w:rStyle w:val="Nmerodepgina"/>
        <w:noProof/>
        <w:sz w:val="18"/>
        <w:szCs w:val="18"/>
      </w:rPr>
      <w:t>1</w:t>
    </w:r>
    <w:r w:rsidRPr="0052336D">
      <w:rPr>
        <w:rStyle w:val="Nmerodepgina"/>
        <w:sz w:val="18"/>
        <w:szCs w:val="18"/>
      </w:rPr>
      <w:fldChar w:fldCharType="end"/>
    </w:r>
  </w:p>
  <w:p w14:paraId="2F377478" w14:textId="77777777" w:rsidR="001D2620" w:rsidRDefault="001D2620" w:rsidP="0051706B">
    <w:pPr>
      <w:pStyle w:val="Peu"/>
      <w:ind w:right="360"/>
      <w:rPr>
        <w:sz w:val="16"/>
        <w:szCs w:val="16"/>
      </w:rPr>
    </w:pPr>
    <w:r>
      <w:rPr>
        <w:noProof/>
        <w:sz w:val="16"/>
        <w:szCs w:val="16"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37747E" wp14:editId="2F37747F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5429250" cy="14605"/>
              <wp:effectExtent l="9525" t="5715" r="9525" b="825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29250" cy="146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0DE670" id="Line 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27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"/>
          </w:pict>
        </mc:Fallback>
      </mc:AlternateContent>
    </w:r>
  </w:p>
  <w:p w14:paraId="2F377479" w14:textId="77777777" w:rsidR="001D2620" w:rsidRPr="00400089" w:rsidRDefault="001D2620" w:rsidP="00EE0E4C">
    <w:pPr>
      <w:pStyle w:val="Peu"/>
      <w:jc w:val="center"/>
      <w:rPr>
        <w:rFonts w:cs="Arial"/>
        <w:sz w:val="12"/>
        <w:szCs w:val="12"/>
      </w:rPr>
    </w:pPr>
    <w:r w:rsidRPr="002932D4">
      <w:rPr>
        <w:rFonts w:cs="Arial"/>
        <w:sz w:val="12"/>
        <w:szCs w:val="12"/>
      </w:rPr>
      <w:t xml:space="preserve">Pl. d’en Rovellat, s/n, 43003 Tarragona • Telèfon 977 24 91 33 • </w:t>
    </w:r>
    <w:hyperlink r:id="rId1" w:history="1">
      <w:r w:rsidRPr="00BA7C21">
        <w:rPr>
          <w:rStyle w:val="Enlla"/>
          <w:rFonts w:cs="Arial"/>
          <w:sz w:val="12"/>
          <w:szCs w:val="12"/>
        </w:rPr>
        <w:t>www.icac.cat</w:t>
      </w:r>
    </w:hyperlink>
    <w:r>
      <w:rPr>
        <w:rFonts w:cs="Arial"/>
        <w:sz w:val="12"/>
        <w:szCs w:val="12"/>
      </w:rPr>
      <w:t xml:space="preserve"> </w:t>
    </w:r>
    <w:r w:rsidRPr="002932D4">
      <w:rPr>
        <w:rFonts w:cs="Arial"/>
        <w:sz w:val="12"/>
        <w:szCs w:val="12"/>
      </w:rPr>
      <w:t xml:space="preserve">• </w:t>
    </w:r>
    <w:r>
      <w:rPr>
        <w:rFonts w:cs="Arial"/>
        <w:sz w:val="12"/>
        <w:szCs w:val="12"/>
      </w:rPr>
      <w:t>info@icac.cat</w:t>
    </w:r>
    <w:r w:rsidRPr="002932D4">
      <w:rPr>
        <w:rFonts w:cs="Arial"/>
        <w:sz w:val="12"/>
        <w:szCs w:val="12"/>
      </w:rPr>
      <w:t xml:space="preserve"> • CIF S-4300033-J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747B" w14:textId="77777777" w:rsidR="00EE0E4C" w:rsidRDefault="00EE0E4C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7746D" w14:textId="77777777" w:rsidR="00FB4B07" w:rsidRDefault="00FB4B07">
      <w:r>
        <w:separator/>
      </w:r>
    </w:p>
  </w:footnote>
  <w:footnote w:type="continuationSeparator" w:id="0">
    <w:p w14:paraId="2F37746E" w14:textId="77777777" w:rsidR="00FB4B07" w:rsidRDefault="00FB4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7471" w14:textId="77777777" w:rsidR="00EE0E4C" w:rsidRDefault="00EE0E4C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7472" w14:textId="77777777" w:rsidR="001D2620" w:rsidRDefault="001D2620" w:rsidP="00A71A2D">
    <w:pPr>
      <w:pStyle w:val="Capalera"/>
      <w:rPr>
        <w:szCs w:val="18"/>
      </w:rPr>
    </w:pPr>
    <w:r>
      <w:rPr>
        <w:noProof/>
        <w:szCs w:val="18"/>
        <w:lang w:eastAsia="ca-ES"/>
      </w:rPr>
      <w:drawing>
        <wp:inline distT="0" distB="0" distL="0" distR="0" wp14:anchorId="2F37747C" wp14:editId="2F37747D">
          <wp:extent cx="1442085" cy="799465"/>
          <wp:effectExtent l="0" t="0" r="5715" b="635"/>
          <wp:docPr id="1" name="Imagen 1" descr="Logotip%20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%20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377473" w14:textId="77777777" w:rsidR="001D2620" w:rsidRDefault="001D2620" w:rsidP="00A71A2D">
    <w:pPr>
      <w:pStyle w:val="Capalera"/>
      <w:rPr>
        <w:szCs w:val="18"/>
      </w:rPr>
    </w:pPr>
  </w:p>
  <w:p w14:paraId="2F377474" w14:textId="77777777" w:rsidR="001D2620" w:rsidRPr="00A71A2D" w:rsidRDefault="001D2620" w:rsidP="00A71A2D">
    <w:pPr>
      <w:pStyle w:val="Capalera"/>
      <w:rPr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747A" w14:textId="77777777" w:rsidR="00EE0E4C" w:rsidRDefault="00EE0E4C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47BE7"/>
    <w:multiLevelType w:val="hybridMultilevel"/>
    <w:tmpl w:val="BCBCF1F2"/>
    <w:lvl w:ilvl="0" w:tplc="784EAEEA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D721D3"/>
    <w:multiLevelType w:val="hybridMultilevel"/>
    <w:tmpl w:val="8994978C"/>
    <w:lvl w:ilvl="0" w:tplc="17D80E1C">
      <w:start w:val="10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8793516">
    <w:abstractNumId w:val="1"/>
  </w:num>
  <w:num w:numId="2" w16cid:durableId="1763526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4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47"/>
    <w:rsid w:val="00065832"/>
    <w:rsid w:val="000748CE"/>
    <w:rsid w:val="00145E72"/>
    <w:rsid w:val="001C090B"/>
    <w:rsid w:val="001D2620"/>
    <w:rsid w:val="001F1194"/>
    <w:rsid w:val="001F7AC0"/>
    <w:rsid w:val="00271A67"/>
    <w:rsid w:val="00297267"/>
    <w:rsid w:val="0034755A"/>
    <w:rsid w:val="003539C3"/>
    <w:rsid w:val="00375E93"/>
    <w:rsid w:val="00392654"/>
    <w:rsid w:val="003D5AAE"/>
    <w:rsid w:val="00400089"/>
    <w:rsid w:val="00444D41"/>
    <w:rsid w:val="00481DAE"/>
    <w:rsid w:val="004B3AAB"/>
    <w:rsid w:val="0051706B"/>
    <w:rsid w:val="0052336D"/>
    <w:rsid w:val="00547099"/>
    <w:rsid w:val="00555336"/>
    <w:rsid w:val="00564FAE"/>
    <w:rsid w:val="005E2454"/>
    <w:rsid w:val="00604CB2"/>
    <w:rsid w:val="00636404"/>
    <w:rsid w:val="0065265F"/>
    <w:rsid w:val="00687E79"/>
    <w:rsid w:val="006B17A4"/>
    <w:rsid w:val="006B64CC"/>
    <w:rsid w:val="006C7045"/>
    <w:rsid w:val="00714F45"/>
    <w:rsid w:val="00733330"/>
    <w:rsid w:val="00741258"/>
    <w:rsid w:val="00772F55"/>
    <w:rsid w:val="007944BD"/>
    <w:rsid w:val="007B16DF"/>
    <w:rsid w:val="007B5456"/>
    <w:rsid w:val="00805C63"/>
    <w:rsid w:val="00831631"/>
    <w:rsid w:val="00843947"/>
    <w:rsid w:val="008C532D"/>
    <w:rsid w:val="008D3226"/>
    <w:rsid w:val="009401AC"/>
    <w:rsid w:val="00987C44"/>
    <w:rsid w:val="00A12C32"/>
    <w:rsid w:val="00A71A2D"/>
    <w:rsid w:val="00AA5933"/>
    <w:rsid w:val="00AA5FBE"/>
    <w:rsid w:val="00AA63E6"/>
    <w:rsid w:val="00AA64DC"/>
    <w:rsid w:val="00B15B7A"/>
    <w:rsid w:val="00B31B8B"/>
    <w:rsid w:val="00B42BE2"/>
    <w:rsid w:val="00B72F70"/>
    <w:rsid w:val="00B74DAC"/>
    <w:rsid w:val="00B86B9E"/>
    <w:rsid w:val="00BB0D93"/>
    <w:rsid w:val="00CA2E81"/>
    <w:rsid w:val="00D223B5"/>
    <w:rsid w:val="00D3086C"/>
    <w:rsid w:val="00D70F20"/>
    <w:rsid w:val="00D71978"/>
    <w:rsid w:val="00D93E06"/>
    <w:rsid w:val="00DE4E3C"/>
    <w:rsid w:val="00E41D2E"/>
    <w:rsid w:val="00EC5246"/>
    <w:rsid w:val="00ED5291"/>
    <w:rsid w:val="00EE0E4C"/>
    <w:rsid w:val="00EE1E29"/>
    <w:rsid w:val="00F2383A"/>
    <w:rsid w:val="00F24F7D"/>
    <w:rsid w:val="00F45BB8"/>
    <w:rsid w:val="00F503AC"/>
    <w:rsid w:val="00F76BD6"/>
    <w:rsid w:val="00FA00EF"/>
    <w:rsid w:val="00FA5ECF"/>
    <w:rsid w:val="00FB4B07"/>
    <w:rsid w:val="00FE48F3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3773E5"/>
  <w15:docId w15:val="{92D6384F-D6A0-4F14-B7B9-8F0D5987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947"/>
    <w:pPr>
      <w:jc w:val="both"/>
    </w:pPr>
    <w:rPr>
      <w:rFonts w:ascii="Arial" w:hAnsi="Arial"/>
      <w:spacing w:val="8"/>
      <w:sz w:val="22"/>
      <w:szCs w:val="24"/>
      <w:lang w:eastAsia="es-ES"/>
    </w:rPr>
  </w:style>
  <w:style w:type="paragraph" w:styleId="Ttol3">
    <w:name w:val="heading 3"/>
    <w:basedOn w:val="Normal"/>
    <w:next w:val="Normal"/>
    <w:link w:val="Ttol3Car"/>
    <w:qFormat/>
    <w:rsid w:val="003539C3"/>
    <w:pPr>
      <w:keepNext/>
      <w:outlineLvl w:val="2"/>
    </w:pPr>
    <w:rPr>
      <w:b/>
      <w:bCs/>
      <w:sz w:val="28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character" w:styleId="Enlla">
    <w:name w:val="Hyperlink"/>
    <w:basedOn w:val="Lletraperdefectedelpargraf"/>
    <w:rsid w:val="001C090B"/>
    <w:rPr>
      <w:color w:val="0000FF"/>
      <w:u w:val="single"/>
    </w:rPr>
  </w:style>
  <w:style w:type="paragraph" w:styleId="Textdeglobus">
    <w:name w:val="Balloon Text"/>
    <w:basedOn w:val="Normal"/>
    <w:semiHidden/>
    <w:rsid w:val="0034755A"/>
    <w:rPr>
      <w:rFonts w:ascii="Tahoma" w:hAnsi="Tahoma" w:cs="Tahoma"/>
      <w:sz w:val="16"/>
      <w:szCs w:val="16"/>
    </w:rPr>
  </w:style>
  <w:style w:type="character" w:styleId="Nmerodepgina">
    <w:name w:val="page number"/>
    <w:basedOn w:val="Lletraperdefectedelpargraf"/>
    <w:rsid w:val="0051706B"/>
  </w:style>
  <w:style w:type="table" w:styleId="Taulaambquadrcula">
    <w:name w:val="Table Grid"/>
    <w:basedOn w:val="Taulanormal"/>
    <w:rsid w:val="000748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3Car">
    <w:name w:val="Títol 3 Car"/>
    <w:basedOn w:val="Lletraperdefectedelpargraf"/>
    <w:link w:val="Ttol3"/>
    <w:rsid w:val="003539C3"/>
    <w:rPr>
      <w:rFonts w:ascii="Arial" w:hAnsi="Arial"/>
      <w:b/>
      <w:bCs/>
      <w:spacing w:val="8"/>
      <w:sz w:val="28"/>
      <w:lang w:eastAsia="es-ES"/>
    </w:rPr>
  </w:style>
  <w:style w:type="paragraph" w:styleId="Textindependent">
    <w:name w:val="Body Text"/>
    <w:basedOn w:val="Normal"/>
    <w:link w:val="TextindependentCar"/>
    <w:rsid w:val="003539C3"/>
    <w:rPr>
      <w:sz w:val="16"/>
      <w:szCs w:val="20"/>
    </w:rPr>
  </w:style>
  <w:style w:type="character" w:customStyle="1" w:styleId="TextindependentCar">
    <w:name w:val="Text independent Car"/>
    <w:basedOn w:val="Lletraperdefectedelpargraf"/>
    <w:link w:val="Textindependent"/>
    <w:rsid w:val="003539C3"/>
    <w:rPr>
      <w:rFonts w:ascii="Arial" w:hAnsi="Arial"/>
      <w:spacing w:val="8"/>
      <w:sz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ac.c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di%20Peiret\Mis%20documentos\ICAC\002-Coordinaci&#243;%20administrativa\002.4-Models%20de%20documents\002.4-plantilla%20amb%20logotip%20i%20dades%20de%20l'ICA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002.4-plantilla amb logotip i dades de l'ICAC</Template>
  <TotalTime>1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plantilla amb logotip i dades de l'ICAC</vt:lpstr>
      <vt:lpstr>plantilla amb logotip i dades de l'ICAC</vt:lpstr>
    </vt:vector>
  </TitlesOfParts>
  <Company>Institut Català d'Arqueologia Clàssica</Company>
  <LinksUpToDate>false</LinksUpToDate>
  <CharactersWithSpaces>892</CharactersWithSpaces>
  <SharedDoc>false</SharedDoc>
  <HLinks>
    <vt:vector size="6" baseType="variant">
      <vt:variant>
        <vt:i4>4390983</vt:i4>
      </vt:variant>
      <vt:variant>
        <vt:i4>8</vt:i4>
      </vt:variant>
      <vt:variant>
        <vt:i4>0</vt:i4>
      </vt:variant>
      <vt:variant>
        <vt:i4>5</vt:i4>
      </vt:variant>
      <vt:variant>
        <vt:lpwstr>http://www.icac.cat/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amb logotip i dades de l'ICAC</dc:title>
  <dc:creator>Jordi Peiret i Estrada</dc:creator>
  <cp:keywords>versió 1</cp:keywords>
  <cp:lastModifiedBy>Verònica Rodriguez Lera</cp:lastModifiedBy>
  <cp:revision>3</cp:revision>
  <cp:lastPrinted>2009-12-31T18:47:00Z</cp:lastPrinted>
  <dcterms:created xsi:type="dcterms:W3CDTF">2023-07-16T12:12:00Z</dcterms:created>
  <dcterms:modified xsi:type="dcterms:W3CDTF">2023-07-16T12:12:00Z</dcterms:modified>
</cp:coreProperties>
</file>